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7427F002" w14:textId="77777777" w:rsidTr="004708F0">
        <w:trPr>
          <w:cantSplit/>
          <w:trHeight w:val="1587"/>
        </w:trPr>
        <w:tc>
          <w:tcPr>
            <w:tcW w:w="11086" w:type="dxa"/>
            <w:gridSpan w:val="42"/>
            <w:tcBorders>
              <w:top w:val="single" w:sz="6" w:space="0" w:color="auto"/>
              <w:left w:val="single" w:sz="6" w:space="0" w:color="auto"/>
              <w:bottom w:val="nil"/>
            </w:tcBorders>
          </w:tcPr>
          <w:p w14:paraId="2162DEE7" w14:textId="77777777" w:rsidR="00063700" w:rsidRPr="006A7B1E" w:rsidRDefault="00FC5959" w:rsidP="009D63F9">
            <w:pPr>
              <w:tabs>
                <w:tab w:val="left" w:pos="2400"/>
                <w:tab w:val="right" w:pos="10870"/>
              </w:tabs>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0" locked="0" layoutInCell="1" allowOverlap="1" wp14:anchorId="71DD968D" wp14:editId="5CE58D4A">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14:paraId="690E1643" w14:textId="77777777" w:rsidR="00B81CC3" w:rsidRPr="006A7B1E" w:rsidRDefault="00B81CC3" w:rsidP="009D63F9">
            <w:pPr>
              <w:tabs>
                <w:tab w:val="left" w:pos="2400"/>
                <w:tab w:val="right" w:pos="10870"/>
              </w:tabs>
              <w:rPr>
                <w:rFonts w:ascii="Arial" w:hAnsi="Arial" w:cs="Arial"/>
                <w:sz w:val="20"/>
                <w:szCs w:val="20"/>
              </w:rPr>
            </w:pPr>
          </w:p>
          <w:p w14:paraId="5C78FA14" w14:textId="77777777" w:rsidR="00B81CC3" w:rsidRPr="006A7B1E" w:rsidRDefault="00B81CC3" w:rsidP="009D63F9">
            <w:pPr>
              <w:tabs>
                <w:tab w:val="left" w:pos="2400"/>
                <w:tab w:val="right" w:pos="10870"/>
              </w:tabs>
              <w:rPr>
                <w:rFonts w:ascii="Arial" w:hAnsi="Arial" w:cs="Arial"/>
                <w:sz w:val="20"/>
                <w:szCs w:val="20"/>
              </w:rPr>
            </w:pPr>
          </w:p>
          <w:p w14:paraId="281EC721" w14:textId="77777777" w:rsidR="00B81CC3" w:rsidRPr="006A7B1E" w:rsidRDefault="00B81CC3" w:rsidP="009D63F9">
            <w:pPr>
              <w:tabs>
                <w:tab w:val="left" w:pos="2400"/>
                <w:tab w:val="right" w:pos="10870"/>
              </w:tabs>
              <w:rPr>
                <w:rFonts w:ascii="Arial" w:hAnsi="Arial" w:cs="Arial"/>
                <w:sz w:val="20"/>
                <w:szCs w:val="20"/>
              </w:rPr>
            </w:pPr>
          </w:p>
          <w:p w14:paraId="3FCA0C1D" w14:textId="77777777" w:rsidR="00B81CC3" w:rsidRPr="006A7B1E" w:rsidRDefault="00B81CC3" w:rsidP="009D63F9">
            <w:pPr>
              <w:tabs>
                <w:tab w:val="left" w:pos="2400"/>
                <w:tab w:val="right" w:pos="10870"/>
              </w:tabs>
              <w:rPr>
                <w:rFonts w:ascii="Arial" w:hAnsi="Arial" w:cs="Arial"/>
                <w:sz w:val="20"/>
                <w:szCs w:val="20"/>
              </w:rPr>
            </w:pPr>
          </w:p>
          <w:p w14:paraId="453F872E" w14:textId="77777777" w:rsidR="00B81CC3" w:rsidRPr="006A7B1E" w:rsidRDefault="00B81CC3" w:rsidP="009D63F9">
            <w:pPr>
              <w:tabs>
                <w:tab w:val="left" w:pos="2400"/>
                <w:tab w:val="right" w:pos="10870"/>
              </w:tabs>
              <w:rPr>
                <w:rFonts w:ascii="Arial" w:hAnsi="Arial" w:cs="Arial"/>
                <w:sz w:val="20"/>
                <w:szCs w:val="20"/>
              </w:rPr>
            </w:pPr>
          </w:p>
          <w:p w14:paraId="3131D6F7"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601080BE" w14:textId="77777777" w:rsidR="00B81CC3" w:rsidRPr="006A7B1E" w:rsidRDefault="00B81CC3" w:rsidP="00B81CC3">
            <w:pPr>
              <w:jc w:val="center"/>
              <w:rPr>
                <w:rFonts w:ascii="Arial" w:hAnsi="Arial" w:cs="Arial"/>
                <w:sz w:val="20"/>
                <w:szCs w:val="20"/>
              </w:rPr>
            </w:pPr>
          </w:p>
        </w:tc>
      </w:tr>
      <w:tr w:rsidR="00C543A5" w:rsidRPr="006A7B1E" w14:paraId="7D7C0C8D"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3B2F67A6" w14:textId="77777777" w:rsidR="00C543A5" w:rsidRPr="006A7B1E" w:rsidRDefault="00C543A5" w:rsidP="00462A31">
            <w:pPr>
              <w:rPr>
                <w:rFonts w:ascii="Arial" w:hAnsi="Arial" w:cs="Arial"/>
                <w:sz w:val="20"/>
                <w:szCs w:val="20"/>
              </w:rPr>
            </w:pPr>
          </w:p>
          <w:p w14:paraId="24A82CF0"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62D0C0A9" w14:textId="77777777" w:rsidR="00772F19" w:rsidRPr="006A7B1E" w:rsidRDefault="00772F19" w:rsidP="00462A31">
            <w:pPr>
              <w:rPr>
                <w:rFonts w:ascii="Arial" w:hAnsi="Arial" w:cs="Arial"/>
                <w:b/>
                <w:sz w:val="20"/>
                <w:szCs w:val="20"/>
              </w:rPr>
            </w:pPr>
          </w:p>
        </w:tc>
      </w:tr>
      <w:tr w:rsidR="00C543A5" w:rsidRPr="006A7B1E" w14:paraId="6EB0CEA6"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1AFA726A"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15040349"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55FEB287"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2713C8ED"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3D0FE472"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25BBB3AC"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2CE88130"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2F8604A0" w14:textId="77777777" w:rsidTr="00257A6E">
        <w:tc>
          <w:tcPr>
            <w:tcW w:w="2462" w:type="dxa"/>
            <w:gridSpan w:val="4"/>
          </w:tcPr>
          <w:p w14:paraId="0FF4A9B3"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381EE104"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13AB17A5" w14:textId="77777777"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25B6C978"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705BC0BB" w14:textId="77777777" w:rsidR="006942E7" w:rsidRPr="006A7B1E" w:rsidRDefault="006942E7" w:rsidP="00462A31">
            <w:pPr>
              <w:rPr>
                <w:rFonts w:ascii="Arial" w:hAnsi="Arial" w:cs="Arial"/>
                <w:b/>
                <w:sz w:val="20"/>
                <w:szCs w:val="20"/>
              </w:rPr>
            </w:pPr>
          </w:p>
          <w:p w14:paraId="0AFDB25C"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41B0209B"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1CDFA21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4A5A26A5"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7F895D0E"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53C3EF7A"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1EC6EBDF" w14:textId="77777777" w:rsidR="006942E7" w:rsidRPr="006A7B1E" w:rsidRDefault="006942E7" w:rsidP="00462A31">
            <w:pPr>
              <w:rPr>
                <w:rFonts w:ascii="Arial" w:hAnsi="Arial" w:cs="Arial"/>
                <w:b/>
                <w:sz w:val="20"/>
                <w:szCs w:val="20"/>
              </w:rPr>
            </w:pPr>
          </w:p>
          <w:p w14:paraId="5053879A"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bookmarkEnd w:id="10"/>
          </w:p>
        </w:tc>
      </w:tr>
      <w:tr w:rsidR="006942E7" w:rsidRPr="006A7B1E" w14:paraId="70EC9F8F" w14:textId="77777777" w:rsidTr="004708F0">
        <w:trPr>
          <w:cantSplit/>
        </w:trPr>
        <w:tc>
          <w:tcPr>
            <w:tcW w:w="11086" w:type="dxa"/>
            <w:gridSpan w:val="42"/>
          </w:tcPr>
          <w:p w14:paraId="436C3442" w14:textId="77777777" w:rsidR="006942E7" w:rsidRPr="006A7B1E" w:rsidRDefault="006942E7" w:rsidP="006942E7">
            <w:pPr>
              <w:rPr>
                <w:rFonts w:ascii="Arial" w:hAnsi="Arial" w:cs="Arial"/>
                <w:b/>
                <w:sz w:val="20"/>
                <w:szCs w:val="20"/>
              </w:rPr>
            </w:pPr>
          </w:p>
          <w:p w14:paraId="291DA26B"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6F26C0A2" w14:textId="77777777" w:rsidTr="004708F0">
        <w:trPr>
          <w:cantSplit/>
        </w:trPr>
        <w:tc>
          <w:tcPr>
            <w:tcW w:w="11086" w:type="dxa"/>
            <w:gridSpan w:val="42"/>
          </w:tcPr>
          <w:p w14:paraId="40B23619"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0FD22E62" w14:textId="77777777" w:rsidR="00241E83" w:rsidRPr="006A7B1E" w:rsidRDefault="00241E83" w:rsidP="00462A31">
            <w:pPr>
              <w:rPr>
                <w:rFonts w:ascii="Arial" w:hAnsi="Arial" w:cs="Arial"/>
                <w:sz w:val="20"/>
                <w:szCs w:val="20"/>
              </w:rPr>
            </w:pPr>
          </w:p>
          <w:p w14:paraId="0D4A1C27"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1"/>
          </w:p>
        </w:tc>
      </w:tr>
      <w:tr w:rsidR="00C543A5" w:rsidRPr="006A7B1E" w14:paraId="3569B33E" w14:textId="77777777" w:rsidTr="00CA3834">
        <w:trPr>
          <w:cantSplit/>
          <w:trHeight w:val="901"/>
        </w:trPr>
        <w:tc>
          <w:tcPr>
            <w:tcW w:w="2960" w:type="dxa"/>
            <w:gridSpan w:val="8"/>
            <w:tcBorders>
              <w:bottom w:val="nil"/>
            </w:tcBorders>
          </w:tcPr>
          <w:p w14:paraId="3CB8F718"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1EEC3175"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663211E5"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29E56778"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60BF21EF"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1F85C8A2"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14:paraId="6A6EBD86"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14:paraId="7716CBCE" w14:textId="77777777" w:rsidTr="00CA3834">
        <w:trPr>
          <w:cantSplit/>
          <w:trHeight w:val="414"/>
        </w:trPr>
        <w:tc>
          <w:tcPr>
            <w:tcW w:w="2960" w:type="dxa"/>
            <w:gridSpan w:val="8"/>
            <w:tcBorders>
              <w:top w:val="nil"/>
            </w:tcBorders>
          </w:tcPr>
          <w:p w14:paraId="330E2B24"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4"/>
          </w:p>
        </w:tc>
        <w:tc>
          <w:tcPr>
            <w:tcW w:w="3762" w:type="dxa"/>
            <w:gridSpan w:val="17"/>
            <w:tcBorders>
              <w:top w:val="nil"/>
            </w:tcBorders>
          </w:tcPr>
          <w:p w14:paraId="4199C0D8"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4364" w:type="dxa"/>
            <w:gridSpan w:val="17"/>
            <w:tcBorders>
              <w:top w:val="single" w:sz="6" w:space="0" w:color="auto"/>
            </w:tcBorders>
          </w:tcPr>
          <w:p w14:paraId="42880439"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6"/>
          </w:p>
        </w:tc>
      </w:tr>
      <w:tr w:rsidR="00F64791" w:rsidRPr="006A7B1E" w14:paraId="46559D62" w14:textId="77777777" w:rsidTr="003824E5">
        <w:trPr>
          <w:trHeight w:val="397"/>
        </w:trPr>
        <w:tc>
          <w:tcPr>
            <w:tcW w:w="11086" w:type="dxa"/>
            <w:gridSpan w:val="42"/>
          </w:tcPr>
          <w:p w14:paraId="40959A84"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159A0B0E" w14:textId="77777777" w:rsidTr="00257A6E">
        <w:trPr>
          <w:trHeight w:val="397"/>
        </w:trPr>
        <w:tc>
          <w:tcPr>
            <w:tcW w:w="1843" w:type="dxa"/>
            <w:gridSpan w:val="3"/>
          </w:tcPr>
          <w:p w14:paraId="5D8393DD" w14:textId="77777777" w:rsidR="00B81CC3" w:rsidRPr="006A7B1E" w:rsidRDefault="00B81CC3" w:rsidP="00B81CC3">
            <w:pPr>
              <w:rPr>
                <w:rFonts w:ascii="Arial" w:hAnsi="Arial" w:cs="Arial"/>
                <w:sz w:val="20"/>
                <w:szCs w:val="20"/>
              </w:rPr>
            </w:pPr>
          </w:p>
          <w:p w14:paraId="1BCC684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0BC8D086"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31F453A9"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053A4FF7" w14:textId="77777777" w:rsidR="00B81CC3" w:rsidRPr="006A7B1E" w:rsidRDefault="00B81CC3" w:rsidP="00B81CC3">
            <w:pPr>
              <w:rPr>
                <w:rFonts w:ascii="Arial" w:hAnsi="Arial" w:cs="Arial"/>
                <w:sz w:val="20"/>
                <w:szCs w:val="20"/>
              </w:rPr>
            </w:pPr>
          </w:p>
          <w:p w14:paraId="291A7AD8"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77E76836" w14:textId="77777777" w:rsidR="00B81CC3" w:rsidRPr="006A7B1E" w:rsidRDefault="00B81CC3" w:rsidP="00B81CC3">
            <w:pPr>
              <w:rPr>
                <w:rFonts w:ascii="Arial" w:hAnsi="Arial" w:cs="Arial"/>
                <w:sz w:val="20"/>
                <w:szCs w:val="20"/>
              </w:rPr>
            </w:pPr>
          </w:p>
          <w:p w14:paraId="0395E538"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288743BA" w14:textId="77777777" w:rsidR="00B81CC3" w:rsidRPr="006A7B1E" w:rsidRDefault="00B81CC3" w:rsidP="00B81CC3">
            <w:pPr>
              <w:rPr>
                <w:rFonts w:ascii="Arial" w:hAnsi="Arial" w:cs="Arial"/>
                <w:sz w:val="20"/>
                <w:szCs w:val="20"/>
              </w:rPr>
            </w:pPr>
          </w:p>
          <w:p w14:paraId="683DFAC1"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2CC9A331" w14:textId="77777777" w:rsidR="00B81CC3" w:rsidRPr="006A7B1E" w:rsidRDefault="00B81CC3" w:rsidP="00B81CC3">
            <w:pPr>
              <w:rPr>
                <w:rFonts w:ascii="Arial" w:hAnsi="Arial" w:cs="Arial"/>
                <w:sz w:val="20"/>
                <w:szCs w:val="20"/>
              </w:rPr>
            </w:pPr>
          </w:p>
          <w:p w14:paraId="4E8669EA"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140C3622" w14:textId="77777777" w:rsidTr="00257A6E">
        <w:trPr>
          <w:trHeight w:val="397"/>
        </w:trPr>
        <w:tc>
          <w:tcPr>
            <w:tcW w:w="1843" w:type="dxa"/>
            <w:gridSpan w:val="3"/>
          </w:tcPr>
          <w:p w14:paraId="51A6D1C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07CABA41"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075805D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56E5B63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458D42E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574BDA8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53408B6A" w14:textId="77777777" w:rsidTr="00257A6E">
        <w:trPr>
          <w:trHeight w:val="397"/>
        </w:trPr>
        <w:tc>
          <w:tcPr>
            <w:tcW w:w="1843" w:type="dxa"/>
            <w:gridSpan w:val="3"/>
          </w:tcPr>
          <w:p w14:paraId="338560D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1EE0CB35"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0E0857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06C546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6EF0C7F"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BBF417F"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528106CB" w14:textId="77777777" w:rsidTr="00257A6E">
        <w:trPr>
          <w:trHeight w:val="397"/>
        </w:trPr>
        <w:tc>
          <w:tcPr>
            <w:tcW w:w="1843" w:type="dxa"/>
            <w:gridSpan w:val="3"/>
          </w:tcPr>
          <w:p w14:paraId="6E31390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1657B03"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5D2D083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3A1160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5D5C6A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533E265"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7437C530" w14:textId="77777777" w:rsidTr="00257A6E">
        <w:trPr>
          <w:trHeight w:val="397"/>
        </w:trPr>
        <w:tc>
          <w:tcPr>
            <w:tcW w:w="1843" w:type="dxa"/>
            <w:gridSpan w:val="3"/>
          </w:tcPr>
          <w:p w14:paraId="3AEE8C3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C86C89D"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09CB21A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0D7C064"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FFC8E4C"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16EBEEE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29EFEAD" w14:textId="77777777" w:rsidTr="00257A6E">
        <w:trPr>
          <w:trHeight w:val="397"/>
        </w:trPr>
        <w:tc>
          <w:tcPr>
            <w:tcW w:w="1843" w:type="dxa"/>
            <w:gridSpan w:val="3"/>
          </w:tcPr>
          <w:p w14:paraId="1A94BD0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72448F3"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60F6DD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8F5A99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37819EA"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186FCD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CE75C4C" w14:textId="77777777" w:rsidTr="00257A6E">
        <w:trPr>
          <w:trHeight w:val="397"/>
        </w:trPr>
        <w:tc>
          <w:tcPr>
            <w:tcW w:w="1843" w:type="dxa"/>
            <w:gridSpan w:val="3"/>
          </w:tcPr>
          <w:p w14:paraId="089D17C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0DA5FA79"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386AAE1"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056590C"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1BA2FD0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6D0A21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65B2C0B2" w14:textId="77777777" w:rsidTr="00257A6E">
        <w:trPr>
          <w:trHeight w:val="1201"/>
        </w:trPr>
        <w:tc>
          <w:tcPr>
            <w:tcW w:w="5733" w:type="dxa"/>
            <w:gridSpan w:val="21"/>
          </w:tcPr>
          <w:p w14:paraId="72CC8076"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2A691931"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1CF83D0D"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14:paraId="7A4AE3CD"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261225A3"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213AA2ED"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14:paraId="6189273A" w14:textId="77777777" w:rsidR="00C543A5" w:rsidRPr="006A7B1E" w:rsidRDefault="00C543A5" w:rsidP="00462A31">
            <w:pPr>
              <w:rPr>
                <w:rFonts w:ascii="Arial" w:hAnsi="Arial" w:cs="Arial"/>
                <w:sz w:val="20"/>
                <w:szCs w:val="20"/>
              </w:rPr>
            </w:pPr>
          </w:p>
        </w:tc>
      </w:tr>
      <w:tr w:rsidR="00C543A5" w:rsidRPr="006A7B1E" w14:paraId="6CE4F611" w14:textId="77777777" w:rsidTr="004708F0">
        <w:trPr>
          <w:cantSplit/>
        </w:trPr>
        <w:tc>
          <w:tcPr>
            <w:tcW w:w="11086" w:type="dxa"/>
            <w:gridSpan w:val="42"/>
          </w:tcPr>
          <w:p w14:paraId="15976AB2"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37CD323E" w14:textId="77777777" w:rsidTr="00257A6E">
        <w:trPr>
          <w:cantSplit/>
        </w:trPr>
        <w:tc>
          <w:tcPr>
            <w:tcW w:w="2969" w:type="dxa"/>
            <w:gridSpan w:val="9"/>
          </w:tcPr>
          <w:p w14:paraId="26C0EE5A"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5284B60E"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48491C3D"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53D62349" w14:textId="77777777" w:rsidTr="00257A6E">
        <w:trPr>
          <w:cantSplit/>
        </w:trPr>
        <w:tc>
          <w:tcPr>
            <w:tcW w:w="2969" w:type="dxa"/>
            <w:gridSpan w:val="9"/>
          </w:tcPr>
          <w:p w14:paraId="560D4572"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562E06D9"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3EC983E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336CEC30" w14:textId="77777777" w:rsidTr="00257A6E">
        <w:trPr>
          <w:cantSplit/>
        </w:trPr>
        <w:tc>
          <w:tcPr>
            <w:tcW w:w="2969" w:type="dxa"/>
            <w:gridSpan w:val="9"/>
          </w:tcPr>
          <w:p w14:paraId="591496B6"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05E6B33D"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7E76ECF2"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7A4A013D" w14:textId="77777777" w:rsidTr="00257A6E">
        <w:trPr>
          <w:cantSplit/>
        </w:trPr>
        <w:tc>
          <w:tcPr>
            <w:tcW w:w="2969" w:type="dxa"/>
            <w:gridSpan w:val="9"/>
          </w:tcPr>
          <w:p w14:paraId="74ADB30B"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46BAA362"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011AC025"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1DFD109D" w14:textId="77777777" w:rsidTr="004708F0">
        <w:trPr>
          <w:cantSplit/>
        </w:trPr>
        <w:tc>
          <w:tcPr>
            <w:tcW w:w="11086" w:type="dxa"/>
            <w:gridSpan w:val="42"/>
          </w:tcPr>
          <w:p w14:paraId="041E6B0A"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5B28882D" w14:textId="77777777" w:rsidTr="00257A6E">
        <w:trPr>
          <w:cantSplit/>
        </w:trPr>
        <w:tc>
          <w:tcPr>
            <w:tcW w:w="3693" w:type="dxa"/>
            <w:gridSpan w:val="10"/>
          </w:tcPr>
          <w:p w14:paraId="1073106F"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294A2B0C"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1D623218"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19F4D414" w14:textId="77777777" w:rsidTr="00257A6E">
        <w:trPr>
          <w:cantSplit/>
        </w:trPr>
        <w:tc>
          <w:tcPr>
            <w:tcW w:w="3693" w:type="dxa"/>
            <w:gridSpan w:val="10"/>
          </w:tcPr>
          <w:p w14:paraId="3CFD0ECC"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32D89E4"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150FCB3E"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62B0B959" w14:textId="77777777" w:rsidTr="00257A6E">
        <w:trPr>
          <w:cantSplit/>
        </w:trPr>
        <w:tc>
          <w:tcPr>
            <w:tcW w:w="3693" w:type="dxa"/>
            <w:gridSpan w:val="10"/>
          </w:tcPr>
          <w:p w14:paraId="6078D2D6"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163D5833"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4A6D6B0D"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45321B28" w14:textId="77777777" w:rsidTr="00257A6E">
        <w:trPr>
          <w:cantSplit/>
        </w:trPr>
        <w:tc>
          <w:tcPr>
            <w:tcW w:w="5733" w:type="dxa"/>
            <w:gridSpan w:val="21"/>
          </w:tcPr>
          <w:p w14:paraId="30C36D31"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5440ACD1" w14:textId="77777777" w:rsidR="002066AC" w:rsidRPr="006A7B1E" w:rsidRDefault="002066AC" w:rsidP="00462A31">
            <w:pPr>
              <w:rPr>
                <w:rFonts w:ascii="Arial" w:hAnsi="Arial" w:cs="Arial"/>
                <w:sz w:val="20"/>
                <w:szCs w:val="20"/>
              </w:rPr>
            </w:pPr>
          </w:p>
        </w:tc>
        <w:tc>
          <w:tcPr>
            <w:tcW w:w="5353" w:type="dxa"/>
            <w:gridSpan w:val="21"/>
          </w:tcPr>
          <w:p w14:paraId="5032BAB9"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29"/>
          </w:p>
        </w:tc>
      </w:tr>
      <w:tr w:rsidR="002066AC" w:rsidRPr="006A7B1E" w14:paraId="42A3FA12" w14:textId="77777777" w:rsidTr="00257A6E">
        <w:tc>
          <w:tcPr>
            <w:tcW w:w="1821" w:type="dxa"/>
            <w:gridSpan w:val="2"/>
          </w:tcPr>
          <w:p w14:paraId="2E48A01B" w14:textId="77777777"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3332E5BB"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14:paraId="4CC81CC8" w14:textId="77777777" w:rsidTr="00257A6E">
        <w:tc>
          <w:tcPr>
            <w:tcW w:w="1821" w:type="dxa"/>
            <w:gridSpan w:val="2"/>
          </w:tcPr>
          <w:p w14:paraId="27BD54CA" w14:textId="77777777" w:rsidR="0059130A" w:rsidRPr="006A7B1E" w:rsidRDefault="0059130A" w:rsidP="00E122DA">
            <w:pPr>
              <w:rPr>
                <w:rFonts w:ascii="Arial" w:hAnsi="Arial" w:cs="Arial"/>
                <w:sz w:val="20"/>
                <w:szCs w:val="20"/>
              </w:rPr>
            </w:pPr>
          </w:p>
        </w:tc>
        <w:tc>
          <w:tcPr>
            <w:tcW w:w="2265" w:type="dxa"/>
            <w:gridSpan w:val="11"/>
          </w:tcPr>
          <w:p w14:paraId="256A917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045B5208"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3E66C18A"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071BB3A9"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6D14D9F9" w14:textId="77777777" w:rsidTr="00257A6E">
        <w:tc>
          <w:tcPr>
            <w:tcW w:w="1821" w:type="dxa"/>
            <w:gridSpan w:val="2"/>
          </w:tcPr>
          <w:p w14:paraId="3404FBF3" w14:textId="77777777"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3E426435"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140B114F"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07A3C531"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0D092D6"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4C9DF1C2"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508D65"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74D4770"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7ABA752A"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5E2DD886"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1FD867B8"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C0FCBEB"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150EDA8E"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75E32770"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66CFA30"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3DC6B8B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BA8FD94" w14:textId="77777777"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648F6094" w14:textId="77777777" w:rsidTr="00257A6E">
        <w:tc>
          <w:tcPr>
            <w:tcW w:w="1821" w:type="dxa"/>
            <w:gridSpan w:val="2"/>
          </w:tcPr>
          <w:p w14:paraId="53FB2309"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47BFA9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349696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25D08C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279AC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868DFB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A5C38A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EF5C36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555CF0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7F461D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5A393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51D11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ACF3E9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BA0FB8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9DE32B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C4CC46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816FA5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9064502" w14:textId="77777777" w:rsidTr="00257A6E">
        <w:tc>
          <w:tcPr>
            <w:tcW w:w="1821" w:type="dxa"/>
            <w:gridSpan w:val="2"/>
          </w:tcPr>
          <w:p w14:paraId="6B7900B4"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C1CEBA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C89660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E1BAD6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6D8FFB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DD8115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1EE17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CBD8E4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F07AB5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444B38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AA8C94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83E138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07F725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4514C3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DE5BC0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16C82B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AE046B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8DCEA79" w14:textId="77777777" w:rsidTr="00257A6E">
        <w:tc>
          <w:tcPr>
            <w:tcW w:w="1821" w:type="dxa"/>
            <w:gridSpan w:val="2"/>
          </w:tcPr>
          <w:p w14:paraId="209225BC"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1BE662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060C8B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C02092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526C94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C03AE8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44AA0A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E01B79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2ED6AB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924755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6B5F8D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E188BC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EB811B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68B5B1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B32462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2B9A32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6B5D5E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1D0DDCC" w14:textId="77777777" w:rsidTr="00257A6E">
        <w:tc>
          <w:tcPr>
            <w:tcW w:w="1821" w:type="dxa"/>
            <w:gridSpan w:val="2"/>
          </w:tcPr>
          <w:p w14:paraId="3E1BFAB9"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526E721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21B788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2EBB84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809183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FF1E3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DB434B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557917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B758B6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770E4B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102866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8EB4CB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5EC3D1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2F05F0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A79F73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40CEB5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EAE5A7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006E86EE" w14:textId="77777777" w:rsidTr="00257A6E">
        <w:tc>
          <w:tcPr>
            <w:tcW w:w="1821" w:type="dxa"/>
            <w:gridSpan w:val="2"/>
          </w:tcPr>
          <w:p w14:paraId="14D9A3CB"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C6D5D9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AAB4DB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8D0DDE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FDE269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87B146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4CA409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E1D52F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604098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3EF0E9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5104CD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D60A99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057361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CC2CC3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821859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90DF24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71374A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360878D9" w14:textId="77777777" w:rsidTr="00257A6E">
        <w:tc>
          <w:tcPr>
            <w:tcW w:w="1821" w:type="dxa"/>
            <w:gridSpan w:val="2"/>
          </w:tcPr>
          <w:p w14:paraId="2B3B19A6"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553D03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B66D9C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3BE888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89106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48479D2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63E71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9A5FB2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FA018C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BE434F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CD0759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43C12D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ABE55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08B65D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CF04E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6FB1DC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AB2523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DE50E60" w14:textId="77777777" w:rsidTr="000671C0">
        <w:tc>
          <w:tcPr>
            <w:tcW w:w="11086" w:type="dxa"/>
            <w:gridSpan w:val="42"/>
            <w:tcBorders>
              <w:top w:val="nil"/>
              <w:left w:val="single" w:sz="6" w:space="0" w:color="auto"/>
              <w:bottom w:val="single" w:sz="4" w:space="0" w:color="auto"/>
            </w:tcBorders>
          </w:tcPr>
          <w:p w14:paraId="7E10DC25"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67DA63EF" w14:textId="77777777" w:rsidR="00772F19" w:rsidRPr="006A7B1E" w:rsidRDefault="00772F19" w:rsidP="00BF45DF">
            <w:pPr>
              <w:rPr>
                <w:rFonts w:ascii="Arial" w:hAnsi="Arial" w:cs="Arial"/>
                <w:sz w:val="20"/>
                <w:szCs w:val="20"/>
              </w:rPr>
            </w:pPr>
          </w:p>
          <w:p w14:paraId="4038C8A0"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5D75852E"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14:paraId="00831480" w14:textId="77777777" w:rsidR="000065BB" w:rsidRPr="006A7B1E" w:rsidRDefault="000065BB" w:rsidP="00BF45DF">
            <w:pPr>
              <w:rPr>
                <w:rFonts w:ascii="Arial" w:hAnsi="Arial" w:cs="Arial"/>
                <w:sz w:val="20"/>
                <w:szCs w:val="20"/>
              </w:rPr>
            </w:pPr>
          </w:p>
          <w:p w14:paraId="3FB61D5C"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4891285E" w14:textId="77777777" w:rsidR="000065BB" w:rsidRPr="006A7B1E" w:rsidRDefault="000065BB" w:rsidP="00BF45DF">
            <w:pPr>
              <w:rPr>
                <w:rFonts w:ascii="Arial" w:hAnsi="Arial" w:cs="Arial"/>
                <w:sz w:val="20"/>
                <w:szCs w:val="20"/>
              </w:rPr>
            </w:pPr>
          </w:p>
          <w:p w14:paraId="03C66A34" w14:textId="77777777" w:rsidR="00BF45DF" w:rsidRPr="006A7B1E" w:rsidRDefault="00BF45DF" w:rsidP="00BF45DF">
            <w:pPr>
              <w:rPr>
                <w:rFonts w:ascii="Arial" w:hAnsi="Arial" w:cs="Arial"/>
                <w:sz w:val="20"/>
                <w:szCs w:val="20"/>
              </w:rPr>
            </w:pPr>
          </w:p>
        </w:tc>
      </w:tr>
      <w:tr w:rsidR="00C543A5" w:rsidRPr="006A7B1E" w14:paraId="78D66A84" w14:textId="77777777" w:rsidTr="004708F0">
        <w:tc>
          <w:tcPr>
            <w:tcW w:w="11086" w:type="dxa"/>
            <w:gridSpan w:val="42"/>
          </w:tcPr>
          <w:p w14:paraId="07656FA4" w14:textId="77777777" w:rsidR="000B6AE2" w:rsidRPr="006A7B1E" w:rsidRDefault="000B6AE2" w:rsidP="00462A31">
            <w:pPr>
              <w:rPr>
                <w:rFonts w:ascii="Arial" w:hAnsi="Arial" w:cs="Arial"/>
                <w:sz w:val="20"/>
                <w:szCs w:val="20"/>
              </w:rPr>
            </w:pPr>
          </w:p>
          <w:p w14:paraId="5978964E"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022B233A" w14:textId="77777777" w:rsidR="003559AD" w:rsidRPr="006A7B1E" w:rsidRDefault="003559AD" w:rsidP="00462A31">
            <w:pPr>
              <w:rPr>
                <w:rFonts w:ascii="Arial" w:hAnsi="Arial" w:cs="Arial"/>
                <w:sz w:val="20"/>
                <w:szCs w:val="20"/>
              </w:rPr>
            </w:pPr>
          </w:p>
          <w:p w14:paraId="4BF32955"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4A8583BD" w14:textId="77777777" w:rsidR="000477E3" w:rsidRPr="006A7B1E" w:rsidRDefault="000477E3" w:rsidP="00462A31">
            <w:pPr>
              <w:rPr>
                <w:rFonts w:ascii="Arial" w:hAnsi="Arial" w:cs="Arial"/>
                <w:sz w:val="20"/>
                <w:szCs w:val="20"/>
              </w:rPr>
            </w:pPr>
          </w:p>
          <w:p w14:paraId="7F1BBCAD"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662242F0" w14:textId="77777777" w:rsidR="001F1CFF" w:rsidRPr="006A7B1E" w:rsidRDefault="001F1CFF" w:rsidP="00462A31">
            <w:pPr>
              <w:rPr>
                <w:rFonts w:ascii="Arial" w:hAnsi="Arial" w:cs="Arial"/>
                <w:sz w:val="20"/>
                <w:szCs w:val="20"/>
              </w:rPr>
            </w:pPr>
          </w:p>
          <w:p w14:paraId="4B6EE866"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5D450468" w14:textId="77777777" w:rsidTr="00F021D8">
        <w:tc>
          <w:tcPr>
            <w:tcW w:w="2726" w:type="dxa"/>
            <w:gridSpan w:val="5"/>
          </w:tcPr>
          <w:p w14:paraId="54C14582"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15947A4D"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7C2488ED"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20A5EBB4"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185018C2"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53D27F13"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4D61E95F"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4042C9D0"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5450CE95" w14:textId="77777777" w:rsidTr="00F021D8">
        <w:trPr>
          <w:cantSplit/>
        </w:trPr>
        <w:tc>
          <w:tcPr>
            <w:tcW w:w="2726" w:type="dxa"/>
            <w:gridSpan w:val="5"/>
          </w:tcPr>
          <w:p w14:paraId="3BC6ED70"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598FAB7E" w14:textId="77777777" w:rsidR="00257A6E" w:rsidRPr="006A7B1E" w:rsidRDefault="00257A6E" w:rsidP="00462A31">
            <w:pPr>
              <w:rPr>
                <w:rFonts w:ascii="Arial" w:hAnsi="Arial" w:cs="Arial"/>
                <w:sz w:val="20"/>
                <w:szCs w:val="20"/>
              </w:rPr>
            </w:pPr>
          </w:p>
        </w:tc>
        <w:tc>
          <w:tcPr>
            <w:tcW w:w="1102" w:type="dxa"/>
            <w:gridSpan w:val="6"/>
          </w:tcPr>
          <w:p w14:paraId="77B2D763"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22FDF045"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02F751EC" w14:textId="77777777"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650E8FD1"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7AB030E6"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A0C464A" w14:textId="77777777" w:rsidTr="00F021D8">
        <w:trPr>
          <w:cantSplit/>
        </w:trPr>
        <w:tc>
          <w:tcPr>
            <w:tcW w:w="2726" w:type="dxa"/>
            <w:gridSpan w:val="5"/>
          </w:tcPr>
          <w:p w14:paraId="3B11FAA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3BCAA2CD" w14:textId="77777777" w:rsidR="00257A6E" w:rsidRPr="006A7B1E" w:rsidRDefault="00257A6E" w:rsidP="00462A31">
            <w:pPr>
              <w:rPr>
                <w:rFonts w:ascii="Arial" w:hAnsi="Arial" w:cs="Arial"/>
                <w:sz w:val="20"/>
                <w:szCs w:val="20"/>
              </w:rPr>
            </w:pPr>
          </w:p>
        </w:tc>
        <w:tc>
          <w:tcPr>
            <w:tcW w:w="1102" w:type="dxa"/>
            <w:gridSpan w:val="6"/>
          </w:tcPr>
          <w:p w14:paraId="67D47826"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5D12364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1EBA026A"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60FB5933"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2599D850"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7EF1107" w14:textId="77777777" w:rsidTr="00F021D8">
        <w:trPr>
          <w:cantSplit/>
        </w:trPr>
        <w:tc>
          <w:tcPr>
            <w:tcW w:w="2726" w:type="dxa"/>
            <w:gridSpan w:val="5"/>
          </w:tcPr>
          <w:p w14:paraId="63F13476"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377679D2"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572C36CB"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563EEADA"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46C4969F"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7ED31B0A"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03C14134"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0E1C6A72" w14:textId="77777777" w:rsidTr="00F021D8">
        <w:trPr>
          <w:cantSplit/>
        </w:trPr>
        <w:tc>
          <w:tcPr>
            <w:tcW w:w="2726" w:type="dxa"/>
            <w:gridSpan w:val="5"/>
          </w:tcPr>
          <w:p w14:paraId="196D08AC"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06F25AC5" w14:textId="77777777" w:rsidR="00257A6E" w:rsidRPr="006A7B1E" w:rsidRDefault="00257A6E" w:rsidP="00462A31">
            <w:pPr>
              <w:jc w:val="center"/>
              <w:rPr>
                <w:rFonts w:ascii="Arial" w:hAnsi="Arial" w:cs="Arial"/>
                <w:sz w:val="20"/>
                <w:szCs w:val="20"/>
              </w:rPr>
            </w:pPr>
          </w:p>
        </w:tc>
        <w:tc>
          <w:tcPr>
            <w:tcW w:w="1102" w:type="dxa"/>
            <w:gridSpan w:val="6"/>
          </w:tcPr>
          <w:p w14:paraId="1A90F87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46985F8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5E9541F0"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1F0F7F1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308C36BB"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4D4A396B" w14:textId="77777777" w:rsidTr="00F021D8">
        <w:trPr>
          <w:cantSplit/>
        </w:trPr>
        <w:tc>
          <w:tcPr>
            <w:tcW w:w="2726" w:type="dxa"/>
            <w:gridSpan w:val="5"/>
          </w:tcPr>
          <w:p w14:paraId="732C47F7"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04D1C38C"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E478C3A"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19DB7A05"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13E4C97E"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4B1298AD"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377FDA4"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E7EC1B2" w14:textId="77777777" w:rsidTr="00F021D8">
        <w:trPr>
          <w:cantSplit/>
        </w:trPr>
        <w:tc>
          <w:tcPr>
            <w:tcW w:w="2726" w:type="dxa"/>
            <w:gridSpan w:val="5"/>
          </w:tcPr>
          <w:p w14:paraId="3389AA98" w14:textId="77777777"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43625233" w14:textId="77777777" w:rsidR="00257A6E" w:rsidRPr="006A7B1E" w:rsidRDefault="00257A6E" w:rsidP="00E122DA">
            <w:pPr>
              <w:rPr>
                <w:rFonts w:ascii="Arial" w:hAnsi="Arial" w:cs="Arial"/>
                <w:sz w:val="20"/>
                <w:szCs w:val="20"/>
              </w:rPr>
            </w:pPr>
          </w:p>
        </w:tc>
        <w:tc>
          <w:tcPr>
            <w:tcW w:w="1102" w:type="dxa"/>
            <w:gridSpan w:val="6"/>
          </w:tcPr>
          <w:p w14:paraId="2DF84539"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8845541"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7C76545"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3784ECEC"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0181E019"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116387FE" w14:textId="77777777" w:rsidTr="00F021D8">
        <w:trPr>
          <w:cantSplit/>
        </w:trPr>
        <w:tc>
          <w:tcPr>
            <w:tcW w:w="2726" w:type="dxa"/>
            <w:gridSpan w:val="5"/>
          </w:tcPr>
          <w:p w14:paraId="0FD9C6B9"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30A96C5E"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EAF1EB9"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4F3A9179"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14EBA8F3"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FBD2B86"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073B84D5"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6821C479" w14:textId="77777777" w:rsidTr="004708F0">
        <w:trPr>
          <w:cantSplit/>
        </w:trPr>
        <w:tc>
          <w:tcPr>
            <w:tcW w:w="11086" w:type="dxa"/>
            <w:gridSpan w:val="42"/>
          </w:tcPr>
          <w:p w14:paraId="3264DFFC" w14:textId="77777777" w:rsidR="003559AD" w:rsidRPr="006A7B1E" w:rsidRDefault="003559AD" w:rsidP="00462A31">
            <w:pPr>
              <w:jc w:val="center"/>
              <w:rPr>
                <w:rFonts w:ascii="Arial" w:hAnsi="Arial" w:cs="Arial"/>
                <w:sz w:val="20"/>
                <w:szCs w:val="20"/>
              </w:rPr>
            </w:pPr>
          </w:p>
          <w:p w14:paraId="62F18FAD"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1E0C1B47" w14:textId="77777777" w:rsidTr="00F021D8">
        <w:tc>
          <w:tcPr>
            <w:tcW w:w="2726" w:type="dxa"/>
            <w:gridSpan w:val="5"/>
          </w:tcPr>
          <w:p w14:paraId="727B53FC"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0051D852" w14:textId="77777777" w:rsidR="00257A6E" w:rsidRPr="006A7B1E" w:rsidRDefault="00257A6E" w:rsidP="00462A31">
            <w:pPr>
              <w:jc w:val="center"/>
              <w:rPr>
                <w:rFonts w:ascii="Arial" w:hAnsi="Arial" w:cs="Arial"/>
                <w:b/>
                <w:sz w:val="20"/>
                <w:szCs w:val="20"/>
              </w:rPr>
            </w:pPr>
          </w:p>
        </w:tc>
        <w:tc>
          <w:tcPr>
            <w:tcW w:w="2598" w:type="dxa"/>
            <w:gridSpan w:val="13"/>
          </w:tcPr>
          <w:p w14:paraId="5EE4794F"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7E0EBC64"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165E37C0"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378D781F"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49462004"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24722BB"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789ED23A" w14:textId="77777777" w:rsidTr="00F021D8">
        <w:trPr>
          <w:cantSplit/>
        </w:trPr>
        <w:tc>
          <w:tcPr>
            <w:tcW w:w="2726" w:type="dxa"/>
            <w:gridSpan w:val="5"/>
          </w:tcPr>
          <w:p w14:paraId="517F473D"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1ADCBDD6"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16B89F2"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3597BC2A"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191A7A64"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27D60DB8"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59D918F2"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47CFDD5E" w14:textId="77777777" w:rsidTr="006512BF">
        <w:trPr>
          <w:cantSplit/>
        </w:trPr>
        <w:tc>
          <w:tcPr>
            <w:tcW w:w="2726" w:type="dxa"/>
            <w:gridSpan w:val="5"/>
          </w:tcPr>
          <w:p w14:paraId="7FF404D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F6B6D9F"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75956C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96337A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E5C062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4B659868"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394A021"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70AC3406" w14:textId="77777777" w:rsidTr="006512BF">
        <w:trPr>
          <w:cantSplit/>
        </w:trPr>
        <w:tc>
          <w:tcPr>
            <w:tcW w:w="2726" w:type="dxa"/>
            <w:gridSpan w:val="5"/>
          </w:tcPr>
          <w:p w14:paraId="0C6C2EA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D46656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0ADFF9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E33C490"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3088755"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493C7DA4"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30ACCFCA"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4D7291E7" w14:textId="77777777" w:rsidTr="006512BF">
        <w:trPr>
          <w:cantSplit/>
        </w:trPr>
        <w:tc>
          <w:tcPr>
            <w:tcW w:w="2726" w:type="dxa"/>
            <w:gridSpan w:val="5"/>
          </w:tcPr>
          <w:p w14:paraId="1954BA80"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62837EC3"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9A2FCD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CCBBE6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1F54ECAF"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1808B8F0"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1AB8DFB"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220B6A35" w14:textId="77777777" w:rsidTr="004708F0">
        <w:tc>
          <w:tcPr>
            <w:tcW w:w="11086" w:type="dxa"/>
            <w:gridSpan w:val="42"/>
          </w:tcPr>
          <w:p w14:paraId="3F541BD7" w14:textId="77777777" w:rsidR="00267DDC" w:rsidRPr="006A7B1E" w:rsidRDefault="00267DDC" w:rsidP="00462A31">
            <w:pPr>
              <w:rPr>
                <w:rFonts w:ascii="Arial" w:hAnsi="Arial" w:cs="Arial"/>
                <w:b/>
                <w:sz w:val="20"/>
                <w:szCs w:val="20"/>
              </w:rPr>
            </w:pPr>
          </w:p>
          <w:p w14:paraId="18BCE78A"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3CB16AD4" w14:textId="77777777" w:rsidTr="00257A6E">
        <w:trPr>
          <w:cantSplit/>
        </w:trPr>
        <w:tc>
          <w:tcPr>
            <w:tcW w:w="2726" w:type="dxa"/>
            <w:gridSpan w:val="5"/>
          </w:tcPr>
          <w:p w14:paraId="2AF63B43"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434C422C" w14:textId="77777777" w:rsidR="00267DDC" w:rsidRPr="006A7B1E" w:rsidRDefault="00267DDC" w:rsidP="000671C0">
            <w:pPr>
              <w:rPr>
                <w:rFonts w:ascii="Arial" w:hAnsi="Arial" w:cs="Arial"/>
                <w:sz w:val="20"/>
                <w:szCs w:val="20"/>
              </w:rPr>
            </w:pPr>
          </w:p>
        </w:tc>
        <w:tc>
          <w:tcPr>
            <w:tcW w:w="2598" w:type="dxa"/>
            <w:gridSpan w:val="13"/>
          </w:tcPr>
          <w:p w14:paraId="5F935ABD"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30CECD0"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1E5AD79"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33CC07E"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60E4CE0" w14:textId="77777777" w:rsidTr="006512BF">
        <w:trPr>
          <w:cantSplit/>
        </w:trPr>
        <w:tc>
          <w:tcPr>
            <w:tcW w:w="2726" w:type="dxa"/>
            <w:gridSpan w:val="5"/>
          </w:tcPr>
          <w:p w14:paraId="7D5C24AC"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2F7DCA2" w14:textId="77777777" w:rsidR="002E384D" w:rsidRPr="006A7B1E" w:rsidRDefault="002E384D" w:rsidP="006512BF">
            <w:pPr>
              <w:rPr>
                <w:rFonts w:ascii="Arial" w:hAnsi="Arial" w:cs="Arial"/>
                <w:sz w:val="20"/>
                <w:szCs w:val="20"/>
              </w:rPr>
            </w:pPr>
          </w:p>
        </w:tc>
        <w:tc>
          <w:tcPr>
            <w:tcW w:w="2598" w:type="dxa"/>
            <w:gridSpan w:val="13"/>
          </w:tcPr>
          <w:p w14:paraId="09D82053"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35CD21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AF49033"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34CD82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52C43536" w14:textId="77777777" w:rsidTr="006512BF">
        <w:trPr>
          <w:cantSplit/>
        </w:trPr>
        <w:tc>
          <w:tcPr>
            <w:tcW w:w="2726" w:type="dxa"/>
            <w:gridSpan w:val="5"/>
          </w:tcPr>
          <w:p w14:paraId="4DA82A6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7709DDE" w14:textId="77777777" w:rsidR="002E384D" w:rsidRPr="006A7B1E" w:rsidRDefault="002E384D" w:rsidP="006512BF">
            <w:pPr>
              <w:rPr>
                <w:rFonts w:ascii="Arial" w:hAnsi="Arial" w:cs="Arial"/>
                <w:sz w:val="20"/>
                <w:szCs w:val="20"/>
              </w:rPr>
            </w:pPr>
          </w:p>
        </w:tc>
        <w:tc>
          <w:tcPr>
            <w:tcW w:w="2598" w:type="dxa"/>
            <w:gridSpan w:val="13"/>
          </w:tcPr>
          <w:p w14:paraId="46653AA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48896FA"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714BB0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157DCF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A6C60FE" w14:textId="77777777" w:rsidTr="006512BF">
        <w:trPr>
          <w:cantSplit/>
        </w:trPr>
        <w:tc>
          <w:tcPr>
            <w:tcW w:w="2726" w:type="dxa"/>
            <w:gridSpan w:val="5"/>
          </w:tcPr>
          <w:p w14:paraId="4C3A37DA"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07D7ADD" w14:textId="77777777" w:rsidR="002E384D" w:rsidRPr="006A7B1E" w:rsidRDefault="002E384D" w:rsidP="006512BF">
            <w:pPr>
              <w:rPr>
                <w:rFonts w:ascii="Arial" w:hAnsi="Arial" w:cs="Arial"/>
                <w:sz w:val="20"/>
                <w:szCs w:val="20"/>
              </w:rPr>
            </w:pPr>
          </w:p>
        </w:tc>
        <w:tc>
          <w:tcPr>
            <w:tcW w:w="2598" w:type="dxa"/>
            <w:gridSpan w:val="13"/>
          </w:tcPr>
          <w:p w14:paraId="18DF53D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AA12E8F"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48405A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7D9D279"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C6C3B54" w14:textId="77777777" w:rsidTr="006512BF">
        <w:trPr>
          <w:cantSplit/>
        </w:trPr>
        <w:tc>
          <w:tcPr>
            <w:tcW w:w="2726" w:type="dxa"/>
            <w:gridSpan w:val="5"/>
          </w:tcPr>
          <w:p w14:paraId="2AD1E5FD"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170DC2C" w14:textId="77777777" w:rsidR="002E384D" w:rsidRPr="006A7B1E" w:rsidRDefault="002E384D" w:rsidP="006512BF">
            <w:pPr>
              <w:rPr>
                <w:rFonts w:ascii="Arial" w:hAnsi="Arial" w:cs="Arial"/>
                <w:sz w:val="20"/>
                <w:szCs w:val="20"/>
              </w:rPr>
            </w:pPr>
          </w:p>
        </w:tc>
        <w:tc>
          <w:tcPr>
            <w:tcW w:w="2598" w:type="dxa"/>
            <w:gridSpan w:val="13"/>
          </w:tcPr>
          <w:p w14:paraId="71BB65D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D3ECB7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D1140E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9F44E4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5A2EB14" w14:textId="77777777" w:rsidTr="006512BF">
        <w:trPr>
          <w:cantSplit/>
        </w:trPr>
        <w:tc>
          <w:tcPr>
            <w:tcW w:w="2726" w:type="dxa"/>
            <w:gridSpan w:val="5"/>
          </w:tcPr>
          <w:p w14:paraId="5F2D0C89"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E46C9E5" w14:textId="77777777" w:rsidR="002E384D" w:rsidRPr="006A7B1E" w:rsidRDefault="002E384D" w:rsidP="006512BF">
            <w:pPr>
              <w:rPr>
                <w:rFonts w:ascii="Arial" w:hAnsi="Arial" w:cs="Arial"/>
                <w:sz w:val="20"/>
                <w:szCs w:val="20"/>
              </w:rPr>
            </w:pPr>
          </w:p>
        </w:tc>
        <w:tc>
          <w:tcPr>
            <w:tcW w:w="2598" w:type="dxa"/>
            <w:gridSpan w:val="13"/>
          </w:tcPr>
          <w:p w14:paraId="5CBC462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DDB6E6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62830E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EE8D79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2FD28E08" w14:textId="77777777" w:rsidTr="000671C0">
        <w:tc>
          <w:tcPr>
            <w:tcW w:w="11086" w:type="dxa"/>
            <w:gridSpan w:val="42"/>
          </w:tcPr>
          <w:p w14:paraId="062165F7" w14:textId="77777777" w:rsidR="00267DDC" w:rsidRPr="006A7B1E" w:rsidRDefault="00267DDC" w:rsidP="000671C0">
            <w:pPr>
              <w:rPr>
                <w:rFonts w:ascii="Arial" w:hAnsi="Arial" w:cs="Arial"/>
                <w:b/>
                <w:sz w:val="20"/>
                <w:szCs w:val="20"/>
              </w:rPr>
            </w:pPr>
          </w:p>
          <w:p w14:paraId="4A516668"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3B338A8E" w14:textId="77777777" w:rsidTr="00257A6E">
        <w:trPr>
          <w:cantSplit/>
        </w:trPr>
        <w:tc>
          <w:tcPr>
            <w:tcW w:w="2726" w:type="dxa"/>
            <w:gridSpan w:val="5"/>
          </w:tcPr>
          <w:p w14:paraId="3B9F921D"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73B527C4" w14:textId="77777777" w:rsidR="00267DDC" w:rsidRPr="006A7B1E" w:rsidRDefault="00267DDC" w:rsidP="000671C0">
            <w:pPr>
              <w:rPr>
                <w:rFonts w:ascii="Arial" w:hAnsi="Arial" w:cs="Arial"/>
                <w:sz w:val="20"/>
                <w:szCs w:val="20"/>
              </w:rPr>
            </w:pPr>
          </w:p>
        </w:tc>
        <w:tc>
          <w:tcPr>
            <w:tcW w:w="2598" w:type="dxa"/>
            <w:gridSpan w:val="13"/>
          </w:tcPr>
          <w:p w14:paraId="07C3841D"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2B01463"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80B2195"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E1448A5"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3577EC5" w14:textId="77777777" w:rsidTr="006512BF">
        <w:trPr>
          <w:cantSplit/>
        </w:trPr>
        <w:tc>
          <w:tcPr>
            <w:tcW w:w="2726" w:type="dxa"/>
            <w:gridSpan w:val="5"/>
          </w:tcPr>
          <w:p w14:paraId="43572E4C"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297E2BE" w14:textId="77777777" w:rsidR="002E384D" w:rsidRPr="006A7B1E" w:rsidRDefault="002E384D" w:rsidP="006512BF">
            <w:pPr>
              <w:rPr>
                <w:rFonts w:ascii="Arial" w:hAnsi="Arial" w:cs="Arial"/>
                <w:sz w:val="20"/>
                <w:szCs w:val="20"/>
              </w:rPr>
            </w:pPr>
          </w:p>
        </w:tc>
        <w:tc>
          <w:tcPr>
            <w:tcW w:w="2598" w:type="dxa"/>
            <w:gridSpan w:val="13"/>
          </w:tcPr>
          <w:p w14:paraId="17E2514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0555B8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5A60EA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E8C3199"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8C74B45" w14:textId="77777777" w:rsidTr="006512BF">
        <w:trPr>
          <w:cantSplit/>
        </w:trPr>
        <w:tc>
          <w:tcPr>
            <w:tcW w:w="2726" w:type="dxa"/>
            <w:gridSpan w:val="5"/>
          </w:tcPr>
          <w:p w14:paraId="3EA70A48"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9424745" w14:textId="77777777" w:rsidR="002E384D" w:rsidRPr="006A7B1E" w:rsidRDefault="002E384D" w:rsidP="006512BF">
            <w:pPr>
              <w:rPr>
                <w:rFonts w:ascii="Arial" w:hAnsi="Arial" w:cs="Arial"/>
                <w:sz w:val="20"/>
                <w:szCs w:val="20"/>
              </w:rPr>
            </w:pPr>
          </w:p>
        </w:tc>
        <w:tc>
          <w:tcPr>
            <w:tcW w:w="2598" w:type="dxa"/>
            <w:gridSpan w:val="13"/>
          </w:tcPr>
          <w:p w14:paraId="6EB4F71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F78CD3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866252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1AD19E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63A3887" w14:textId="77777777" w:rsidTr="006512BF">
        <w:trPr>
          <w:cantSplit/>
        </w:trPr>
        <w:tc>
          <w:tcPr>
            <w:tcW w:w="2726" w:type="dxa"/>
            <w:gridSpan w:val="5"/>
          </w:tcPr>
          <w:p w14:paraId="509F712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FC5C6C2" w14:textId="77777777" w:rsidR="002E384D" w:rsidRPr="006A7B1E" w:rsidRDefault="002E384D" w:rsidP="006512BF">
            <w:pPr>
              <w:rPr>
                <w:rFonts w:ascii="Arial" w:hAnsi="Arial" w:cs="Arial"/>
                <w:sz w:val="20"/>
                <w:szCs w:val="20"/>
              </w:rPr>
            </w:pPr>
          </w:p>
        </w:tc>
        <w:tc>
          <w:tcPr>
            <w:tcW w:w="2598" w:type="dxa"/>
            <w:gridSpan w:val="13"/>
          </w:tcPr>
          <w:p w14:paraId="3166BA2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D00FE94"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A335061"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D9F603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296A5219" w14:textId="77777777" w:rsidTr="004708F0">
        <w:tc>
          <w:tcPr>
            <w:tcW w:w="11086" w:type="dxa"/>
            <w:gridSpan w:val="42"/>
          </w:tcPr>
          <w:p w14:paraId="42976F21" w14:textId="77777777" w:rsidR="00267DDC" w:rsidRPr="006A7B1E" w:rsidRDefault="00267DDC" w:rsidP="00462A31">
            <w:pPr>
              <w:rPr>
                <w:rFonts w:ascii="Arial" w:hAnsi="Arial" w:cs="Arial"/>
                <w:b/>
                <w:sz w:val="20"/>
                <w:szCs w:val="20"/>
              </w:rPr>
            </w:pPr>
          </w:p>
          <w:p w14:paraId="468F27E5"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7CFA4D09" w14:textId="77777777" w:rsidR="00C543A5" w:rsidRPr="006A7B1E" w:rsidRDefault="00C543A5" w:rsidP="00462A31">
            <w:pPr>
              <w:rPr>
                <w:rFonts w:ascii="Arial" w:hAnsi="Arial" w:cs="Arial"/>
                <w:sz w:val="20"/>
                <w:szCs w:val="20"/>
              </w:rPr>
            </w:pPr>
          </w:p>
        </w:tc>
      </w:tr>
      <w:tr w:rsidR="00C543A5" w:rsidRPr="006A7B1E" w14:paraId="2779A2E2" w14:textId="77777777" w:rsidTr="004708F0">
        <w:tc>
          <w:tcPr>
            <w:tcW w:w="11086" w:type="dxa"/>
            <w:gridSpan w:val="42"/>
          </w:tcPr>
          <w:p w14:paraId="6EDC5E6C"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171F512B" w14:textId="77777777" w:rsidR="000B6AE2" w:rsidRPr="006A7B1E" w:rsidRDefault="000B6AE2" w:rsidP="00462A31">
            <w:pPr>
              <w:rPr>
                <w:rFonts w:ascii="Arial" w:hAnsi="Arial" w:cs="Arial"/>
                <w:sz w:val="20"/>
                <w:szCs w:val="20"/>
              </w:rPr>
            </w:pPr>
          </w:p>
        </w:tc>
      </w:tr>
      <w:tr w:rsidR="00C543A5" w:rsidRPr="006A7B1E" w14:paraId="0F11CB83" w14:textId="77777777" w:rsidTr="004708F0">
        <w:tc>
          <w:tcPr>
            <w:tcW w:w="11086" w:type="dxa"/>
            <w:gridSpan w:val="42"/>
          </w:tcPr>
          <w:p w14:paraId="006A7DC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10685F04" w14:textId="77777777" w:rsidR="000B6AE2" w:rsidRPr="006A7B1E" w:rsidRDefault="000B6AE2" w:rsidP="00462A31">
            <w:pPr>
              <w:rPr>
                <w:rFonts w:ascii="Arial" w:hAnsi="Arial" w:cs="Arial"/>
                <w:sz w:val="20"/>
                <w:szCs w:val="20"/>
              </w:rPr>
            </w:pPr>
          </w:p>
        </w:tc>
      </w:tr>
      <w:tr w:rsidR="00C543A5" w:rsidRPr="006A7B1E" w14:paraId="71C43D76" w14:textId="77777777" w:rsidTr="004708F0">
        <w:tc>
          <w:tcPr>
            <w:tcW w:w="11086" w:type="dxa"/>
            <w:gridSpan w:val="42"/>
          </w:tcPr>
          <w:p w14:paraId="38B9224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31645957" w14:textId="77777777" w:rsidR="000B6AE2" w:rsidRPr="006A7B1E" w:rsidRDefault="000B6AE2" w:rsidP="00462A31">
            <w:pPr>
              <w:rPr>
                <w:rFonts w:ascii="Arial" w:hAnsi="Arial" w:cs="Arial"/>
                <w:sz w:val="20"/>
                <w:szCs w:val="20"/>
              </w:rPr>
            </w:pPr>
          </w:p>
        </w:tc>
      </w:tr>
      <w:tr w:rsidR="00C543A5" w:rsidRPr="006A7B1E" w14:paraId="160D4349" w14:textId="77777777" w:rsidTr="004708F0">
        <w:tc>
          <w:tcPr>
            <w:tcW w:w="11086" w:type="dxa"/>
            <w:gridSpan w:val="42"/>
          </w:tcPr>
          <w:p w14:paraId="1076D66D"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3A0CBF22" w14:textId="77777777" w:rsidR="000B6AE2" w:rsidRPr="006A7B1E" w:rsidRDefault="000B6AE2" w:rsidP="00462A31">
            <w:pPr>
              <w:rPr>
                <w:rFonts w:ascii="Arial" w:hAnsi="Arial" w:cs="Arial"/>
                <w:sz w:val="20"/>
                <w:szCs w:val="20"/>
              </w:rPr>
            </w:pPr>
          </w:p>
        </w:tc>
      </w:tr>
      <w:tr w:rsidR="00C543A5" w:rsidRPr="006A7B1E" w14:paraId="1E224D19" w14:textId="77777777" w:rsidTr="004708F0">
        <w:tc>
          <w:tcPr>
            <w:tcW w:w="11086" w:type="dxa"/>
            <w:gridSpan w:val="42"/>
          </w:tcPr>
          <w:p w14:paraId="15DB0962"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0F03C17B" w14:textId="77777777" w:rsidR="00C543A5" w:rsidRPr="006A7B1E" w:rsidRDefault="00C543A5" w:rsidP="00462A31">
            <w:pPr>
              <w:rPr>
                <w:rFonts w:ascii="Arial" w:hAnsi="Arial" w:cs="Arial"/>
                <w:sz w:val="20"/>
                <w:szCs w:val="20"/>
              </w:rPr>
            </w:pPr>
          </w:p>
        </w:tc>
      </w:tr>
      <w:tr w:rsidR="00C543A5" w:rsidRPr="006A7B1E" w14:paraId="0E6DC51E" w14:textId="77777777" w:rsidTr="004708F0">
        <w:tc>
          <w:tcPr>
            <w:tcW w:w="11086" w:type="dxa"/>
            <w:gridSpan w:val="42"/>
          </w:tcPr>
          <w:p w14:paraId="24F4818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531958BA" w14:textId="77777777" w:rsidR="000B6AE2" w:rsidRPr="006A7B1E" w:rsidRDefault="000B6AE2" w:rsidP="00462A31">
            <w:pPr>
              <w:rPr>
                <w:rFonts w:ascii="Arial" w:hAnsi="Arial" w:cs="Arial"/>
                <w:sz w:val="20"/>
                <w:szCs w:val="20"/>
              </w:rPr>
            </w:pPr>
          </w:p>
        </w:tc>
      </w:tr>
      <w:tr w:rsidR="002E384D" w:rsidRPr="006A7B1E" w14:paraId="59DD1FFA" w14:textId="77777777" w:rsidTr="006512BF">
        <w:tc>
          <w:tcPr>
            <w:tcW w:w="11086" w:type="dxa"/>
            <w:gridSpan w:val="42"/>
          </w:tcPr>
          <w:p w14:paraId="242FD8C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5A9D268F" w14:textId="77777777" w:rsidR="002E384D" w:rsidRPr="006A7B1E" w:rsidRDefault="002E384D" w:rsidP="006512BF">
            <w:pPr>
              <w:rPr>
                <w:rFonts w:ascii="Arial" w:hAnsi="Arial" w:cs="Arial"/>
                <w:sz w:val="20"/>
                <w:szCs w:val="20"/>
              </w:rPr>
            </w:pPr>
          </w:p>
        </w:tc>
      </w:tr>
      <w:tr w:rsidR="00C543A5" w:rsidRPr="006A7B1E" w14:paraId="7E8D141E" w14:textId="77777777" w:rsidTr="004708F0">
        <w:tc>
          <w:tcPr>
            <w:tcW w:w="11086" w:type="dxa"/>
            <w:gridSpan w:val="42"/>
          </w:tcPr>
          <w:p w14:paraId="1320A67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669F0B9B" w14:textId="77777777" w:rsidR="000B6AE2" w:rsidRPr="006A7B1E" w:rsidRDefault="000B6AE2" w:rsidP="00462A31">
            <w:pPr>
              <w:rPr>
                <w:rFonts w:ascii="Arial" w:hAnsi="Arial" w:cs="Arial"/>
                <w:sz w:val="20"/>
                <w:szCs w:val="20"/>
              </w:rPr>
            </w:pPr>
          </w:p>
        </w:tc>
      </w:tr>
      <w:tr w:rsidR="00C543A5" w:rsidRPr="006A7B1E" w14:paraId="41193DD9" w14:textId="77777777" w:rsidTr="004708F0">
        <w:tc>
          <w:tcPr>
            <w:tcW w:w="11086" w:type="dxa"/>
            <w:gridSpan w:val="42"/>
          </w:tcPr>
          <w:p w14:paraId="0549C8CD"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7AA9045C" w14:textId="77777777" w:rsidR="000B6AE2" w:rsidRPr="006A7B1E" w:rsidRDefault="000B6AE2" w:rsidP="00462A31">
            <w:pPr>
              <w:rPr>
                <w:rFonts w:ascii="Arial" w:hAnsi="Arial" w:cs="Arial"/>
                <w:sz w:val="20"/>
                <w:szCs w:val="20"/>
              </w:rPr>
            </w:pPr>
          </w:p>
        </w:tc>
      </w:tr>
      <w:tr w:rsidR="007A75E9" w:rsidRPr="006A7B1E" w14:paraId="7A5E0CE9" w14:textId="77777777" w:rsidTr="00914DB0">
        <w:tc>
          <w:tcPr>
            <w:tcW w:w="11086" w:type="dxa"/>
            <w:gridSpan w:val="42"/>
          </w:tcPr>
          <w:p w14:paraId="00669490"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14:paraId="5601EF81" w14:textId="77777777" w:rsidTr="00914DB0">
        <w:tc>
          <w:tcPr>
            <w:tcW w:w="11086" w:type="dxa"/>
            <w:gridSpan w:val="42"/>
          </w:tcPr>
          <w:p w14:paraId="0522341F" w14:textId="77777777" w:rsidR="000B6AE2" w:rsidRPr="006A7B1E" w:rsidRDefault="000B6AE2" w:rsidP="00462A31">
            <w:pPr>
              <w:rPr>
                <w:rFonts w:ascii="Arial" w:hAnsi="Arial" w:cs="Arial"/>
                <w:b/>
                <w:sz w:val="20"/>
                <w:szCs w:val="20"/>
              </w:rPr>
            </w:pPr>
          </w:p>
          <w:p w14:paraId="0C36334D"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165AC0A1" w14:textId="77777777" w:rsidR="00AD428B" w:rsidRPr="006A7B1E" w:rsidRDefault="00AD428B" w:rsidP="00462A31">
            <w:pPr>
              <w:rPr>
                <w:rFonts w:ascii="Arial" w:hAnsi="Arial" w:cs="Arial"/>
                <w:sz w:val="20"/>
                <w:szCs w:val="20"/>
              </w:rPr>
            </w:pPr>
          </w:p>
          <w:p w14:paraId="329CA80C"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EE799BE" w14:textId="77777777" w:rsidR="002E384D" w:rsidRPr="006A7B1E" w:rsidRDefault="002E384D" w:rsidP="0053504C">
            <w:pPr>
              <w:rPr>
                <w:rFonts w:ascii="Arial" w:hAnsi="Arial" w:cs="Arial"/>
                <w:sz w:val="20"/>
                <w:szCs w:val="20"/>
              </w:rPr>
            </w:pPr>
          </w:p>
        </w:tc>
      </w:tr>
      <w:tr w:rsidR="00C543A5" w:rsidRPr="006A7B1E" w14:paraId="0472F33F" w14:textId="77777777" w:rsidTr="00914DB0">
        <w:tc>
          <w:tcPr>
            <w:tcW w:w="11086" w:type="dxa"/>
            <w:gridSpan w:val="42"/>
          </w:tcPr>
          <w:p w14:paraId="234E0DC5"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3A7BF250" w14:textId="77777777" w:rsidTr="00257A6E">
        <w:trPr>
          <w:cantSplit/>
        </w:trPr>
        <w:tc>
          <w:tcPr>
            <w:tcW w:w="1538" w:type="dxa"/>
          </w:tcPr>
          <w:p w14:paraId="48EA5F99"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26254C2"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15A910E"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3A7BCC95"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A644BC4"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4BB7DAA"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17D0A5F9"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14:paraId="5C22DC8A" w14:textId="77777777" w:rsidTr="00257A6E">
        <w:trPr>
          <w:cantSplit/>
          <w:trHeight w:val="65"/>
        </w:trPr>
        <w:tc>
          <w:tcPr>
            <w:tcW w:w="1538" w:type="dxa"/>
          </w:tcPr>
          <w:p w14:paraId="400BAB06"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1AACD55B" w14:textId="77777777"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7381C52B"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475FCE7"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4D74148A"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7944DE2D"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620C61B3"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100D0BE3"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5F8DC09B" w14:textId="77777777" w:rsidR="006617C5" w:rsidRPr="006A7B1E" w:rsidRDefault="006617C5" w:rsidP="00462A31">
            <w:pPr>
              <w:rPr>
                <w:rFonts w:ascii="Arial" w:hAnsi="Arial" w:cs="Arial"/>
                <w:sz w:val="20"/>
                <w:szCs w:val="20"/>
              </w:rPr>
            </w:pPr>
          </w:p>
        </w:tc>
      </w:tr>
      <w:tr w:rsidR="006617C5" w:rsidRPr="006A7B1E" w14:paraId="6A3D050C" w14:textId="77777777" w:rsidTr="00257A6E">
        <w:trPr>
          <w:cantSplit/>
          <w:trHeight w:val="420"/>
        </w:trPr>
        <w:tc>
          <w:tcPr>
            <w:tcW w:w="5512" w:type="dxa"/>
            <w:gridSpan w:val="19"/>
            <w:vMerge w:val="restart"/>
          </w:tcPr>
          <w:p w14:paraId="407378FE"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28F58077"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6D4E270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7"/>
          </w:p>
        </w:tc>
      </w:tr>
      <w:tr w:rsidR="00427664" w:rsidRPr="006A7B1E" w14:paraId="4002C7D9" w14:textId="77777777" w:rsidTr="00257A6E">
        <w:trPr>
          <w:cantSplit/>
          <w:trHeight w:val="420"/>
        </w:trPr>
        <w:tc>
          <w:tcPr>
            <w:tcW w:w="5512" w:type="dxa"/>
            <w:gridSpan w:val="19"/>
            <w:vMerge/>
          </w:tcPr>
          <w:p w14:paraId="41F789C8" w14:textId="77777777" w:rsidR="00427664" w:rsidRPr="006A7B1E" w:rsidRDefault="00427664" w:rsidP="00462A31">
            <w:pPr>
              <w:rPr>
                <w:rFonts w:ascii="Arial" w:hAnsi="Arial" w:cs="Arial"/>
                <w:sz w:val="20"/>
                <w:szCs w:val="20"/>
              </w:rPr>
            </w:pPr>
          </w:p>
        </w:tc>
        <w:tc>
          <w:tcPr>
            <w:tcW w:w="5574" w:type="dxa"/>
            <w:gridSpan w:val="23"/>
          </w:tcPr>
          <w:p w14:paraId="506D9120"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16655FCE"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4A1919E2"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41664F82" w14:textId="77777777" w:rsidTr="00257A6E">
        <w:trPr>
          <w:cantSplit/>
          <w:trHeight w:val="420"/>
        </w:trPr>
        <w:tc>
          <w:tcPr>
            <w:tcW w:w="5512" w:type="dxa"/>
            <w:gridSpan w:val="19"/>
            <w:vMerge/>
          </w:tcPr>
          <w:p w14:paraId="45B99404" w14:textId="77777777" w:rsidR="009128A4" w:rsidRPr="006A7B1E" w:rsidRDefault="009128A4" w:rsidP="00462A31">
            <w:pPr>
              <w:rPr>
                <w:rFonts w:ascii="Arial" w:hAnsi="Arial" w:cs="Arial"/>
                <w:sz w:val="20"/>
                <w:szCs w:val="20"/>
              </w:rPr>
            </w:pPr>
          </w:p>
        </w:tc>
        <w:tc>
          <w:tcPr>
            <w:tcW w:w="1851" w:type="dxa"/>
            <w:gridSpan w:val="10"/>
          </w:tcPr>
          <w:p w14:paraId="7B704287"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1CB53686" w14:textId="77777777" w:rsidR="009128A4" w:rsidRPr="006A7B1E" w:rsidRDefault="009128A4" w:rsidP="009128A4">
            <w:pPr>
              <w:jc w:val="both"/>
              <w:rPr>
                <w:rFonts w:ascii="Arial" w:hAnsi="Arial" w:cs="Arial"/>
                <w:sz w:val="20"/>
                <w:szCs w:val="20"/>
              </w:rPr>
            </w:pPr>
          </w:p>
          <w:p w14:paraId="6EF9615C"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7018E67A"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064ED16E"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18C52D39" w14:textId="77777777"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5F64A964" w14:textId="77777777" w:rsidR="009128A4" w:rsidRPr="006A7B1E" w:rsidRDefault="009128A4" w:rsidP="00301F89">
            <w:pPr>
              <w:tabs>
                <w:tab w:val="left" w:pos="1972"/>
              </w:tabs>
              <w:jc w:val="both"/>
              <w:rPr>
                <w:rFonts w:ascii="Arial" w:hAnsi="Arial" w:cs="Arial"/>
                <w:sz w:val="20"/>
                <w:szCs w:val="20"/>
              </w:rPr>
            </w:pPr>
          </w:p>
          <w:p w14:paraId="33C33852" w14:textId="77777777" w:rsidR="009128A4" w:rsidRPr="006A7B1E" w:rsidRDefault="009128A4" w:rsidP="00301F89">
            <w:pPr>
              <w:tabs>
                <w:tab w:val="left" w:pos="1972"/>
              </w:tabs>
              <w:jc w:val="both"/>
              <w:rPr>
                <w:rFonts w:ascii="Arial" w:hAnsi="Arial" w:cs="Arial"/>
                <w:sz w:val="20"/>
                <w:szCs w:val="20"/>
              </w:rPr>
            </w:pPr>
          </w:p>
          <w:p w14:paraId="63547735"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3A6E08CA"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2A5413BD" w14:textId="77777777"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7685F1C7" w14:textId="77777777"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0B99615F" w14:textId="77777777" w:rsidR="009128A4" w:rsidRPr="006A7B1E" w:rsidRDefault="009128A4" w:rsidP="00CE2EB2">
            <w:pPr>
              <w:rPr>
                <w:rFonts w:ascii="Arial" w:hAnsi="Arial" w:cs="Arial"/>
                <w:sz w:val="20"/>
                <w:szCs w:val="20"/>
              </w:rPr>
            </w:pPr>
          </w:p>
          <w:p w14:paraId="16393994" w14:textId="77777777" w:rsidR="008B4B7D" w:rsidRPr="006A7B1E" w:rsidRDefault="008B4B7D" w:rsidP="00CE2EB2">
            <w:pPr>
              <w:rPr>
                <w:rFonts w:ascii="Arial" w:hAnsi="Arial" w:cs="Arial"/>
                <w:sz w:val="20"/>
                <w:szCs w:val="20"/>
              </w:rPr>
            </w:pPr>
          </w:p>
          <w:p w14:paraId="2C62A1DB"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5EE82626"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0B0C669C"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75C92A3D" w14:textId="77777777"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6CE9C0CB" w14:textId="77777777" w:rsidTr="00257A6E">
        <w:trPr>
          <w:cantSplit/>
          <w:trHeight w:val="480"/>
        </w:trPr>
        <w:tc>
          <w:tcPr>
            <w:tcW w:w="5512" w:type="dxa"/>
            <w:gridSpan w:val="19"/>
            <w:vMerge w:val="restart"/>
          </w:tcPr>
          <w:p w14:paraId="0D05170E"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17522BFC" w14:textId="77777777"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466E295B" w14:textId="77777777" w:rsidR="009128A4" w:rsidRPr="006A7B1E" w:rsidRDefault="009128A4" w:rsidP="00462A31">
            <w:pPr>
              <w:rPr>
                <w:rFonts w:ascii="Arial" w:hAnsi="Arial" w:cs="Arial"/>
                <w:sz w:val="20"/>
                <w:szCs w:val="20"/>
              </w:rPr>
            </w:pPr>
          </w:p>
        </w:tc>
        <w:tc>
          <w:tcPr>
            <w:tcW w:w="5574" w:type="dxa"/>
            <w:gridSpan w:val="23"/>
          </w:tcPr>
          <w:p w14:paraId="0B35547D"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9"/>
          </w:p>
          <w:p w14:paraId="17F6FD61"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14:paraId="79632E07" w14:textId="77777777" w:rsidR="002D2E3C" w:rsidRPr="006A7B1E" w:rsidRDefault="002D2E3C" w:rsidP="004E7B58">
            <w:pPr>
              <w:rPr>
                <w:rFonts w:ascii="Arial" w:hAnsi="Arial" w:cs="Arial"/>
                <w:sz w:val="20"/>
                <w:szCs w:val="20"/>
              </w:rPr>
            </w:pPr>
          </w:p>
        </w:tc>
      </w:tr>
      <w:tr w:rsidR="00A62BBB" w:rsidRPr="006A7B1E" w14:paraId="6D08D34E" w14:textId="77777777" w:rsidTr="00A34399">
        <w:trPr>
          <w:cantSplit/>
          <w:trHeight w:val="285"/>
        </w:trPr>
        <w:tc>
          <w:tcPr>
            <w:tcW w:w="5512" w:type="dxa"/>
            <w:gridSpan w:val="19"/>
            <w:vMerge/>
          </w:tcPr>
          <w:p w14:paraId="5E962E7F" w14:textId="77777777" w:rsidR="00A62BBB" w:rsidRPr="006A7B1E" w:rsidRDefault="00A62BBB" w:rsidP="00462A31">
            <w:pPr>
              <w:rPr>
                <w:rFonts w:ascii="Arial" w:hAnsi="Arial" w:cs="Arial"/>
                <w:sz w:val="20"/>
                <w:szCs w:val="20"/>
              </w:rPr>
            </w:pPr>
          </w:p>
        </w:tc>
        <w:tc>
          <w:tcPr>
            <w:tcW w:w="5574" w:type="dxa"/>
            <w:gridSpan w:val="23"/>
          </w:tcPr>
          <w:p w14:paraId="428296A1"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26D965D2"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D24002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6925DFD5" w14:textId="77777777" w:rsidR="00A62BBB" w:rsidRPr="006A7B1E" w:rsidRDefault="00A62BBB" w:rsidP="00462A31">
            <w:pPr>
              <w:rPr>
                <w:rFonts w:ascii="Arial" w:hAnsi="Arial" w:cs="Arial"/>
                <w:sz w:val="20"/>
                <w:szCs w:val="20"/>
              </w:rPr>
            </w:pPr>
          </w:p>
        </w:tc>
      </w:tr>
      <w:tr w:rsidR="009128A4" w:rsidRPr="006A7B1E" w14:paraId="4197A2CF" w14:textId="77777777" w:rsidTr="00A62BBB">
        <w:trPr>
          <w:trHeight w:val="896"/>
        </w:trPr>
        <w:tc>
          <w:tcPr>
            <w:tcW w:w="11086" w:type="dxa"/>
            <w:gridSpan w:val="42"/>
          </w:tcPr>
          <w:p w14:paraId="069F4AE1"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14:paraId="280850D0" w14:textId="77777777" w:rsidR="009128A4" w:rsidRPr="006A7B1E" w:rsidRDefault="009128A4" w:rsidP="00462A31">
            <w:pPr>
              <w:rPr>
                <w:rFonts w:ascii="Arial" w:hAnsi="Arial" w:cs="Arial"/>
                <w:sz w:val="20"/>
                <w:szCs w:val="20"/>
              </w:rPr>
            </w:pPr>
          </w:p>
          <w:bookmarkEnd w:id="70"/>
          <w:p w14:paraId="62110271" w14:textId="77777777" w:rsidR="00772F19" w:rsidRPr="006A7B1E" w:rsidRDefault="00772F19" w:rsidP="00462A31">
            <w:pPr>
              <w:rPr>
                <w:rFonts w:ascii="Arial" w:hAnsi="Arial" w:cs="Arial"/>
                <w:sz w:val="20"/>
                <w:szCs w:val="20"/>
              </w:rPr>
            </w:pPr>
          </w:p>
        </w:tc>
      </w:tr>
      <w:tr w:rsidR="00A62BBB" w:rsidRPr="006A7B1E" w14:paraId="4EB4DB50" w14:textId="77777777" w:rsidTr="00914DB0">
        <w:trPr>
          <w:trHeight w:val="896"/>
        </w:trPr>
        <w:tc>
          <w:tcPr>
            <w:tcW w:w="11086" w:type="dxa"/>
            <w:gridSpan w:val="42"/>
          </w:tcPr>
          <w:p w14:paraId="714DBF68"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14:paraId="58D929E6" w14:textId="77777777" w:rsidTr="00B81CC3">
        <w:trPr>
          <w:gridAfter w:val="1"/>
          <w:wAfter w:w="35" w:type="dxa"/>
        </w:trPr>
        <w:tc>
          <w:tcPr>
            <w:tcW w:w="11051" w:type="dxa"/>
            <w:gridSpan w:val="41"/>
          </w:tcPr>
          <w:p w14:paraId="0B4E6083"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55892621" w14:textId="77777777" w:rsidTr="00257A6E">
        <w:trPr>
          <w:gridAfter w:val="1"/>
          <w:wAfter w:w="35" w:type="dxa"/>
          <w:cantSplit/>
        </w:trPr>
        <w:tc>
          <w:tcPr>
            <w:tcW w:w="1538" w:type="dxa"/>
          </w:tcPr>
          <w:p w14:paraId="1E29521F"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240228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6178DEB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5051E9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073A0A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4EE82FF7"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3C850121"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6B886313" w14:textId="77777777" w:rsidTr="00257A6E">
        <w:trPr>
          <w:gridAfter w:val="1"/>
          <w:wAfter w:w="35" w:type="dxa"/>
          <w:cantSplit/>
          <w:trHeight w:val="65"/>
        </w:trPr>
        <w:tc>
          <w:tcPr>
            <w:tcW w:w="1538" w:type="dxa"/>
          </w:tcPr>
          <w:p w14:paraId="0988A35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9EF3B43"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49C1607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A9DA67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2D0908A4" w14:textId="77777777" w:rsidR="00275D1C" w:rsidRPr="006A7B1E" w:rsidRDefault="00275D1C" w:rsidP="00462A31">
            <w:pPr>
              <w:rPr>
                <w:rFonts w:ascii="Arial" w:hAnsi="Arial" w:cs="Arial"/>
                <w:sz w:val="20"/>
                <w:szCs w:val="20"/>
              </w:rPr>
            </w:pPr>
          </w:p>
        </w:tc>
        <w:tc>
          <w:tcPr>
            <w:tcW w:w="1080" w:type="dxa"/>
            <w:gridSpan w:val="3"/>
          </w:tcPr>
          <w:p w14:paraId="4E9D3F6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195A19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4640107" w14:textId="77777777" w:rsidR="00275D1C" w:rsidRPr="006A7B1E" w:rsidRDefault="00275D1C" w:rsidP="00462A31">
            <w:pPr>
              <w:rPr>
                <w:rFonts w:ascii="Arial" w:hAnsi="Arial" w:cs="Arial"/>
                <w:sz w:val="20"/>
                <w:szCs w:val="20"/>
              </w:rPr>
            </w:pPr>
          </w:p>
        </w:tc>
      </w:tr>
      <w:tr w:rsidR="00275D1C" w:rsidRPr="006A7B1E" w14:paraId="2E746993" w14:textId="77777777" w:rsidTr="00257A6E">
        <w:trPr>
          <w:gridAfter w:val="1"/>
          <w:wAfter w:w="35" w:type="dxa"/>
          <w:cantSplit/>
          <w:trHeight w:val="458"/>
        </w:trPr>
        <w:tc>
          <w:tcPr>
            <w:tcW w:w="5512" w:type="dxa"/>
            <w:gridSpan w:val="19"/>
            <w:vMerge w:val="restart"/>
          </w:tcPr>
          <w:p w14:paraId="6A4DCD0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5BF92E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6174AB4C" w14:textId="77777777" w:rsidR="00275D1C" w:rsidRPr="006A7B1E" w:rsidRDefault="00275D1C" w:rsidP="00462A31">
            <w:pPr>
              <w:rPr>
                <w:rFonts w:ascii="Arial" w:hAnsi="Arial" w:cs="Arial"/>
                <w:sz w:val="20"/>
                <w:szCs w:val="20"/>
              </w:rPr>
            </w:pPr>
          </w:p>
          <w:p w14:paraId="53DC5F98" w14:textId="77777777" w:rsidR="00275D1C" w:rsidRPr="006A7B1E" w:rsidRDefault="00275D1C" w:rsidP="00462A31">
            <w:pPr>
              <w:rPr>
                <w:rFonts w:ascii="Arial" w:hAnsi="Arial" w:cs="Arial"/>
                <w:sz w:val="20"/>
                <w:szCs w:val="20"/>
              </w:rPr>
            </w:pPr>
          </w:p>
        </w:tc>
        <w:tc>
          <w:tcPr>
            <w:tcW w:w="5539" w:type="dxa"/>
            <w:gridSpan w:val="22"/>
          </w:tcPr>
          <w:p w14:paraId="484C3404"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4"/>
          </w:p>
        </w:tc>
      </w:tr>
      <w:tr w:rsidR="00275D1C" w:rsidRPr="006A7B1E" w14:paraId="309D9E9C" w14:textId="77777777" w:rsidTr="00257A6E">
        <w:trPr>
          <w:gridAfter w:val="1"/>
          <w:wAfter w:w="35" w:type="dxa"/>
          <w:cantSplit/>
          <w:trHeight w:val="457"/>
        </w:trPr>
        <w:tc>
          <w:tcPr>
            <w:tcW w:w="5512" w:type="dxa"/>
            <w:gridSpan w:val="19"/>
            <w:vMerge/>
          </w:tcPr>
          <w:p w14:paraId="43030A5D" w14:textId="77777777" w:rsidR="00275D1C" w:rsidRPr="006A7B1E" w:rsidRDefault="00275D1C" w:rsidP="00462A31">
            <w:pPr>
              <w:rPr>
                <w:rFonts w:ascii="Arial" w:hAnsi="Arial" w:cs="Arial"/>
                <w:sz w:val="20"/>
                <w:szCs w:val="20"/>
              </w:rPr>
            </w:pPr>
          </w:p>
        </w:tc>
        <w:tc>
          <w:tcPr>
            <w:tcW w:w="5539" w:type="dxa"/>
            <w:gridSpan w:val="22"/>
          </w:tcPr>
          <w:p w14:paraId="66B1631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3E32F98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449C05F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7065645" w14:textId="77777777" w:rsidTr="00257A6E">
        <w:trPr>
          <w:gridAfter w:val="1"/>
          <w:wAfter w:w="35" w:type="dxa"/>
          <w:cantSplit/>
          <w:trHeight w:val="457"/>
        </w:trPr>
        <w:tc>
          <w:tcPr>
            <w:tcW w:w="5512" w:type="dxa"/>
            <w:gridSpan w:val="19"/>
            <w:vMerge/>
          </w:tcPr>
          <w:p w14:paraId="29DAA442" w14:textId="77777777" w:rsidR="00275D1C" w:rsidRPr="006A7B1E" w:rsidRDefault="00275D1C" w:rsidP="00462A31">
            <w:pPr>
              <w:rPr>
                <w:rFonts w:ascii="Arial" w:hAnsi="Arial" w:cs="Arial"/>
                <w:sz w:val="20"/>
                <w:szCs w:val="20"/>
              </w:rPr>
            </w:pPr>
          </w:p>
        </w:tc>
        <w:tc>
          <w:tcPr>
            <w:tcW w:w="1841" w:type="dxa"/>
            <w:gridSpan w:val="9"/>
          </w:tcPr>
          <w:p w14:paraId="43DC4CC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57AF942" w14:textId="77777777" w:rsidR="00275D1C" w:rsidRPr="006A7B1E" w:rsidRDefault="00275D1C" w:rsidP="00301F89">
            <w:pPr>
              <w:jc w:val="both"/>
              <w:rPr>
                <w:rFonts w:ascii="Arial" w:hAnsi="Arial" w:cs="Arial"/>
                <w:sz w:val="20"/>
                <w:szCs w:val="20"/>
              </w:rPr>
            </w:pPr>
          </w:p>
          <w:p w14:paraId="09B9604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7B01F4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AB935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340808C" w14:textId="77777777"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C902BB7" w14:textId="77777777" w:rsidR="00275D1C" w:rsidRPr="006A7B1E" w:rsidRDefault="00275D1C" w:rsidP="00301F89">
            <w:pPr>
              <w:tabs>
                <w:tab w:val="left" w:pos="1972"/>
              </w:tabs>
              <w:jc w:val="both"/>
              <w:rPr>
                <w:rFonts w:ascii="Arial" w:hAnsi="Arial" w:cs="Arial"/>
                <w:sz w:val="20"/>
                <w:szCs w:val="20"/>
              </w:rPr>
            </w:pPr>
          </w:p>
          <w:p w14:paraId="31E9CF71" w14:textId="77777777" w:rsidR="00275D1C" w:rsidRPr="006A7B1E" w:rsidRDefault="00275D1C" w:rsidP="00301F89">
            <w:pPr>
              <w:tabs>
                <w:tab w:val="left" w:pos="1972"/>
              </w:tabs>
              <w:jc w:val="both"/>
              <w:rPr>
                <w:rFonts w:ascii="Arial" w:hAnsi="Arial" w:cs="Arial"/>
                <w:sz w:val="20"/>
                <w:szCs w:val="20"/>
              </w:rPr>
            </w:pPr>
          </w:p>
          <w:p w14:paraId="71C7F23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EA45C2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2714B12"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F59BCC4" w14:textId="77777777"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60AB9321" w14:textId="77777777" w:rsidR="00275D1C" w:rsidRPr="006A7B1E" w:rsidRDefault="00275D1C" w:rsidP="00301F89">
            <w:pPr>
              <w:tabs>
                <w:tab w:val="left" w:pos="1972"/>
              </w:tabs>
              <w:jc w:val="both"/>
              <w:rPr>
                <w:rFonts w:ascii="Arial" w:hAnsi="Arial" w:cs="Arial"/>
                <w:sz w:val="20"/>
                <w:szCs w:val="20"/>
              </w:rPr>
            </w:pPr>
          </w:p>
          <w:p w14:paraId="3138306E" w14:textId="77777777" w:rsidR="00275D1C" w:rsidRPr="006A7B1E" w:rsidRDefault="00275D1C" w:rsidP="00301F89">
            <w:pPr>
              <w:tabs>
                <w:tab w:val="left" w:pos="1972"/>
              </w:tabs>
              <w:jc w:val="both"/>
              <w:rPr>
                <w:rFonts w:ascii="Arial" w:hAnsi="Arial" w:cs="Arial"/>
                <w:sz w:val="20"/>
                <w:szCs w:val="20"/>
              </w:rPr>
            </w:pPr>
          </w:p>
          <w:p w14:paraId="53A6C4D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FD9BCD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F2DD34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C0E2DF8"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8E87DD6" w14:textId="77777777" w:rsidTr="00257A6E">
        <w:trPr>
          <w:gridAfter w:val="1"/>
          <w:wAfter w:w="35" w:type="dxa"/>
          <w:cantSplit/>
          <w:trHeight w:val="480"/>
        </w:trPr>
        <w:tc>
          <w:tcPr>
            <w:tcW w:w="5512" w:type="dxa"/>
            <w:gridSpan w:val="19"/>
            <w:vMerge w:val="restart"/>
          </w:tcPr>
          <w:p w14:paraId="19283A0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746274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195CE239"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B5F76FB"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8643F98" w14:textId="77777777" w:rsidR="00275D1C" w:rsidRPr="006A7B1E" w:rsidRDefault="00275D1C" w:rsidP="004E7B58">
            <w:pPr>
              <w:rPr>
                <w:rFonts w:ascii="Arial" w:hAnsi="Arial" w:cs="Arial"/>
                <w:sz w:val="20"/>
                <w:szCs w:val="20"/>
              </w:rPr>
            </w:pPr>
          </w:p>
        </w:tc>
      </w:tr>
      <w:tr w:rsidR="00A62BBB" w:rsidRPr="006A7B1E" w14:paraId="71127C0A" w14:textId="77777777" w:rsidTr="00A34399">
        <w:trPr>
          <w:gridAfter w:val="1"/>
          <w:wAfter w:w="35" w:type="dxa"/>
          <w:cantSplit/>
          <w:trHeight w:val="285"/>
        </w:trPr>
        <w:tc>
          <w:tcPr>
            <w:tcW w:w="5512" w:type="dxa"/>
            <w:gridSpan w:val="19"/>
            <w:vMerge/>
          </w:tcPr>
          <w:p w14:paraId="0A306FDC" w14:textId="77777777" w:rsidR="00A62BBB" w:rsidRPr="006A7B1E" w:rsidRDefault="00A62BBB" w:rsidP="00462A31">
            <w:pPr>
              <w:rPr>
                <w:rFonts w:ascii="Arial" w:hAnsi="Arial" w:cs="Arial"/>
                <w:sz w:val="20"/>
                <w:szCs w:val="20"/>
              </w:rPr>
            </w:pPr>
          </w:p>
        </w:tc>
        <w:tc>
          <w:tcPr>
            <w:tcW w:w="5539" w:type="dxa"/>
            <w:gridSpan w:val="22"/>
          </w:tcPr>
          <w:p w14:paraId="7F3FFACC"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548566EF"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CCABE5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28F5999A" w14:textId="77777777" w:rsidR="00A62BBB" w:rsidRPr="006A7B1E" w:rsidRDefault="00A62BBB" w:rsidP="00914DB0">
            <w:pPr>
              <w:rPr>
                <w:rFonts w:ascii="Arial" w:hAnsi="Arial" w:cs="Arial"/>
                <w:sz w:val="20"/>
                <w:szCs w:val="20"/>
              </w:rPr>
            </w:pPr>
          </w:p>
        </w:tc>
      </w:tr>
      <w:tr w:rsidR="00275D1C" w:rsidRPr="006A7B1E" w14:paraId="04216789" w14:textId="77777777" w:rsidTr="00A62BBB">
        <w:trPr>
          <w:gridAfter w:val="1"/>
          <w:wAfter w:w="35" w:type="dxa"/>
          <w:trHeight w:val="637"/>
        </w:trPr>
        <w:tc>
          <w:tcPr>
            <w:tcW w:w="11051" w:type="dxa"/>
            <w:gridSpan w:val="41"/>
          </w:tcPr>
          <w:p w14:paraId="6D2D7654"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6"/>
          </w:p>
        </w:tc>
      </w:tr>
      <w:tr w:rsidR="00A62BBB" w:rsidRPr="006A7B1E" w14:paraId="24271C75" w14:textId="77777777" w:rsidTr="00B81CC3">
        <w:trPr>
          <w:gridAfter w:val="1"/>
          <w:wAfter w:w="35" w:type="dxa"/>
          <w:trHeight w:val="636"/>
        </w:trPr>
        <w:tc>
          <w:tcPr>
            <w:tcW w:w="11051" w:type="dxa"/>
            <w:gridSpan w:val="41"/>
          </w:tcPr>
          <w:p w14:paraId="108D9F5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55F56DB3" w14:textId="77777777" w:rsidTr="00257A6E">
        <w:trPr>
          <w:gridAfter w:val="1"/>
          <w:wAfter w:w="35" w:type="dxa"/>
          <w:cantSplit/>
        </w:trPr>
        <w:tc>
          <w:tcPr>
            <w:tcW w:w="1538" w:type="dxa"/>
          </w:tcPr>
          <w:p w14:paraId="0B7B8967"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1D52E02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0F6EFB3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FA715F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801663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28BA1CA6"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06E9E4A6"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40FCDAE4" w14:textId="77777777" w:rsidTr="00257A6E">
        <w:trPr>
          <w:gridAfter w:val="1"/>
          <w:wAfter w:w="35" w:type="dxa"/>
          <w:cantSplit/>
          <w:trHeight w:val="65"/>
        </w:trPr>
        <w:tc>
          <w:tcPr>
            <w:tcW w:w="1538" w:type="dxa"/>
          </w:tcPr>
          <w:p w14:paraId="437E4B1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F145E44"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2B71428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311F72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53428EC5" w14:textId="77777777" w:rsidR="00275D1C" w:rsidRPr="006A7B1E" w:rsidRDefault="00275D1C" w:rsidP="00462A31">
            <w:pPr>
              <w:rPr>
                <w:rFonts w:ascii="Arial" w:hAnsi="Arial" w:cs="Arial"/>
                <w:sz w:val="20"/>
                <w:szCs w:val="20"/>
              </w:rPr>
            </w:pPr>
          </w:p>
        </w:tc>
        <w:tc>
          <w:tcPr>
            <w:tcW w:w="1080" w:type="dxa"/>
            <w:gridSpan w:val="3"/>
          </w:tcPr>
          <w:p w14:paraId="3B6BF6F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7EEC5B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E24B33C" w14:textId="77777777" w:rsidR="00275D1C" w:rsidRPr="006A7B1E" w:rsidRDefault="00275D1C" w:rsidP="00462A31">
            <w:pPr>
              <w:rPr>
                <w:rFonts w:ascii="Arial" w:hAnsi="Arial" w:cs="Arial"/>
                <w:sz w:val="20"/>
                <w:szCs w:val="20"/>
              </w:rPr>
            </w:pPr>
          </w:p>
        </w:tc>
      </w:tr>
      <w:tr w:rsidR="00275D1C" w:rsidRPr="006A7B1E" w14:paraId="7E0AAE70" w14:textId="77777777" w:rsidTr="00257A6E">
        <w:trPr>
          <w:gridAfter w:val="1"/>
          <w:wAfter w:w="35" w:type="dxa"/>
          <w:cantSplit/>
          <w:trHeight w:val="420"/>
        </w:trPr>
        <w:tc>
          <w:tcPr>
            <w:tcW w:w="5512" w:type="dxa"/>
            <w:gridSpan w:val="19"/>
            <w:vMerge w:val="restart"/>
          </w:tcPr>
          <w:p w14:paraId="3F662B5A"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D9A035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287E42A6" w14:textId="77777777" w:rsidR="00275D1C" w:rsidRPr="006A7B1E" w:rsidRDefault="00275D1C" w:rsidP="00462A31">
            <w:pPr>
              <w:rPr>
                <w:rFonts w:ascii="Arial" w:hAnsi="Arial" w:cs="Arial"/>
                <w:sz w:val="20"/>
                <w:szCs w:val="20"/>
              </w:rPr>
            </w:pPr>
          </w:p>
        </w:tc>
        <w:tc>
          <w:tcPr>
            <w:tcW w:w="5539" w:type="dxa"/>
            <w:gridSpan w:val="22"/>
          </w:tcPr>
          <w:p w14:paraId="0ECF965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0"/>
          </w:p>
          <w:p w14:paraId="4CC6B496" w14:textId="77777777" w:rsidR="00275D1C" w:rsidRPr="006A7B1E" w:rsidRDefault="00275D1C" w:rsidP="00462A31">
            <w:pPr>
              <w:rPr>
                <w:rFonts w:ascii="Arial" w:hAnsi="Arial" w:cs="Arial"/>
                <w:sz w:val="20"/>
                <w:szCs w:val="20"/>
              </w:rPr>
            </w:pPr>
          </w:p>
        </w:tc>
      </w:tr>
      <w:tr w:rsidR="00275D1C" w:rsidRPr="006A7B1E" w14:paraId="6B919257" w14:textId="77777777" w:rsidTr="00257A6E">
        <w:trPr>
          <w:gridAfter w:val="1"/>
          <w:wAfter w:w="35" w:type="dxa"/>
          <w:cantSplit/>
          <w:trHeight w:val="420"/>
        </w:trPr>
        <w:tc>
          <w:tcPr>
            <w:tcW w:w="5512" w:type="dxa"/>
            <w:gridSpan w:val="19"/>
            <w:vMerge/>
          </w:tcPr>
          <w:p w14:paraId="7AD2F79E" w14:textId="77777777" w:rsidR="00275D1C" w:rsidRPr="006A7B1E" w:rsidRDefault="00275D1C" w:rsidP="00462A31">
            <w:pPr>
              <w:rPr>
                <w:rFonts w:ascii="Arial" w:hAnsi="Arial" w:cs="Arial"/>
                <w:sz w:val="20"/>
                <w:szCs w:val="20"/>
              </w:rPr>
            </w:pPr>
          </w:p>
        </w:tc>
        <w:tc>
          <w:tcPr>
            <w:tcW w:w="5539" w:type="dxa"/>
            <w:gridSpan w:val="22"/>
          </w:tcPr>
          <w:p w14:paraId="0A726F33"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320A24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75FFA6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90C2246" w14:textId="77777777" w:rsidTr="00257A6E">
        <w:trPr>
          <w:gridAfter w:val="1"/>
          <w:wAfter w:w="35" w:type="dxa"/>
          <w:cantSplit/>
          <w:trHeight w:val="420"/>
        </w:trPr>
        <w:tc>
          <w:tcPr>
            <w:tcW w:w="5512" w:type="dxa"/>
            <w:gridSpan w:val="19"/>
            <w:vMerge/>
          </w:tcPr>
          <w:p w14:paraId="4AA8032C" w14:textId="77777777" w:rsidR="00275D1C" w:rsidRPr="006A7B1E" w:rsidRDefault="00275D1C" w:rsidP="00462A31">
            <w:pPr>
              <w:rPr>
                <w:rFonts w:ascii="Arial" w:hAnsi="Arial" w:cs="Arial"/>
                <w:sz w:val="20"/>
                <w:szCs w:val="20"/>
              </w:rPr>
            </w:pPr>
          </w:p>
        </w:tc>
        <w:tc>
          <w:tcPr>
            <w:tcW w:w="1841" w:type="dxa"/>
            <w:gridSpan w:val="9"/>
          </w:tcPr>
          <w:p w14:paraId="2A8E9AA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BCFF98C" w14:textId="77777777" w:rsidR="00275D1C" w:rsidRPr="006A7B1E" w:rsidRDefault="00275D1C" w:rsidP="00301F89">
            <w:pPr>
              <w:jc w:val="both"/>
              <w:rPr>
                <w:rFonts w:ascii="Arial" w:hAnsi="Arial" w:cs="Arial"/>
                <w:sz w:val="20"/>
                <w:szCs w:val="20"/>
              </w:rPr>
            </w:pPr>
          </w:p>
          <w:p w14:paraId="34A5338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0B64FF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D2721C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147C814"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49D3799D" w14:textId="77777777" w:rsidR="00275D1C" w:rsidRPr="006A7B1E" w:rsidRDefault="00275D1C" w:rsidP="00301F89">
            <w:pPr>
              <w:tabs>
                <w:tab w:val="left" w:pos="1972"/>
              </w:tabs>
              <w:jc w:val="both"/>
              <w:rPr>
                <w:rFonts w:ascii="Arial" w:hAnsi="Arial" w:cs="Arial"/>
                <w:sz w:val="20"/>
                <w:szCs w:val="20"/>
              </w:rPr>
            </w:pPr>
          </w:p>
          <w:p w14:paraId="50ED476A" w14:textId="77777777" w:rsidR="00275D1C" w:rsidRPr="006A7B1E" w:rsidRDefault="00275D1C" w:rsidP="00301F89">
            <w:pPr>
              <w:tabs>
                <w:tab w:val="left" w:pos="1972"/>
              </w:tabs>
              <w:jc w:val="both"/>
              <w:rPr>
                <w:rFonts w:ascii="Arial" w:hAnsi="Arial" w:cs="Arial"/>
                <w:sz w:val="20"/>
                <w:szCs w:val="20"/>
              </w:rPr>
            </w:pPr>
          </w:p>
          <w:p w14:paraId="39D97D0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79D84D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0FE71D8"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5C622C5B"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3D4C8470" w14:textId="77777777" w:rsidR="00275D1C" w:rsidRPr="006A7B1E" w:rsidRDefault="00275D1C" w:rsidP="00301F89">
            <w:pPr>
              <w:tabs>
                <w:tab w:val="left" w:pos="1972"/>
              </w:tabs>
              <w:jc w:val="both"/>
              <w:rPr>
                <w:rFonts w:ascii="Arial" w:hAnsi="Arial" w:cs="Arial"/>
                <w:sz w:val="20"/>
                <w:szCs w:val="20"/>
              </w:rPr>
            </w:pPr>
          </w:p>
          <w:p w14:paraId="3B818D50" w14:textId="77777777" w:rsidR="00275D1C" w:rsidRPr="006A7B1E" w:rsidRDefault="00275D1C" w:rsidP="00301F89">
            <w:pPr>
              <w:tabs>
                <w:tab w:val="left" w:pos="1972"/>
              </w:tabs>
              <w:jc w:val="both"/>
              <w:rPr>
                <w:rFonts w:ascii="Arial" w:hAnsi="Arial" w:cs="Arial"/>
                <w:sz w:val="20"/>
                <w:szCs w:val="20"/>
              </w:rPr>
            </w:pPr>
          </w:p>
          <w:p w14:paraId="7416FA9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099875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CE91B7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5CEC944"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B2F7F34" w14:textId="77777777" w:rsidTr="00257A6E">
        <w:trPr>
          <w:gridAfter w:val="1"/>
          <w:wAfter w:w="35" w:type="dxa"/>
          <w:cantSplit/>
          <w:trHeight w:val="480"/>
        </w:trPr>
        <w:tc>
          <w:tcPr>
            <w:tcW w:w="5512" w:type="dxa"/>
            <w:gridSpan w:val="19"/>
            <w:vMerge w:val="restart"/>
          </w:tcPr>
          <w:p w14:paraId="718BB8D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83EC8A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3BA57415" w14:textId="77777777" w:rsidR="00275D1C" w:rsidRPr="006A7B1E" w:rsidRDefault="00275D1C" w:rsidP="00462A31">
            <w:pPr>
              <w:rPr>
                <w:rFonts w:ascii="Arial" w:hAnsi="Arial" w:cs="Arial"/>
                <w:sz w:val="20"/>
                <w:szCs w:val="20"/>
              </w:rPr>
            </w:pPr>
          </w:p>
          <w:p w14:paraId="55631E4C" w14:textId="77777777" w:rsidR="00275D1C" w:rsidRPr="006A7B1E" w:rsidRDefault="00275D1C" w:rsidP="00462A31">
            <w:pPr>
              <w:rPr>
                <w:rFonts w:ascii="Arial" w:hAnsi="Arial" w:cs="Arial"/>
                <w:sz w:val="20"/>
                <w:szCs w:val="20"/>
              </w:rPr>
            </w:pPr>
          </w:p>
        </w:tc>
        <w:tc>
          <w:tcPr>
            <w:tcW w:w="5539" w:type="dxa"/>
            <w:gridSpan w:val="22"/>
          </w:tcPr>
          <w:p w14:paraId="568E2D3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2"/>
          </w:p>
          <w:p w14:paraId="276873A3"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D290EF3" w14:textId="77777777" w:rsidR="00275D1C" w:rsidRPr="006A7B1E" w:rsidRDefault="00275D1C" w:rsidP="002D2E3C">
            <w:pPr>
              <w:rPr>
                <w:rFonts w:ascii="Arial" w:hAnsi="Arial" w:cs="Arial"/>
                <w:sz w:val="20"/>
                <w:szCs w:val="20"/>
              </w:rPr>
            </w:pPr>
          </w:p>
        </w:tc>
      </w:tr>
      <w:tr w:rsidR="00A62BBB" w:rsidRPr="006A7B1E" w14:paraId="4273B156" w14:textId="77777777" w:rsidTr="00A34399">
        <w:trPr>
          <w:gridAfter w:val="1"/>
          <w:wAfter w:w="35" w:type="dxa"/>
          <w:cantSplit/>
          <w:trHeight w:val="285"/>
        </w:trPr>
        <w:tc>
          <w:tcPr>
            <w:tcW w:w="5512" w:type="dxa"/>
            <w:gridSpan w:val="19"/>
            <w:vMerge/>
          </w:tcPr>
          <w:p w14:paraId="482FE2B4" w14:textId="77777777" w:rsidR="00A62BBB" w:rsidRPr="006A7B1E" w:rsidRDefault="00A62BBB" w:rsidP="00462A31">
            <w:pPr>
              <w:rPr>
                <w:rFonts w:ascii="Arial" w:hAnsi="Arial" w:cs="Arial"/>
                <w:sz w:val="20"/>
                <w:szCs w:val="20"/>
              </w:rPr>
            </w:pPr>
          </w:p>
        </w:tc>
        <w:tc>
          <w:tcPr>
            <w:tcW w:w="5539" w:type="dxa"/>
            <w:gridSpan w:val="22"/>
          </w:tcPr>
          <w:p w14:paraId="7018F40C"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08575657"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9980353"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14:paraId="77C45812" w14:textId="77777777" w:rsidR="00A62BBB" w:rsidRPr="006A7B1E" w:rsidRDefault="00A62BBB" w:rsidP="002D2E3C">
            <w:pPr>
              <w:rPr>
                <w:rFonts w:ascii="Arial" w:hAnsi="Arial" w:cs="Arial"/>
                <w:sz w:val="20"/>
                <w:szCs w:val="20"/>
              </w:rPr>
            </w:pPr>
          </w:p>
        </w:tc>
      </w:tr>
      <w:tr w:rsidR="00275D1C" w:rsidRPr="006A7B1E" w14:paraId="69AD284D" w14:textId="77777777" w:rsidTr="00A62BBB">
        <w:trPr>
          <w:gridAfter w:val="1"/>
          <w:wAfter w:w="35" w:type="dxa"/>
          <w:trHeight w:val="637"/>
        </w:trPr>
        <w:tc>
          <w:tcPr>
            <w:tcW w:w="11051" w:type="dxa"/>
            <w:gridSpan w:val="41"/>
          </w:tcPr>
          <w:p w14:paraId="6B670163"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3"/>
          </w:p>
        </w:tc>
      </w:tr>
      <w:tr w:rsidR="00A62BBB" w:rsidRPr="006A7B1E" w14:paraId="3BD13E3B" w14:textId="77777777" w:rsidTr="00B81CC3">
        <w:trPr>
          <w:gridAfter w:val="1"/>
          <w:wAfter w:w="35" w:type="dxa"/>
          <w:trHeight w:val="636"/>
        </w:trPr>
        <w:tc>
          <w:tcPr>
            <w:tcW w:w="11051" w:type="dxa"/>
            <w:gridSpan w:val="41"/>
          </w:tcPr>
          <w:p w14:paraId="32EFFD3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4E694788" w14:textId="77777777" w:rsidTr="00257A6E">
        <w:trPr>
          <w:gridAfter w:val="1"/>
          <w:wAfter w:w="35" w:type="dxa"/>
          <w:cantSplit/>
        </w:trPr>
        <w:tc>
          <w:tcPr>
            <w:tcW w:w="1538" w:type="dxa"/>
          </w:tcPr>
          <w:p w14:paraId="654D39D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5EB005B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1D7B11F"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AB2A6D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2B8336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4F986BA1"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2565D356"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368870E1" w14:textId="77777777" w:rsidTr="00257A6E">
        <w:trPr>
          <w:gridAfter w:val="1"/>
          <w:wAfter w:w="35" w:type="dxa"/>
          <w:cantSplit/>
          <w:trHeight w:val="65"/>
        </w:trPr>
        <w:tc>
          <w:tcPr>
            <w:tcW w:w="1538" w:type="dxa"/>
          </w:tcPr>
          <w:p w14:paraId="37EA1C9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B570A05"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45283AC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362EF42"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75817517" w14:textId="77777777" w:rsidR="00275D1C" w:rsidRPr="006A7B1E" w:rsidRDefault="00275D1C" w:rsidP="00462A31">
            <w:pPr>
              <w:rPr>
                <w:rFonts w:ascii="Arial" w:hAnsi="Arial" w:cs="Arial"/>
                <w:sz w:val="20"/>
                <w:szCs w:val="20"/>
              </w:rPr>
            </w:pPr>
          </w:p>
        </w:tc>
        <w:tc>
          <w:tcPr>
            <w:tcW w:w="1080" w:type="dxa"/>
            <w:gridSpan w:val="3"/>
          </w:tcPr>
          <w:p w14:paraId="0275E374"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FA3826C"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ECF6CA9" w14:textId="77777777" w:rsidR="00275D1C" w:rsidRPr="006A7B1E" w:rsidRDefault="00275D1C" w:rsidP="00462A31">
            <w:pPr>
              <w:rPr>
                <w:rFonts w:ascii="Arial" w:hAnsi="Arial" w:cs="Arial"/>
                <w:sz w:val="20"/>
                <w:szCs w:val="20"/>
              </w:rPr>
            </w:pPr>
          </w:p>
        </w:tc>
      </w:tr>
      <w:tr w:rsidR="00275D1C" w:rsidRPr="006A7B1E" w14:paraId="2279D9C0" w14:textId="77777777" w:rsidTr="00257A6E">
        <w:trPr>
          <w:gridAfter w:val="1"/>
          <w:wAfter w:w="35" w:type="dxa"/>
          <w:cantSplit/>
          <w:trHeight w:val="420"/>
        </w:trPr>
        <w:tc>
          <w:tcPr>
            <w:tcW w:w="5512" w:type="dxa"/>
            <w:gridSpan w:val="19"/>
            <w:vMerge w:val="restart"/>
          </w:tcPr>
          <w:p w14:paraId="2B5F274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C72A9D4" w14:textId="77777777" w:rsidR="00275D1C" w:rsidRPr="006A7B1E" w:rsidRDefault="00275D1C" w:rsidP="00462A31">
            <w:pPr>
              <w:rPr>
                <w:rFonts w:ascii="Arial" w:hAnsi="Arial" w:cs="Arial"/>
                <w:sz w:val="20"/>
                <w:szCs w:val="20"/>
              </w:rPr>
            </w:pPr>
          </w:p>
          <w:p w14:paraId="55EA1E74" w14:textId="77777777" w:rsidR="00275D1C" w:rsidRPr="006A7B1E" w:rsidRDefault="00275D1C" w:rsidP="00462A31">
            <w:pPr>
              <w:rPr>
                <w:rFonts w:ascii="Arial" w:hAnsi="Arial" w:cs="Arial"/>
                <w:sz w:val="20"/>
                <w:szCs w:val="20"/>
              </w:rPr>
            </w:pPr>
          </w:p>
        </w:tc>
        <w:tc>
          <w:tcPr>
            <w:tcW w:w="5539" w:type="dxa"/>
            <w:gridSpan w:val="22"/>
          </w:tcPr>
          <w:p w14:paraId="119F2C79"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6"/>
          </w:p>
        </w:tc>
      </w:tr>
      <w:tr w:rsidR="00275D1C" w:rsidRPr="006A7B1E" w14:paraId="2AB95F88" w14:textId="77777777" w:rsidTr="00257A6E">
        <w:trPr>
          <w:gridAfter w:val="1"/>
          <w:wAfter w:w="35" w:type="dxa"/>
          <w:cantSplit/>
          <w:trHeight w:val="420"/>
        </w:trPr>
        <w:tc>
          <w:tcPr>
            <w:tcW w:w="5512" w:type="dxa"/>
            <w:gridSpan w:val="19"/>
            <w:vMerge/>
          </w:tcPr>
          <w:p w14:paraId="37A372A4" w14:textId="77777777" w:rsidR="00275D1C" w:rsidRPr="006A7B1E" w:rsidRDefault="00275D1C" w:rsidP="00462A31">
            <w:pPr>
              <w:rPr>
                <w:rFonts w:ascii="Arial" w:hAnsi="Arial" w:cs="Arial"/>
                <w:sz w:val="20"/>
                <w:szCs w:val="20"/>
              </w:rPr>
            </w:pPr>
          </w:p>
        </w:tc>
        <w:tc>
          <w:tcPr>
            <w:tcW w:w="5539" w:type="dxa"/>
            <w:gridSpan w:val="22"/>
          </w:tcPr>
          <w:p w14:paraId="1471D9E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EC0D14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76295546"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60DE47B" w14:textId="77777777" w:rsidTr="00257A6E">
        <w:trPr>
          <w:gridAfter w:val="1"/>
          <w:wAfter w:w="35" w:type="dxa"/>
          <w:cantSplit/>
          <w:trHeight w:val="420"/>
        </w:trPr>
        <w:tc>
          <w:tcPr>
            <w:tcW w:w="5512" w:type="dxa"/>
            <w:gridSpan w:val="19"/>
            <w:vMerge/>
          </w:tcPr>
          <w:p w14:paraId="2492BD0C" w14:textId="77777777" w:rsidR="00275D1C" w:rsidRPr="006A7B1E" w:rsidRDefault="00275D1C" w:rsidP="00462A31">
            <w:pPr>
              <w:rPr>
                <w:rFonts w:ascii="Arial" w:hAnsi="Arial" w:cs="Arial"/>
                <w:sz w:val="20"/>
                <w:szCs w:val="20"/>
              </w:rPr>
            </w:pPr>
          </w:p>
        </w:tc>
        <w:tc>
          <w:tcPr>
            <w:tcW w:w="1841" w:type="dxa"/>
            <w:gridSpan w:val="9"/>
          </w:tcPr>
          <w:p w14:paraId="2C6B4AA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B1AD117" w14:textId="77777777" w:rsidR="00275D1C" w:rsidRPr="006A7B1E" w:rsidRDefault="00275D1C" w:rsidP="00301F89">
            <w:pPr>
              <w:jc w:val="both"/>
              <w:rPr>
                <w:rFonts w:ascii="Arial" w:hAnsi="Arial" w:cs="Arial"/>
                <w:sz w:val="20"/>
                <w:szCs w:val="20"/>
              </w:rPr>
            </w:pPr>
          </w:p>
          <w:p w14:paraId="3ED4279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BFF833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45A2AD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229CA13"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83A2A8C" w14:textId="77777777" w:rsidR="00275D1C" w:rsidRPr="006A7B1E" w:rsidRDefault="00275D1C" w:rsidP="00301F89">
            <w:pPr>
              <w:tabs>
                <w:tab w:val="left" w:pos="1972"/>
              </w:tabs>
              <w:jc w:val="both"/>
              <w:rPr>
                <w:rFonts w:ascii="Arial" w:hAnsi="Arial" w:cs="Arial"/>
                <w:sz w:val="20"/>
                <w:szCs w:val="20"/>
              </w:rPr>
            </w:pPr>
          </w:p>
          <w:p w14:paraId="5A7F090F" w14:textId="77777777" w:rsidR="00275D1C" w:rsidRPr="006A7B1E" w:rsidRDefault="00275D1C" w:rsidP="00301F89">
            <w:pPr>
              <w:tabs>
                <w:tab w:val="left" w:pos="1972"/>
              </w:tabs>
              <w:jc w:val="both"/>
              <w:rPr>
                <w:rFonts w:ascii="Arial" w:hAnsi="Arial" w:cs="Arial"/>
                <w:sz w:val="20"/>
                <w:szCs w:val="20"/>
              </w:rPr>
            </w:pPr>
          </w:p>
          <w:p w14:paraId="568B7A3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FDD3E5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5AC8032"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5BEBEAD"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61A5DBBF" w14:textId="77777777" w:rsidR="00275D1C" w:rsidRPr="006A7B1E" w:rsidRDefault="00275D1C" w:rsidP="00301F89">
            <w:pPr>
              <w:tabs>
                <w:tab w:val="left" w:pos="1972"/>
              </w:tabs>
              <w:jc w:val="both"/>
              <w:rPr>
                <w:rFonts w:ascii="Arial" w:hAnsi="Arial" w:cs="Arial"/>
                <w:sz w:val="20"/>
                <w:szCs w:val="20"/>
              </w:rPr>
            </w:pPr>
          </w:p>
          <w:p w14:paraId="32EC139E" w14:textId="77777777" w:rsidR="00275D1C" w:rsidRPr="006A7B1E" w:rsidRDefault="00275D1C" w:rsidP="00301F89">
            <w:pPr>
              <w:tabs>
                <w:tab w:val="left" w:pos="1972"/>
              </w:tabs>
              <w:jc w:val="both"/>
              <w:rPr>
                <w:rFonts w:ascii="Arial" w:hAnsi="Arial" w:cs="Arial"/>
                <w:sz w:val="20"/>
                <w:szCs w:val="20"/>
              </w:rPr>
            </w:pPr>
          </w:p>
          <w:p w14:paraId="25B9571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24EB3C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3054538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E163C23"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918E5E9" w14:textId="77777777" w:rsidTr="00257A6E">
        <w:trPr>
          <w:gridAfter w:val="1"/>
          <w:wAfter w:w="35" w:type="dxa"/>
          <w:cantSplit/>
          <w:trHeight w:val="480"/>
        </w:trPr>
        <w:tc>
          <w:tcPr>
            <w:tcW w:w="5512" w:type="dxa"/>
            <w:gridSpan w:val="19"/>
            <w:vMerge w:val="restart"/>
          </w:tcPr>
          <w:p w14:paraId="7E030D6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6256C7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74BF522B" w14:textId="77777777" w:rsidR="00275D1C" w:rsidRPr="006A7B1E" w:rsidRDefault="00275D1C" w:rsidP="00462A31">
            <w:pPr>
              <w:rPr>
                <w:rFonts w:ascii="Arial" w:hAnsi="Arial" w:cs="Arial"/>
                <w:sz w:val="20"/>
                <w:szCs w:val="20"/>
              </w:rPr>
            </w:pPr>
          </w:p>
        </w:tc>
        <w:tc>
          <w:tcPr>
            <w:tcW w:w="5539" w:type="dxa"/>
            <w:gridSpan w:val="22"/>
          </w:tcPr>
          <w:p w14:paraId="6AC03142"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8"/>
          </w:p>
          <w:p w14:paraId="6A2E91B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798B9B4" w14:textId="77777777" w:rsidR="00275D1C" w:rsidRPr="006A7B1E" w:rsidRDefault="00275D1C" w:rsidP="002D2E3C">
            <w:pPr>
              <w:rPr>
                <w:rFonts w:ascii="Arial" w:hAnsi="Arial" w:cs="Arial"/>
                <w:sz w:val="20"/>
                <w:szCs w:val="20"/>
              </w:rPr>
            </w:pPr>
          </w:p>
        </w:tc>
      </w:tr>
      <w:tr w:rsidR="00A62BBB" w:rsidRPr="006A7B1E" w14:paraId="4D7BFF44" w14:textId="77777777" w:rsidTr="00A34399">
        <w:trPr>
          <w:gridAfter w:val="1"/>
          <w:wAfter w:w="35" w:type="dxa"/>
          <w:cantSplit/>
          <w:trHeight w:val="285"/>
        </w:trPr>
        <w:tc>
          <w:tcPr>
            <w:tcW w:w="5512" w:type="dxa"/>
            <w:gridSpan w:val="19"/>
            <w:vMerge/>
          </w:tcPr>
          <w:p w14:paraId="2B390C57" w14:textId="77777777" w:rsidR="00A62BBB" w:rsidRPr="006A7B1E" w:rsidRDefault="00A62BBB" w:rsidP="00462A31">
            <w:pPr>
              <w:rPr>
                <w:rFonts w:ascii="Arial" w:hAnsi="Arial" w:cs="Arial"/>
                <w:sz w:val="20"/>
                <w:szCs w:val="20"/>
              </w:rPr>
            </w:pPr>
          </w:p>
        </w:tc>
        <w:tc>
          <w:tcPr>
            <w:tcW w:w="5539" w:type="dxa"/>
            <w:gridSpan w:val="22"/>
          </w:tcPr>
          <w:p w14:paraId="469B2046"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4831FFE3"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413274DE"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47BA347A" w14:textId="77777777" w:rsidR="00A62BBB" w:rsidRPr="006A7B1E" w:rsidRDefault="00A62BBB" w:rsidP="00914DB0">
            <w:pPr>
              <w:rPr>
                <w:rFonts w:ascii="Arial" w:hAnsi="Arial" w:cs="Arial"/>
                <w:sz w:val="20"/>
                <w:szCs w:val="20"/>
              </w:rPr>
            </w:pPr>
          </w:p>
        </w:tc>
      </w:tr>
      <w:tr w:rsidR="00275D1C" w:rsidRPr="006A7B1E" w14:paraId="010A9A21" w14:textId="77777777" w:rsidTr="00A62BBB">
        <w:trPr>
          <w:gridAfter w:val="1"/>
          <w:wAfter w:w="35" w:type="dxa"/>
          <w:trHeight w:val="637"/>
        </w:trPr>
        <w:tc>
          <w:tcPr>
            <w:tcW w:w="11051" w:type="dxa"/>
            <w:gridSpan w:val="41"/>
          </w:tcPr>
          <w:p w14:paraId="28FCB07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89"/>
          </w:p>
        </w:tc>
      </w:tr>
      <w:tr w:rsidR="00A62BBB" w:rsidRPr="006A7B1E" w14:paraId="18E26F3A" w14:textId="77777777" w:rsidTr="00B81CC3">
        <w:trPr>
          <w:gridAfter w:val="1"/>
          <w:wAfter w:w="35" w:type="dxa"/>
          <w:trHeight w:val="636"/>
        </w:trPr>
        <w:tc>
          <w:tcPr>
            <w:tcW w:w="11051" w:type="dxa"/>
            <w:gridSpan w:val="41"/>
          </w:tcPr>
          <w:p w14:paraId="0EC78FC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7A8BDDD5" w14:textId="77777777" w:rsidTr="00257A6E">
        <w:trPr>
          <w:gridAfter w:val="1"/>
          <w:wAfter w:w="35" w:type="dxa"/>
          <w:cantSplit/>
        </w:trPr>
        <w:tc>
          <w:tcPr>
            <w:tcW w:w="1538" w:type="dxa"/>
          </w:tcPr>
          <w:p w14:paraId="41D1C51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782203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619AF1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5F2DD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86F8B0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A360653"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359D9C8F"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28E0F3F0" w14:textId="77777777" w:rsidTr="00257A6E">
        <w:trPr>
          <w:gridAfter w:val="1"/>
          <w:wAfter w:w="35" w:type="dxa"/>
          <w:cantSplit/>
          <w:trHeight w:val="65"/>
        </w:trPr>
        <w:tc>
          <w:tcPr>
            <w:tcW w:w="1538" w:type="dxa"/>
          </w:tcPr>
          <w:p w14:paraId="62CA23F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FD1E695"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3287E30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21C8764"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3B82BBA1" w14:textId="77777777" w:rsidR="00275D1C" w:rsidRPr="006A7B1E" w:rsidRDefault="00275D1C" w:rsidP="00462A31">
            <w:pPr>
              <w:rPr>
                <w:rFonts w:ascii="Arial" w:hAnsi="Arial" w:cs="Arial"/>
                <w:sz w:val="20"/>
                <w:szCs w:val="20"/>
              </w:rPr>
            </w:pPr>
          </w:p>
        </w:tc>
        <w:tc>
          <w:tcPr>
            <w:tcW w:w="1080" w:type="dxa"/>
            <w:gridSpan w:val="3"/>
          </w:tcPr>
          <w:p w14:paraId="2164E11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61BDB6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5BD43DA" w14:textId="77777777" w:rsidR="00275D1C" w:rsidRPr="006A7B1E" w:rsidRDefault="00275D1C" w:rsidP="00462A31">
            <w:pPr>
              <w:rPr>
                <w:rFonts w:ascii="Arial" w:hAnsi="Arial" w:cs="Arial"/>
                <w:sz w:val="20"/>
                <w:szCs w:val="20"/>
              </w:rPr>
            </w:pPr>
          </w:p>
        </w:tc>
      </w:tr>
      <w:tr w:rsidR="00275D1C" w:rsidRPr="006A7B1E" w14:paraId="38184666" w14:textId="77777777" w:rsidTr="00257A6E">
        <w:trPr>
          <w:gridAfter w:val="1"/>
          <w:wAfter w:w="35" w:type="dxa"/>
          <w:cantSplit/>
          <w:trHeight w:val="458"/>
        </w:trPr>
        <w:tc>
          <w:tcPr>
            <w:tcW w:w="5512" w:type="dxa"/>
            <w:gridSpan w:val="19"/>
            <w:vMerge w:val="restart"/>
          </w:tcPr>
          <w:p w14:paraId="58FB0DA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248E81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31FB8076" w14:textId="77777777" w:rsidR="00275D1C" w:rsidRPr="006A7B1E" w:rsidRDefault="00275D1C" w:rsidP="00462A31">
            <w:pPr>
              <w:rPr>
                <w:rFonts w:ascii="Arial" w:hAnsi="Arial" w:cs="Arial"/>
                <w:sz w:val="20"/>
                <w:szCs w:val="20"/>
              </w:rPr>
            </w:pPr>
          </w:p>
          <w:p w14:paraId="187BEFC2" w14:textId="77777777" w:rsidR="00275D1C" w:rsidRPr="006A7B1E" w:rsidRDefault="00275D1C" w:rsidP="00462A31">
            <w:pPr>
              <w:rPr>
                <w:rFonts w:ascii="Arial" w:hAnsi="Arial" w:cs="Arial"/>
                <w:sz w:val="20"/>
                <w:szCs w:val="20"/>
              </w:rPr>
            </w:pPr>
          </w:p>
        </w:tc>
        <w:tc>
          <w:tcPr>
            <w:tcW w:w="5539" w:type="dxa"/>
            <w:gridSpan w:val="22"/>
          </w:tcPr>
          <w:p w14:paraId="65A9A47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56E8CFDC" w14:textId="77777777" w:rsidTr="00257A6E">
        <w:trPr>
          <w:gridAfter w:val="1"/>
          <w:wAfter w:w="35" w:type="dxa"/>
          <w:cantSplit/>
          <w:trHeight w:val="457"/>
        </w:trPr>
        <w:tc>
          <w:tcPr>
            <w:tcW w:w="5512" w:type="dxa"/>
            <w:gridSpan w:val="19"/>
            <w:vMerge/>
          </w:tcPr>
          <w:p w14:paraId="16517B9E" w14:textId="77777777" w:rsidR="00275D1C" w:rsidRPr="006A7B1E" w:rsidRDefault="00275D1C" w:rsidP="00462A31">
            <w:pPr>
              <w:rPr>
                <w:rFonts w:ascii="Arial" w:hAnsi="Arial" w:cs="Arial"/>
                <w:sz w:val="20"/>
                <w:szCs w:val="20"/>
              </w:rPr>
            </w:pPr>
          </w:p>
        </w:tc>
        <w:tc>
          <w:tcPr>
            <w:tcW w:w="5539" w:type="dxa"/>
            <w:gridSpan w:val="22"/>
          </w:tcPr>
          <w:p w14:paraId="4F001797"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195E8B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7F0DFE7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6964469" w14:textId="77777777" w:rsidTr="00257A6E">
        <w:trPr>
          <w:gridAfter w:val="1"/>
          <w:wAfter w:w="35" w:type="dxa"/>
          <w:cantSplit/>
          <w:trHeight w:val="457"/>
        </w:trPr>
        <w:tc>
          <w:tcPr>
            <w:tcW w:w="5512" w:type="dxa"/>
            <w:gridSpan w:val="19"/>
            <w:vMerge/>
          </w:tcPr>
          <w:p w14:paraId="3C7B0BA8" w14:textId="77777777" w:rsidR="00275D1C" w:rsidRPr="006A7B1E" w:rsidRDefault="00275D1C" w:rsidP="00462A31">
            <w:pPr>
              <w:rPr>
                <w:rFonts w:ascii="Arial" w:hAnsi="Arial" w:cs="Arial"/>
                <w:sz w:val="20"/>
                <w:szCs w:val="20"/>
              </w:rPr>
            </w:pPr>
          </w:p>
        </w:tc>
        <w:tc>
          <w:tcPr>
            <w:tcW w:w="1841" w:type="dxa"/>
            <w:gridSpan w:val="9"/>
          </w:tcPr>
          <w:p w14:paraId="577AF29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2BA4EEC" w14:textId="77777777" w:rsidR="00275D1C" w:rsidRPr="006A7B1E" w:rsidRDefault="00275D1C" w:rsidP="00301F89">
            <w:pPr>
              <w:jc w:val="both"/>
              <w:rPr>
                <w:rFonts w:ascii="Arial" w:hAnsi="Arial" w:cs="Arial"/>
                <w:sz w:val="20"/>
                <w:szCs w:val="20"/>
              </w:rPr>
            </w:pPr>
          </w:p>
          <w:p w14:paraId="60727E1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35B0CD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7089CE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078FD80"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5CA1E367" w14:textId="77777777" w:rsidR="00275D1C" w:rsidRPr="006A7B1E" w:rsidRDefault="00275D1C" w:rsidP="00301F89">
            <w:pPr>
              <w:tabs>
                <w:tab w:val="left" w:pos="1972"/>
              </w:tabs>
              <w:jc w:val="both"/>
              <w:rPr>
                <w:rFonts w:ascii="Arial" w:hAnsi="Arial" w:cs="Arial"/>
                <w:sz w:val="20"/>
                <w:szCs w:val="20"/>
              </w:rPr>
            </w:pPr>
          </w:p>
          <w:p w14:paraId="499DC055" w14:textId="77777777" w:rsidR="00275D1C" w:rsidRPr="006A7B1E" w:rsidRDefault="00275D1C" w:rsidP="00301F89">
            <w:pPr>
              <w:tabs>
                <w:tab w:val="left" w:pos="1972"/>
              </w:tabs>
              <w:jc w:val="both"/>
              <w:rPr>
                <w:rFonts w:ascii="Arial" w:hAnsi="Arial" w:cs="Arial"/>
                <w:sz w:val="20"/>
                <w:szCs w:val="20"/>
              </w:rPr>
            </w:pPr>
          </w:p>
          <w:p w14:paraId="43E8558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4325A49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627DD18"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259A9F4"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14D9AD04" w14:textId="77777777" w:rsidR="00275D1C" w:rsidRPr="006A7B1E" w:rsidRDefault="00275D1C" w:rsidP="00301F89">
            <w:pPr>
              <w:tabs>
                <w:tab w:val="left" w:pos="1972"/>
              </w:tabs>
              <w:jc w:val="both"/>
              <w:rPr>
                <w:rFonts w:ascii="Arial" w:hAnsi="Arial" w:cs="Arial"/>
                <w:sz w:val="20"/>
                <w:szCs w:val="20"/>
              </w:rPr>
            </w:pPr>
          </w:p>
          <w:p w14:paraId="7DCF2ED8" w14:textId="77777777" w:rsidR="00275D1C" w:rsidRPr="006A7B1E" w:rsidRDefault="00275D1C" w:rsidP="00301F89">
            <w:pPr>
              <w:tabs>
                <w:tab w:val="left" w:pos="1972"/>
              </w:tabs>
              <w:jc w:val="both"/>
              <w:rPr>
                <w:rFonts w:ascii="Arial" w:hAnsi="Arial" w:cs="Arial"/>
                <w:sz w:val="20"/>
                <w:szCs w:val="20"/>
              </w:rPr>
            </w:pPr>
          </w:p>
          <w:p w14:paraId="1044FDB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1C743C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481114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67F8ECE" w14:textId="77777777"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E3371FB" w14:textId="77777777" w:rsidTr="00257A6E">
        <w:trPr>
          <w:gridAfter w:val="1"/>
          <w:wAfter w:w="35" w:type="dxa"/>
          <w:cantSplit/>
          <w:trHeight w:val="480"/>
        </w:trPr>
        <w:tc>
          <w:tcPr>
            <w:tcW w:w="5512" w:type="dxa"/>
            <w:gridSpan w:val="19"/>
            <w:vMerge w:val="restart"/>
          </w:tcPr>
          <w:p w14:paraId="5DCB463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A5260A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2554013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22BEE363"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02608FC" w14:textId="77777777" w:rsidR="00275D1C" w:rsidRPr="006A7B1E" w:rsidRDefault="00275D1C" w:rsidP="003E5498">
            <w:pPr>
              <w:rPr>
                <w:rFonts w:ascii="Arial" w:hAnsi="Arial" w:cs="Arial"/>
                <w:sz w:val="20"/>
                <w:szCs w:val="20"/>
              </w:rPr>
            </w:pPr>
          </w:p>
        </w:tc>
      </w:tr>
      <w:tr w:rsidR="00A62BBB" w:rsidRPr="006A7B1E" w14:paraId="13F560C0" w14:textId="77777777" w:rsidTr="00A34399">
        <w:trPr>
          <w:gridAfter w:val="1"/>
          <w:wAfter w:w="35" w:type="dxa"/>
          <w:cantSplit/>
          <w:trHeight w:val="285"/>
        </w:trPr>
        <w:tc>
          <w:tcPr>
            <w:tcW w:w="5512" w:type="dxa"/>
            <w:gridSpan w:val="19"/>
            <w:vMerge/>
          </w:tcPr>
          <w:p w14:paraId="36A87A22" w14:textId="77777777" w:rsidR="00A62BBB" w:rsidRPr="006A7B1E" w:rsidRDefault="00A62BBB" w:rsidP="00462A31">
            <w:pPr>
              <w:rPr>
                <w:rFonts w:ascii="Arial" w:hAnsi="Arial" w:cs="Arial"/>
                <w:sz w:val="20"/>
                <w:szCs w:val="20"/>
              </w:rPr>
            </w:pPr>
          </w:p>
        </w:tc>
        <w:tc>
          <w:tcPr>
            <w:tcW w:w="5539" w:type="dxa"/>
            <w:gridSpan w:val="22"/>
          </w:tcPr>
          <w:p w14:paraId="78623CEB"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BC80A04"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4352506"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35DA54D6" w14:textId="77777777" w:rsidR="00A62BBB" w:rsidRPr="006A7B1E" w:rsidRDefault="00A62BBB" w:rsidP="00914DB0">
            <w:pPr>
              <w:rPr>
                <w:rFonts w:ascii="Arial" w:hAnsi="Arial" w:cs="Arial"/>
                <w:sz w:val="20"/>
                <w:szCs w:val="20"/>
              </w:rPr>
            </w:pPr>
          </w:p>
        </w:tc>
      </w:tr>
      <w:tr w:rsidR="00275D1C" w:rsidRPr="006A7B1E" w14:paraId="139F4384" w14:textId="77777777" w:rsidTr="00A62BBB">
        <w:trPr>
          <w:gridAfter w:val="1"/>
          <w:wAfter w:w="35" w:type="dxa"/>
          <w:trHeight w:val="637"/>
        </w:trPr>
        <w:tc>
          <w:tcPr>
            <w:tcW w:w="11051" w:type="dxa"/>
            <w:gridSpan w:val="41"/>
          </w:tcPr>
          <w:p w14:paraId="478D5268"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4052C748" w14:textId="77777777" w:rsidTr="00B81CC3">
        <w:trPr>
          <w:gridAfter w:val="1"/>
          <w:wAfter w:w="35" w:type="dxa"/>
          <w:trHeight w:val="636"/>
        </w:trPr>
        <w:tc>
          <w:tcPr>
            <w:tcW w:w="11051" w:type="dxa"/>
            <w:gridSpan w:val="41"/>
          </w:tcPr>
          <w:p w14:paraId="5FEDC95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2285BF04" w14:textId="77777777" w:rsidTr="00257A6E">
        <w:trPr>
          <w:gridAfter w:val="1"/>
          <w:wAfter w:w="35" w:type="dxa"/>
          <w:cantSplit/>
        </w:trPr>
        <w:tc>
          <w:tcPr>
            <w:tcW w:w="1538" w:type="dxa"/>
          </w:tcPr>
          <w:p w14:paraId="42B3EE7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0BD05F38"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3E190D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F7EED2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35D224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6F9A6BB"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27E4E1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01A635CE" w14:textId="77777777" w:rsidTr="00257A6E">
        <w:trPr>
          <w:gridAfter w:val="1"/>
          <w:wAfter w:w="35" w:type="dxa"/>
          <w:cantSplit/>
          <w:trHeight w:val="65"/>
        </w:trPr>
        <w:tc>
          <w:tcPr>
            <w:tcW w:w="1538" w:type="dxa"/>
          </w:tcPr>
          <w:p w14:paraId="7FFDB1F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2A0ABA4"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28E58FD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9CCF09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1636D2DC" w14:textId="77777777" w:rsidR="00275D1C" w:rsidRPr="006A7B1E" w:rsidRDefault="00275D1C" w:rsidP="00462A31">
            <w:pPr>
              <w:rPr>
                <w:rFonts w:ascii="Arial" w:hAnsi="Arial" w:cs="Arial"/>
                <w:sz w:val="20"/>
                <w:szCs w:val="20"/>
              </w:rPr>
            </w:pPr>
          </w:p>
        </w:tc>
        <w:tc>
          <w:tcPr>
            <w:tcW w:w="1080" w:type="dxa"/>
            <w:gridSpan w:val="3"/>
          </w:tcPr>
          <w:p w14:paraId="5043FB04"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B01B207"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B178DC2" w14:textId="77777777" w:rsidR="00275D1C" w:rsidRPr="006A7B1E" w:rsidRDefault="00275D1C" w:rsidP="00462A31">
            <w:pPr>
              <w:rPr>
                <w:rFonts w:ascii="Arial" w:hAnsi="Arial" w:cs="Arial"/>
                <w:sz w:val="20"/>
                <w:szCs w:val="20"/>
              </w:rPr>
            </w:pPr>
          </w:p>
        </w:tc>
      </w:tr>
      <w:tr w:rsidR="00275D1C" w:rsidRPr="006A7B1E" w14:paraId="25DA84CB" w14:textId="77777777" w:rsidTr="00257A6E">
        <w:trPr>
          <w:gridAfter w:val="1"/>
          <w:wAfter w:w="35" w:type="dxa"/>
          <w:cantSplit/>
          <w:trHeight w:val="420"/>
        </w:trPr>
        <w:tc>
          <w:tcPr>
            <w:tcW w:w="5512" w:type="dxa"/>
            <w:gridSpan w:val="19"/>
            <w:vMerge w:val="restart"/>
          </w:tcPr>
          <w:p w14:paraId="606AC9B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BC9864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7D31A024" w14:textId="77777777" w:rsidR="00275D1C" w:rsidRPr="006A7B1E" w:rsidRDefault="00275D1C" w:rsidP="00462A31">
            <w:pPr>
              <w:rPr>
                <w:rFonts w:ascii="Arial" w:hAnsi="Arial" w:cs="Arial"/>
                <w:sz w:val="20"/>
                <w:szCs w:val="20"/>
              </w:rPr>
            </w:pPr>
          </w:p>
        </w:tc>
        <w:tc>
          <w:tcPr>
            <w:tcW w:w="5539" w:type="dxa"/>
            <w:gridSpan w:val="22"/>
          </w:tcPr>
          <w:p w14:paraId="73D98E9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14:paraId="7C3F5CDD" w14:textId="77777777" w:rsidR="00275D1C" w:rsidRPr="006A7B1E" w:rsidRDefault="00275D1C" w:rsidP="00462A31">
            <w:pPr>
              <w:rPr>
                <w:rFonts w:ascii="Arial" w:hAnsi="Arial" w:cs="Arial"/>
                <w:sz w:val="20"/>
                <w:szCs w:val="20"/>
              </w:rPr>
            </w:pPr>
          </w:p>
        </w:tc>
      </w:tr>
      <w:tr w:rsidR="00275D1C" w:rsidRPr="006A7B1E" w14:paraId="4C9FD114" w14:textId="77777777" w:rsidTr="00257A6E">
        <w:trPr>
          <w:gridAfter w:val="1"/>
          <w:wAfter w:w="35" w:type="dxa"/>
          <w:cantSplit/>
          <w:trHeight w:val="420"/>
        </w:trPr>
        <w:tc>
          <w:tcPr>
            <w:tcW w:w="5512" w:type="dxa"/>
            <w:gridSpan w:val="19"/>
            <w:vMerge/>
          </w:tcPr>
          <w:p w14:paraId="4B2538FC" w14:textId="77777777" w:rsidR="00275D1C" w:rsidRPr="006A7B1E" w:rsidRDefault="00275D1C" w:rsidP="00462A31">
            <w:pPr>
              <w:rPr>
                <w:rFonts w:ascii="Arial" w:hAnsi="Arial" w:cs="Arial"/>
                <w:sz w:val="20"/>
                <w:szCs w:val="20"/>
              </w:rPr>
            </w:pPr>
          </w:p>
        </w:tc>
        <w:tc>
          <w:tcPr>
            <w:tcW w:w="5539" w:type="dxa"/>
            <w:gridSpan w:val="22"/>
          </w:tcPr>
          <w:p w14:paraId="6E080232"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4449328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472409F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571171B" w14:textId="77777777" w:rsidTr="00257A6E">
        <w:trPr>
          <w:gridAfter w:val="1"/>
          <w:wAfter w:w="35" w:type="dxa"/>
          <w:cantSplit/>
          <w:trHeight w:val="420"/>
        </w:trPr>
        <w:tc>
          <w:tcPr>
            <w:tcW w:w="5512" w:type="dxa"/>
            <w:gridSpan w:val="19"/>
            <w:vMerge/>
          </w:tcPr>
          <w:p w14:paraId="2A24BF83" w14:textId="77777777" w:rsidR="00275D1C" w:rsidRPr="006A7B1E" w:rsidRDefault="00275D1C" w:rsidP="00462A31">
            <w:pPr>
              <w:rPr>
                <w:rFonts w:ascii="Arial" w:hAnsi="Arial" w:cs="Arial"/>
                <w:sz w:val="20"/>
                <w:szCs w:val="20"/>
              </w:rPr>
            </w:pPr>
          </w:p>
        </w:tc>
        <w:tc>
          <w:tcPr>
            <w:tcW w:w="1841" w:type="dxa"/>
            <w:gridSpan w:val="9"/>
          </w:tcPr>
          <w:p w14:paraId="5ED3D6D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FE6A0B1" w14:textId="77777777" w:rsidR="00275D1C" w:rsidRPr="006A7B1E" w:rsidRDefault="00275D1C" w:rsidP="00301F89">
            <w:pPr>
              <w:jc w:val="both"/>
              <w:rPr>
                <w:rFonts w:ascii="Arial" w:hAnsi="Arial" w:cs="Arial"/>
                <w:sz w:val="20"/>
                <w:szCs w:val="20"/>
              </w:rPr>
            </w:pPr>
          </w:p>
          <w:p w14:paraId="4DAFA04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5A4DF4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116303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4B45434A"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B335164" w14:textId="77777777" w:rsidR="00275D1C" w:rsidRPr="006A7B1E" w:rsidRDefault="00275D1C" w:rsidP="00301F89">
            <w:pPr>
              <w:tabs>
                <w:tab w:val="left" w:pos="1972"/>
              </w:tabs>
              <w:jc w:val="both"/>
              <w:rPr>
                <w:rFonts w:ascii="Arial" w:hAnsi="Arial" w:cs="Arial"/>
                <w:sz w:val="20"/>
                <w:szCs w:val="20"/>
              </w:rPr>
            </w:pPr>
          </w:p>
          <w:p w14:paraId="3AC630A9" w14:textId="77777777" w:rsidR="00275D1C" w:rsidRPr="006A7B1E" w:rsidRDefault="00275D1C" w:rsidP="00301F89">
            <w:pPr>
              <w:tabs>
                <w:tab w:val="left" w:pos="1972"/>
              </w:tabs>
              <w:jc w:val="both"/>
              <w:rPr>
                <w:rFonts w:ascii="Arial" w:hAnsi="Arial" w:cs="Arial"/>
                <w:sz w:val="20"/>
                <w:szCs w:val="20"/>
              </w:rPr>
            </w:pPr>
          </w:p>
          <w:p w14:paraId="60459A3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93ADDA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255C15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EE7A5A8"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17CB29ED" w14:textId="77777777" w:rsidR="00275D1C" w:rsidRPr="006A7B1E" w:rsidRDefault="00275D1C" w:rsidP="00301F89">
            <w:pPr>
              <w:tabs>
                <w:tab w:val="left" w:pos="1972"/>
              </w:tabs>
              <w:jc w:val="both"/>
              <w:rPr>
                <w:rFonts w:ascii="Arial" w:hAnsi="Arial" w:cs="Arial"/>
                <w:sz w:val="20"/>
                <w:szCs w:val="20"/>
              </w:rPr>
            </w:pPr>
          </w:p>
          <w:p w14:paraId="6814215E" w14:textId="77777777" w:rsidR="00275D1C" w:rsidRPr="006A7B1E" w:rsidRDefault="00275D1C" w:rsidP="00301F89">
            <w:pPr>
              <w:tabs>
                <w:tab w:val="left" w:pos="1972"/>
              </w:tabs>
              <w:jc w:val="both"/>
              <w:rPr>
                <w:rFonts w:ascii="Arial" w:hAnsi="Arial" w:cs="Arial"/>
                <w:sz w:val="20"/>
                <w:szCs w:val="20"/>
              </w:rPr>
            </w:pPr>
          </w:p>
          <w:p w14:paraId="6750FCC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8FEFC4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921AF7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C549F52"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3514E88" w14:textId="77777777" w:rsidTr="00257A6E">
        <w:trPr>
          <w:gridAfter w:val="1"/>
          <w:wAfter w:w="35" w:type="dxa"/>
          <w:cantSplit/>
          <w:trHeight w:val="480"/>
        </w:trPr>
        <w:tc>
          <w:tcPr>
            <w:tcW w:w="5512" w:type="dxa"/>
            <w:gridSpan w:val="19"/>
            <w:vMerge w:val="restart"/>
          </w:tcPr>
          <w:p w14:paraId="6E904CA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0D8DD4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0AAE0BDF" w14:textId="77777777" w:rsidR="00275D1C" w:rsidRPr="006A7B1E" w:rsidRDefault="00275D1C" w:rsidP="00462A31">
            <w:pPr>
              <w:rPr>
                <w:rFonts w:ascii="Arial" w:hAnsi="Arial" w:cs="Arial"/>
                <w:sz w:val="20"/>
                <w:szCs w:val="20"/>
              </w:rPr>
            </w:pPr>
          </w:p>
          <w:p w14:paraId="520A0F07" w14:textId="77777777" w:rsidR="00275D1C" w:rsidRPr="006A7B1E" w:rsidRDefault="00275D1C" w:rsidP="00462A31">
            <w:pPr>
              <w:rPr>
                <w:rFonts w:ascii="Arial" w:hAnsi="Arial" w:cs="Arial"/>
                <w:sz w:val="20"/>
                <w:szCs w:val="20"/>
              </w:rPr>
            </w:pPr>
          </w:p>
        </w:tc>
        <w:tc>
          <w:tcPr>
            <w:tcW w:w="5539" w:type="dxa"/>
            <w:gridSpan w:val="22"/>
          </w:tcPr>
          <w:p w14:paraId="66EF4F0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05B82820"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4E7FFE9" w14:textId="77777777" w:rsidR="00275D1C" w:rsidRPr="006A7B1E" w:rsidRDefault="00275D1C" w:rsidP="003E5498">
            <w:pPr>
              <w:rPr>
                <w:rFonts w:ascii="Arial" w:hAnsi="Arial" w:cs="Arial"/>
                <w:sz w:val="20"/>
                <w:szCs w:val="20"/>
              </w:rPr>
            </w:pPr>
          </w:p>
        </w:tc>
      </w:tr>
      <w:tr w:rsidR="00A62BBB" w:rsidRPr="006A7B1E" w14:paraId="6C48EFEB" w14:textId="77777777" w:rsidTr="00A34399">
        <w:trPr>
          <w:gridAfter w:val="1"/>
          <w:wAfter w:w="35" w:type="dxa"/>
          <w:cantSplit/>
          <w:trHeight w:val="285"/>
        </w:trPr>
        <w:tc>
          <w:tcPr>
            <w:tcW w:w="5512" w:type="dxa"/>
            <w:gridSpan w:val="19"/>
            <w:vMerge/>
          </w:tcPr>
          <w:p w14:paraId="713E9CC8" w14:textId="77777777" w:rsidR="00A62BBB" w:rsidRPr="006A7B1E" w:rsidRDefault="00A62BBB" w:rsidP="00462A31">
            <w:pPr>
              <w:rPr>
                <w:rFonts w:ascii="Arial" w:hAnsi="Arial" w:cs="Arial"/>
                <w:sz w:val="20"/>
                <w:szCs w:val="20"/>
              </w:rPr>
            </w:pPr>
          </w:p>
        </w:tc>
        <w:tc>
          <w:tcPr>
            <w:tcW w:w="5539" w:type="dxa"/>
            <w:gridSpan w:val="22"/>
          </w:tcPr>
          <w:p w14:paraId="0A119BA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08CCD80"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14B4890F"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6CFACAF4" w14:textId="77777777" w:rsidR="00A62BBB" w:rsidRPr="006A7B1E" w:rsidRDefault="00A62BBB" w:rsidP="00A62BBB">
            <w:pPr>
              <w:rPr>
                <w:rFonts w:ascii="Arial" w:hAnsi="Arial" w:cs="Arial"/>
                <w:sz w:val="20"/>
                <w:szCs w:val="20"/>
              </w:rPr>
            </w:pPr>
          </w:p>
        </w:tc>
      </w:tr>
      <w:tr w:rsidR="00275D1C" w:rsidRPr="006A7B1E" w14:paraId="50D28ECE" w14:textId="77777777" w:rsidTr="00A62BBB">
        <w:trPr>
          <w:gridAfter w:val="1"/>
          <w:wAfter w:w="35" w:type="dxa"/>
          <w:trHeight w:val="637"/>
        </w:trPr>
        <w:tc>
          <w:tcPr>
            <w:tcW w:w="11051" w:type="dxa"/>
            <w:gridSpan w:val="41"/>
          </w:tcPr>
          <w:p w14:paraId="4528FF2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545D138A" w14:textId="77777777" w:rsidTr="00B81CC3">
        <w:trPr>
          <w:gridAfter w:val="1"/>
          <w:wAfter w:w="35" w:type="dxa"/>
          <w:trHeight w:val="636"/>
        </w:trPr>
        <w:tc>
          <w:tcPr>
            <w:tcW w:w="11051" w:type="dxa"/>
            <w:gridSpan w:val="41"/>
          </w:tcPr>
          <w:p w14:paraId="38BD61C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69642460" w14:textId="77777777" w:rsidTr="00257A6E">
        <w:trPr>
          <w:gridAfter w:val="1"/>
          <w:wAfter w:w="35" w:type="dxa"/>
          <w:cantSplit/>
        </w:trPr>
        <w:tc>
          <w:tcPr>
            <w:tcW w:w="1538" w:type="dxa"/>
          </w:tcPr>
          <w:p w14:paraId="11C385D4"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14F1D0B0"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BDFAC0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ED77C4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BC8AE8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CDC43FD"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9291DA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0BFC7CB9" w14:textId="77777777" w:rsidTr="00257A6E">
        <w:trPr>
          <w:gridAfter w:val="1"/>
          <w:wAfter w:w="35" w:type="dxa"/>
          <w:cantSplit/>
          <w:trHeight w:val="65"/>
        </w:trPr>
        <w:tc>
          <w:tcPr>
            <w:tcW w:w="1538" w:type="dxa"/>
          </w:tcPr>
          <w:p w14:paraId="41D46F5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DC0F943"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3F2734D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E22EA1B"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7C7BEB04" w14:textId="77777777" w:rsidR="00275D1C" w:rsidRPr="006A7B1E" w:rsidRDefault="00275D1C" w:rsidP="00462A31">
            <w:pPr>
              <w:rPr>
                <w:rFonts w:ascii="Arial" w:hAnsi="Arial" w:cs="Arial"/>
                <w:sz w:val="20"/>
                <w:szCs w:val="20"/>
              </w:rPr>
            </w:pPr>
          </w:p>
        </w:tc>
        <w:tc>
          <w:tcPr>
            <w:tcW w:w="1080" w:type="dxa"/>
            <w:gridSpan w:val="3"/>
          </w:tcPr>
          <w:p w14:paraId="38F3F72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25D995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BD16AD6" w14:textId="77777777" w:rsidR="00275D1C" w:rsidRPr="006A7B1E" w:rsidRDefault="00275D1C" w:rsidP="00462A31">
            <w:pPr>
              <w:rPr>
                <w:rFonts w:ascii="Arial" w:hAnsi="Arial" w:cs="Arial"/>
                <w:sz w:val="20"/>
                <w:szCs w:val="20"/>
              </w:rPr>
            </w:pPr>
          </w:p>
        </w:tc>
      </w:tr>
      <w:tr w:rsidR="00275D1C" w:rsidRPr="006A7B1E" w14:paraId="16ECB943" w14:textId="77777777" w:rsidTr="00257A6E">
        <w:trPr>
          <w:gridAfter w:val="1"/>
          <w:wAfter w:w="35" w:type="dxa"/>
          <w:cantSplit/>
          <w:trHeight w:val="420"/>
        </w:trPr>
        <w:tc>
          <w:tcPr>
            <w:tcW w:w="5512" w:type="dxa"/>
            <w:gridSpan w:val="19"/>
            <w:vMerge w:val="restart"/>
          </w:tcPr>
          <w:p w14:paraId="70497BA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E1A9E13" w14:textId="77777777" w:rsidR="00275D1C" w:rsidRPr="006A7B1E" w:rsidRDefault="00275D1C" w:rsidP="00462A31">
            <w:pPr>
              <w:rPr>
                <w:rFonts w:ascii="Arial" w:hAnsi="Arial" w:cs="Arial"/>
                <w:sz w:val="20"/>
                <w:szCs w:val="20"/>
              </w:rPr>
            </w:pPr>
          </w:p>
          <w:p w14:paraId="6E2F0D0D" w14:textId="77777777" w:rsidR="00275D1C" w:rsidRPr="006A7B1E" w:rsidRDefault="00275D1C" w:rsidP="00462A31">
            <w:pPr>
              <w:rPr>
                <w:rFonts w:ascii="Arial" w:hAnsi="Arial" w:cs="Arial"/>
                <w:sz w:val="20"/>
                <w:szCs w:val="20"/>
              </w:rPr>
            </w:pPr>
          </w:p>
        </w:tc>
        <w:tc>
          <w:tcPr>
            <w:tcW w:w="5539" w:type="dxa"/>
            <w:gridSpan w:val="22"/>
          </w:tcPr>
          <w:p w14:paraId="1E1496DF"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0CAEFCE1" w14:textId="77777777" w:rsidTr="00257A6E">
        <w:trPr>
          <w:gridAfter w:val="1"/>
          <w:wAfter w:w="35" w:type="dxa"/>
          <w:cantSplit/>
          <w:trHeight w:val="420"/>
        </w:trPr>
        <w:tc>
          <w:tcPr>
            <w:tcW w:w="5512" w:type="dxa"/>
            <w:gridSpan w:val="19"/>
            <w:vMerge/>
          </w:tcPr>
          <w:p w14:paraId="128C076D" w14:textId="77777777" w:rsidR="00275D1C" w:rsidRPr="006A7B1E" w:rsidRDefault="00275D1C" w:rsidP="00462A31">
            <w:pPr>
              <w:rPr>
                <w:rFonts w:ascii="Arial" w:hAnsi="Arial" w:cs="Arial"/>
                <w:sz w:val="20"/>
                <w:szCs w:val="20"/>
              </w:rPr>
            </w:pPr>
          </w:p>
        </w:tc>
        <w:tc>
          <w:tcPr>
            <w:tcW w:w="5539" w:type="dxa"/>
            <w:gridSpan w:val="22"/>
          </w:tcPr>
          <w:p w14:paraId="21058A09"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C8D3FE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01D9697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A0C9148" w14:textId="77777777" w:rsidTr="00257A6E">
        <w:trPr>
          <w:gridAfter w:val="1"/>
          <w:wAfter w:w="35" w:type="dxa"/>
          <w:cantSplit/>
          <w:trHeight w:val="420"/>
        </w:trPr>
        <w:tc>
          <w:tcPr>
            <w:tcW w:w="5512" w:type="dxa"/>
            <w:gridSpan w:val="19"/>
            <w:vMerge/>
          </w:tcPr>
          <w:p w14:paraId="3027FBA3" w14:textId="77777777" w:rsidR="00275D1C" w:rsidRPr="006A7B1E" w:rsidRDefault="00275D1C" w:rsidP="00462A31">
            <w:pPr>
              <w:rPr>
                <w:rFonts w:ascii="Arial" w:hAnsi="Arial" w:cs="Arial"/>
                <w:sz w:val="20"/>
                <w:szCs w:val="20"/>
              </w:rPr>
            </w:pPr>
          </w:p>
        </w:tc>
        <w:tc>
          <w:tcPr>
            <w:tcW w:w="1841" w:type="dxa"/>
            <w:gridSpan w:val="9"/>
          </w:tcPr>
          <w:p w14:paraId="08ED7A0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96EC5EF" w14:textId="77777777" w:rsidR="00275D1C" w:rsidRPr="006A7B1E" w:rsidRDefault="00275D1C" w:rsidP="00301F89">
            <w:pPr>
              <w:jc w:val="both"/>
              <w:rPr>
                <w:rFonts w:ascii="Arial" w:hAnsi="Arial" w:cs="Arial"/>
                <w:sz w:val="20"/>
                <w:szCs w:val="20"/>
              </w:rPr>
            </w:pPr>
          </w:p>
          <w:p w14:paraId="49AC0ED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8C157D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C5357C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45A44A2"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1607B333" w14:textId="77777777" w:rsidR="00275D1C" w:rsidRPr="006A7B1E" w:rsidRDefault="00275D1C" w:rsidP="00301F89">
            <w:pPr>
              <w:tabs>
                <w:tab w:val="left" w:pos="1972"/>
              </w:tabs>
              <w:jc w:val="both"/>
              <w:rPr>
                <w:rFonts w:ascii="Arial" w:hAnsi="Arial" w:cs="Arial"/>
                <w:sz w:val="20"/>
                <w:szCs w:val="20"/>
              </w:rPr>
            </w:pPr>
          </w:p>
          <w:p w14:paraId="407275C8" w14:textId="77777777" w:rsidR="00275D1C" w:rsidRPr="006A7B1E" w:rsidRDefault="00275D1C" w:rsidP="00301F89">
            <w:pPr>
              <w:tabs>
                <w:tab w:val="left" w:pos="1972"/>
              </w:tabs>
              <w:jc w:val="both"/>
              <w:rPr>
                <w:rFonts w:ascii="Arial" w:hAnsi="Arial" w:cs="Arial"/>
                <w:sz w:val="20"/>
                <w:szCs w:val="20"/>
              </w:rPr>
            </w:pPr>
          </w:p>
          <w:p w14:paraId="021D53B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A21A06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141C4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98D1CB2"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559290C9" w14:textId="77777777" w:rsidR="00275D1C" w:rsidRPr="006A7B1E" w:rsidRDefault="00275D1C" w:rsidP="00301F89">
            <w:pPr>
              <w:tabs>
                <w:tab w:val="left" w:pos="1972"/>
              </w:tabs>
              <w:jc w:val="both"/>
              <w:rPr>
                <w:rFonts w:ascii="Arial" w:hAnsi="Arial" w:cs="Arial"/>
                <w:sz w:val="20"/>
                <w:szCs w:val="20"/>
              </w:rPr>
            </w:pPr>
          </w:p>
          <w:p w14:paraId="72C94ABB" w14:textId="77777777" w:rsidR="00275D1C" w:rsidRPr="006A7B1E" w:rsidRDefault="00275D1C" w:rsidP="00301F89">
            <w:pPr>
              <w:tabs>
                <w:tab w:val="left" w:pos="1972"/>
              </w:tabs>
              <w:jc w:val="both"/>
              <w:rPr>
                <w:rFonts w:ascii="Arial" w:hAnsi="Arial" w:cs="Arial"/>
                <w:sz w:val="20"/>
                <w:szCs w:val="20"/>
              </w:rPr>
            </w:pPr>
          </w:p>
          <w:p w14:paraId="2F44CE5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DAD84F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4D23CD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074C093"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BB0A8E0" w14:textId="77777777" w:rsidTr="00257A6E">
        <w:trPr>
          <w:gridAfter w:val="1"/>
          <w:wAfter w:w="35" w:type="dxa"/>
          <w:cantSplit/>
          <w:trHeight w:val="480"/>
        </w:trPr>
        <w:tc>
          <w:tcPr>
            <w:tcW w:w="5512" w:type="dxa"/>
            <w:gridSpan w:val="19"/>
            <w:vMerge w:val="restart"/>
          </w:tcPr>
          <w:p w14:paraId="7F2E54B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F75D1D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600169F" w14:textId="77777777" w:rsidR="00275D1C" w:rsidRPr="006A7B1E" w:rsidRDefault="00275D1C" w:rsidP="00462A31">
            <w:pPr>
              <w:rPr>
                <w:rFonts w:ascii="Arial" w:hAnsi="Arial" w:cs="Arial"/>
                <w:sz w:val="20"/>
                <w:szCs w:val="20"/>
              </w:rPr>
            </w:pPr>
          </w:p>
        </w:tc>
        <w:tc>
          <w:tcPr>
            <w:tcW w:w="5539" w:type="dxa"/>
            <w:gridSpan w:val="22"/>
          </w:tcPr>
          <w:p w14:paraId="5C70B2B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6A851854"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F034667" w14:textId="77777777" w:rsidR="00275D1C" w:rsidRPr="006A7B1E" w:rsidRDefault="00275D1C" w:rsidP="003E5498">
            <w:pPr>
              <w:rPr>
                <w:rFonts w:ascii="Arial" w:hAnsi="Arial" w:cs="Arial"/>
                <w:sz w:val="20"/>
                <w:szCs w:val="20"/>
              </w:rPr>
            </w:pPr>
          </w:p>
        </w:tc>
      </w:tr>
      <w:tr w:rsidR="00A62BBB" w:rsidRPr="006A7B1E" w14:paraId="62B47009" w14:textId="77777777" w:rsidTr="00A34399">
        <w:trPr>
          <w:gridAfter w:val="1"/>
          <w:wAfter w:w="35" w:type="dxa"/>
          <w:cantSplit/>
          <w:trHeight w:val="285"/>
        </w:trPr>
        <w:tc>
          <w:tcPr>
            <w:tcW w:w="5512" w:type="dxa"/>
            <w:gridSpan w:val="19"/>
            <w:vMerge/>
          </w:tcPr>
          <w:p w14:paraId="134B497B" w14:textId="77777777" w:rsidR="00A62BBB" w:rsidRPr="006A7B1E" w:rsidRDefault="00A62BBB" w:rsidP="00462A31">
            <w:pPr>
              <w:rPr>
                <w:rFonts w:ascii="Arial" w:hAnsi="Arial" w:cs="Arial"/>
                <w:sz w:val="20"/>
                <w:szCs w:val="20"/>
              </w:rPr>
            </w:pPr>
          </w:p>
        </w:tc>
        <w:tc>
          <w:tcPr>
            <w:tcW w:w="5539" w:type="dxa"/>
            <w:gridSpan w:val="22"/>
          </w:tcPr>
          <w:p w14:paraId="4A4EBEB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9F638F5"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05F3F2BD"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7AB3E711" w14:textId="77777777" w:rsidR="00A62BBB" w:rsidRPr="006A7B1E" w:rsidRDefault="00A62BBB" w:rsidP="00A62BBB">
            <w:pPr>
              <w:rPr>
                <w:rFonts w:ascii="Arial" w:hAnsi="Arial" w:cs="Arial"/>
                <w:sz w:val="20"/>
                <w:szCs w:val="20"/>
              </w:rPr>
            </w:pPr>
          </w:p>
        </w:tc>
      </w:tr>
      <w:tr w:rsidR="00275D1C" w:rsidRPr="006A7B1E" w14:paraId="51163B9E" w14:textId="77777777" w:rsidTr="00A62BBB">
        <w:trPr>
          <w:gridAfter w:val="1"/>
          <w:wAfter w:w="35" w:type="dxa"/>
          <w:trHeight w:val="637"/>
        </w:trPr>
        <w:tc>
          <w:tcPr>
            <w:tcW w:w="11051" w:type="dxa"/>
            <w:gridSpan w:val="41"/>
          </w:tcPr>
          <w:p w14:paraId="3F3AE2A9"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000BA9EF" w14:textId="77777777" w:rsidTr="00B81CC3">
        <w:trPr>
          <w:gridAfter w:val="1"/>
          <w:wAfter w:w="35" w:type="dxa"/>
          <w:trHeight w:val="636"/>
        </w:trPr>
        <w:tc>
          <w:tcPr>
            <w:tcW w:w="11051" w:type="dxa"/>
            <w:gridSpan w:val="41"/>
          </w:tcPr>
          <w:p w14:paraId="5CFA0E83"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3741FAD6" w14:textId="77777777" w:rsidTr="00257A6E">
        <w:trPr>
          <w:gridAfter w:val="1"/>
          <w:wAfter w:w="35" w:type="dxa"/>
          <w:cantSplit/>
        </w:trPr>
        <w:tc>
          <w:tcPr>
            <w:tcW w:w="1538" w:type="dxa"/>
          </w:tcPr>
          <w:p w14:paraId="5A82F05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6C4B347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C2982B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F878DB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0E53FE3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74C7D4A"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5C6F5CA5"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3312C663" w14:textId="77777777" w:rsidTr="00257A6E">
        <w:trPr>
          <w:gridAfter w:val="1"/>
          <w:wAfter w:w="35" w:type="dxa"/>
          <w:cantSplit/>
          <w:trHeight w:val="65"/>
        </w:trPr>
        <w:tc>
          <w:tcPr>
            <w:tcW w:w="1538" w:type="dxa"/>
          </w:tcPr>
          <w:p w14:paraId="7940B5D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28DBC1F"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5276CD3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2AAF27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6325CB3A"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3BF248C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58DF234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358657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7139021B" w14:textId="77777777" w:rsidR="00275D1C" w:rsidRPr="006A7B1E" w:rsidRDefault="00275D1C" w:rsidP="00462A31">
            <w:pPr>
              <w:rPr>
                <w:rFonts w:ascii="Arial" w:hAnsi="Arial" w:cs="Arial"/>
                <w:sz w:val="20"/>
                <w:szCs w:val="20"/>
              </w:rPr>
            </w:pPr>
          </w:p>
        </w:tc>
      </w:tr>
      <w:tr w:rsidR="00275D1C" w:rsidRPr="006A7B1E" w14:paraId="1B1A2FB8" w14:textId="77777777" w:rsidTr="00257A6E">
        <w:trPr>
          <w:gridAfter w:val="1"/>
          <w:wAfter w:w="35" w:type="dxa"/>
          <w:cantSplit/>
          <w:trHeight w:val="458"/>
        </w:trPr>
        <w:tc>
          <w:tcPr>
            <w:tcW w:w="5512" w:type="dxa"/>
            <w:gridSpan w:val="19"/>
            <w:vMerge w:val="restart"/>
          </w:tcPr>
          <w:p w14:paraId="7251921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E5F4DA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693402D2" w14:textId="77777777" w:rsidR="00275D1C" w:rsidRPr="006A7B1E" w:rsidRDefault="00275D1C" w:rsidP="00462A31">
            <w:pPr>
              <w:rPr>
                <w:rFonts w:ascii="Arial" w:hAnsi="Arial" w:cs="Arial"/>
                <w:sz w:val="20"/>
                <w:szCs w:val="20"/>
              </w:rPr>
            </w:pPr>
          </w:p>
          <w:p w14:paraId="0B5D20BD" w14:textId="77777777" w:rsidR="00275D1C" w:rsidRPr="006A7B1E" w:rsidRDefault="00275D1C" w:rsidP="00462A31">
            <w:pPr>
              <w:rPr>
                <w:rFonts w:ascii="Arial" w:hAnsi="Arial" w:cs="Arial"/>
                <w:sz w:val="20"/>
                <w:szCs w:val="20"/>
              </w:rPr>
            </w:pPr>
          </w:p>
        </w:tc>
        <w:tc>
          <w:tcPr>
            <w:tcW w:w="5539" w:type="dxa"/>
            <w:gridSpan w:val="22"/>
          </w:tcPr>
          <w:p w14:paraId="0EBD9C19"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14:paraId="7AA71CF7" w14:textId="77777777" w:rsidTr="00257A6E">
        <w:trPr>
          <w:gridAfter w:val="1"/>
          <w:wAfter w:w="35" w:type="dxa"/>
          <w:cantSplit/>
          <w:trHeight w:val="457"/>
        </w:trPr>
        <w:tc>
          <w:tcPr>
            <w:tcW w:w="5512" w:type="dxa"/>
            <w:gridSpan w:val="19"/>
            <w:vMerge/>
          </w:tcPr>
          <w:p w14:paraId="56A56801" w14:textId="77777777" w:rsidR="00275D1C" w:rsidRPr="006A7B1E" w:rsidRDefault="00275D1C" w:rsidP="00462A31">
            <w:pPr>
              <w:rPr>
                <w:rFonts w:ascii="Arial" w:hAnsi="Arial" w:cs="Arial"/>
                <w:sz w:val="20"/>
                <w:szCs w:val="20"/>
              </w:rPr>
            </w:pPr>
          </w:p>
        </w:tc>
        <w:tc>
          <w:tcPr>
            <w:tcW w:w="5539" w:type="dxa"/>
            <w:gridSpan w:val="22"/>
          </w:tcPr>
          <w:p w14:paraId="2293D71D"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CB04AD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323371F2"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CF04948" w14:textId="77777777" w:rsidTr="00257A6E">
        <w:trPr>
          <w:gridAfter w:val="1"/>
          <w:wAfter w:w="35" w:type="dxa"/>
          <w:cantSplit/>
          <w:trHeight w:val="457"/>
        </w:trPr>
        <w:tc>
          <w:tcPr>
            <w:tcW w:w="5512" w:type="dxa"/>
            <w:gridSpan w:val="19"/>
            <w:vMerge/>
          </w:tcPr>
          <w:p w14:paraId="780F1794" w14:textId="77777777" w:rsidR="00275D1C" w:rsidRPr="006A7B1E" w:rsidRDefault="00275D1C" w:rsidP="00462A31">
            <w:pPr>
              <w:rPr>
                <w:rFonts w:ascii="Arial" w:hAnsi="Arial" w:cs="Arial"/>
                <w:sz w:val="20"/>
                <w:szCs w:val="20"/>
              </w:rPr>
            </w:pPr>
          </w:p>
        </w:tc>
        <w:tc>
          <w:tcPr>
            <w:tcW w:w="1841" w:type="dxa"/>
            <w:gridSpan w:val="9"/>
          </w:tcPr>
          <w:p w14:paraId="76087FA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F16F3E1" w14:textId="77777777" w:rsidR="00275D1C" w:rsidRPr="006A7B1E" w:rsidRDefault="00275D1C" w:rsidP="00301F89">
            <w:pPr>
              <w:jc w:val="both"/>
              <w:rPr>
                <w:rFonts w:ascii="Arial" w:hAnsi="Arial" w:cs="Arial"/>
                <w:sz w:val="20"/>
                <w:szCs w:val="20"/>
              </w:rPr>
            </w:pPr>
          </w:p>
          <w:p w14:paraId="6E96C51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914191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31251A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0D36183"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850C35E" w14:textId="77777777" w:rsidR="00275D1C" w:rsidRPr="006A7B1E" w:rsidRDefault="00275D1C" w:rsidP="00301F89">
            <w:pPr>
              <w:tabs>
                <w:tab w:val="left" w:pos="1972"/>
              </w:tabs>
              <w:jc w:val="both"/>
              <w:rPr>
                <w:rFonts w:ascii="Arial" w:hAnsi="Arial" w:cs="Arial"/>
                <w:sz w:val="20"/>
                <w:szCs w:val="20"/>
              </w:rPr>
            </w:pPr>
          </w:p>
          <w:p w14:paraId="4D63E9C1" w14:textId="77777777" w:rsidR="00275D1C" w:rsidRPr="006A7B1E" w:rsidRDefault="00275D1C" w:rsidP="00301F89">
            <w:pPr>
              <w:tabs>
                <w:tab w:val="left" w:pos="1972"/>
              </w:tabs>
              <w:jc w:val="both"/>
              <w:rPr>
                <w:rFonts w:ascii="Arial" w:hAnsi="Arial" w:cs="Arial"/>
                <w:sz w:val="20"/>
                <w:szCs w:val="20"/>
              </w:rPr>
            </w:pPr>
          </w:p>
          <w:p w14:paraId="0D0B6DA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A7A5FA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3B48E8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0CC39AB"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05CD1530" w14:textId="77777777" w:rsidR="00275D1C" w:rsidRPr="006A7B1E" w:rsidRDefault="00275D1C" w:rsidP="00301F89">
            <w:pPr>
              <w:tabs>
                <w:tab w:val="left" w:pos="1972"/>
              </w:tabs>
              <w:jc w:val="both"/>
              <w:rPr>
                <w:rFonts w:ascii="Arial" w:hAnsi="Arial" w:cs="Arial"/>
                <w:sz w:val="20"/>
                <w:szCs w:val="20"/>
              </w:rPr>
            </w:pPr>
          </w:p>
          <w:p w14:paraId="27B29187" w14:textId="77777777" w:rsidR="00275D1C" w:rsidRPr="006A7B1E" w:rsidRDefault="00275D1C" w:rsidP="00301F89">
            <w:pPr>
              <w:tabs>
                <w:tab w:val="left" w:pos="1972"/>
              </w:tabs>
              <w:jc w:val="both"/>
              <w:rPr>
                <w:rFonts w:ascii="Arial" w:hAnsi="Arial" w:cs="Arial"/>
                <w:sz w:val="20"/>
                <w:szCs w:val="20"/>
              </w:rPr>
            </w:pPr>
          </w:p>
          <w:p w14:paraId="0885BFA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E1590A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C5B389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2972EEF"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5661864E" w14:textId="77777777" w:rsidTr="00257A6E">
        <w:trPr>
          <w:gridAfter w:val="1"/>
          <w:wAfter w:w="35" w:type="dxa"/>
          <w:cantSplit/>
          <w:trHeight w:val="480"/>
        </w:trPr>
        <w:tc>
          <w:tcPr>
            <w:tcW w:w="5512" w:type="dxa"/>
            <w:gridSpan w:val="19"/>
            <w:vMerge w:val="restart"/>
          </w:tcPr>
          <w:p w14:paraId="293853C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0F2FD8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34F587D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4A688AAF"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279D3E08" w14:textId="77777777" w:rsidR="00275D1C" w:rsidRPr="006A7B1E" w:rsidRDefault="00275D1C" w:rsidP="003E5498">
            <w:pPr>
              <w:rPr>
                <w:rFonts w:ascii="Arial" w:hAnsi="Arial" w:cs="Arial"/>
                <w:sz w:val="20"/>
                <w:szCs w:val="20"/>
              </w:rPr>
            </w:pPr>
          </w:p>
        </w:tc>
      </w:tr>
      <w:tr w:rsidR="00A62BBB" w:rsidRPr="006A7B1E" w14:paraId="07A84377" w14:textId="77777777" w:rsidTr="00A34399">
        <w:trPr>
          <w:gridAfter w:val="1"/>
          <w:wAfter w:w="35" w:type="dxa"/>
          <w:cantSplit/>
          <w:trHeight w:val="285"/>
        </w:trPr>
        <w:tc>
          <w:tcPr>
            <w:tcW w:w="5512" w:type="dxa"/>
            <w:gridSpan w:val="19"/>
            <w:vMerge/>
          </w:tcPr>
          <w:p w14:paraId="766A5086" w14:textId="77777777" w:rsidR="00A62BBB" w:rsidRPr="006A7B1E" w:rsidRDefault="00A62BBB" w:rsidP="00462A31">
            <w:pPr>
              <w:rPr>
                <w:rFonts w:ascii="Arial" w:hAnsi="Arial" w:cs="Arial"/>
                <w:sz w:val="20"/>
                <w:szCs w:val="20"/>
              </w:rPr>
            </w:pPr>
          </w:p>
        </w:tc>
        <w:tc>
          <w:tcPr>
            <w:tcW w:w="5539" w:type="dxa"/>
            <w:gridSpan w:val="22"/>
          </w:tcPr>
          <w:p w14:paraId="67A01DFD"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4AB4FC0"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3B1F2E40"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363E1B40" w14:textId="77777777" w:rsidR="00A62BBB" w:rsidRPr="006A7B1E" w:rsidRDefault="00A62BBB" w:rsidP="00A62BBB">
            <w:pPr>
              <w:rPr>
                <w:rFonts w:ascii="Arial" w:hAnsi="Arial" w:cs="Arial"/>
                <w:sz w:val="20"/>
                <w:szCs w:val="20"/>
              </w:rPr>
            </w:pPr>
          </w:p>
        </w:tc>
      </w:tr>
      <w:tr w:rsidR="00275D1C" w:rsidRPr="006A7B1E" w14:paraId="36C97703" w14:textId="77777777" w:rsidTr="00A62BBB">
        <w:trPr>
          <w:gridAfter w:val="1"/>
          <w:wAfter w:w="35" w:type="dxa"/>
          <w:trHeight w:val="637"/>
        </w:trPr>
        <w:tc>
          <w:tcPr>
            <w:tcW w:w="11051" w:type="dxa"/>
            <w:gridSpan w:val="41"/>
          </w:tcPr>
          <w:p w14:paraId="5D30DE35"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14:paraId="731FBE14" w14:textId="77777777" w:rsidTr="00B81CC3">
        <w:trPr>
          <w:gridAfter w:val="1"/>
          <w:wAfter w:w="35" w:type="dxa"/>
          <w:trHeight w:val="636"/>
        </w:trPr>
        <w:tc>
          <w:tcPr>
            <w:tcW w:w="11051" w:type="dxa"/>
            <w:gridSpan w:val="41"/>
          </w:tcPr>
          <w:p w14:paraId="69E78D2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6DC9AD51" w14:textId="77777777" w:rsidTr="00257A6E">
        <w:trPr>
          <w:gridAfter w:val="1"/>
          <w:wAfter w:w="35" w:type="dxa"/>
          <w:cantSplit/>
        </w:trPr>
        <w:tc>
          <w:tcPr>
            <w:tcW w:w="1538" w:type="dxa"/>
          </w:tcPr>
          <w:p w14:paraId="23CBF117"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1ECC18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2C8CDB4"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C8849A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137F898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1ECAE5EB"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68E329D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456C37F7" w14:textId="77777777" w:rsidTr="00257A6E">
        <w:trPr>
          <w:gridAfter w:val="1"/>
          <w:wAfter w:w="35" w:type="dxa"/>
          <w:cantSplit/>
          <w:trHeight w:val="65"/>
        </w:trPr>
        <w:tc>
          <w:tcPr>
            <w:tcW w:w="1538" w:type="dxa"/>
          </w:tcPr>
          <w:p w14:paraId="6D0AF8C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8F7E4C1"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390FABF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943D847"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2ACCD736"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F690E0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4C4C137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D93657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3AA77625" w14:textId="77777777" w:rsidR="00275D1C" w:rsidRPr="006A7B1E" w:rsidRDefault="00275D1C" w:rsidP="00462A31">
            <w:pPr>
              <w:rPr>
                <w:rFonts w:ascii="Arial" w:hAnsi="Arial" w:cs="Arial"/>
                <w:sz w:val="20"/>
                <w:szCs w:val="20"/>
              </w:rPr>
            </w:pPr>
          </w:p>
        </w:tc>
      </w:tr>
      <w:tr w:rsidR="00275D1C" w:rsidRPr="006A7B1E" w14:paraId="253AC2F5" w14:textId="77777777" w:rsidTr="00257A6E">
        <w:trPr>
          <w:gridAfter w:val="1"/>
          <w:wAfter w:w="35" w:type="dxa"/>
          <w:cantSplit/>
          <w:trHeight w:val="420"/>
        </w:trPr>
        <w:tc>
          <w:tcPr>
            <w:tcW w:w="5512" w:type="dxa"/>
            <w:gridSpan w:val="19"/>
            <w:vMerge w:val="restart"/>
          </w:tcPr>
          <w:p w14:paraId="63ABE65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4B112E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82F7D64" w14:textId="77777777" w:rsidR="00275D1C" w:rsidRPr="006A7B1E" w:rsidRDefault="00275D1C" w:rsidP="00462A31">
            <w:pPr>
              <w:rPr>
                <w:rFonts w:ascii="Arial" w:hAnsi="Arial" w:cs="Arial"/>
                <w:sz w:val="20"/>
                <w:szCs w:val="20"/>
              </w:rPr>
            </w:pPr>
          </w:p>
        </w:tc>
        <w:tc>
          <w:tcPr>
            <w:tcW w:w="5539" w:type="dxa"/>
            <w:gridSpan w:val="22"/>
          </w:tcPr>
          <w:p w14:paraId="40EA2BC3"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14:paraId="729DA7C9" w14:textId="77777777" w:rsidR="00275D1C" w:rsidRPr="006A7B1E" w:rsidRDefault="00275D1C" w:rsidP="00462A31">
            <w:pPr>
              <w:rPr>
                <w:rFonts w:ascii="Arial" w:hAnsi="Arial" w:cs="Arial"/>
                <w:sz w:val="20"/>
                <w:szCs w:val="20"/>
              </w:rPr>
            </w:pPr>
          </w:p>
        </w:tc>
      </w:tr>
      <w:tr w:rsidR="00275D1C" w:rsidRPr="006A7B1E" w14:paraId="0B8B5C97" w14:textId="77777777" w:rsidTr="00257A6E">
        <w:trPr>
          <w:gridAfter w:val="1"/>
          <w:wAfter w:w="35" w:type="dxa"/>
          <w:cantSplit/>
          <w:trHeight w:val="420"/>
        </w:trPr>
        <w:tc>
          <w:tcPr>
            <w:tcW w:w="5512" w:type="dxa"/>
            <w:gridSpan w:val="19"/>
            <w:vMerge/>
          </w:tcPr>
          <w:p w14:paraId="5A55EB12" w14:textId="77777777" w:rsidR="00275D1C" w:rsidRPr="006A7B1E" w:rsidRDefault="00275D1C" w:rsidP="00462A31">
            <w:pPr>
              <w:rPr>
                <w:rFonts w:ascii="Arial" w:hAnsi="Arial" w:cs="Arial"/>
                <w:sz w:val="20"/>
                <w:szCs w:val="20"/>
              </w:rPr>
            </w:pPr>
          </w:p>
        </w:tc>
        <w:tc>
          <w:tcPr>
            <w:tcW w:w="5539" w:type="dxa"/>
            <w:gridSpan w:val="22"/>
          </w:tcPr>
          <w:p w14:paraId="2D2808FA"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73ED26D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6BF75BD8"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9663062" w14:textId="77777777" w:rsidTr="00257A6E">
        <w:trPr>
          <w:gridAfter w:val="1"/>
          <w:wAfter w:w="35" w:type="dxa"/>
          <w:cantSplit/>
          <w:trHeight w:val="420"/>
        </w:trPr>
        <w:tc>
          <w:tcPr>
            <w:tcW w:w="5512" w:type="dxa"/>
            <w:gridSpan w:val="19"/>
            <w:vMerge/>
          </w:tcPr>
          <w:p w14:paraId="7C6BCEB7" w14:textId="77777777" w:rsidR="00275D1C" w:rsidRPr="006A7B1E" w:rsidRDefault="00275D1C" w:rsidP="00462A31">
            <w:pPr>
              <w:rPr>
                <w:rFonts w:ascii="Arial" w:hAnsi="Arial" w:cs="Arial"/>
                <w:sz w:val="20"/>
                <w:szCs w:val="20"/>
              </w:rPr>
            </w:pPr>
          </w:p>
        </w:tc>
        <w:tc>
          <w:tcPr>
            <w:tcW w:w="1841" w:type="dxa"/>
            <w:gridSpan w:val="9"/>
          </w:tcPr>
          <w:p w14:paraId="4EE635B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0A7BBC4" w14:textId="77777777" w:rsidR="00275D1C" w:rsidRPr="006A7B1E" w:rsidRDefault="00275D1C" w:rsidP="00301F89">
            <w:pPr>
              <w:jc w:val="both"/>
              <w:rPr>
                <w:rFonts w:ascii="Arial" w:hAnsi="Arial" w:cs="Arial"/>
                <w:sz w:val="20"/>
                <w:szCs w:val="20"/>
              </w:rPr>
            </w:pPr>
          </w:p>
          <w:p w14:paraId="6DDB4BE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0FCE1E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071FDF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40286098"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80E70B9" w14:textId="77777777" w:rsidR="00275D1C" w:rsidRPr="006A7B1E" w:rsidRDefault="00275D1C" w:rsidP="00301F89">
            <w:pPr>
              <w:tabs>
                <w:tab w:val="left" w:pos="1972"/>
              </w:tabs>
              <w:jc w:val="both"/>
              <w:rPr>
                <w:rFonts w:ascii="Arial" w:hAnsi="Arial" w:cs="Arial"/>
                <w:sz w:val="20"/>
                <w:szCs w:val="20"/>
              </w:rPr>
            </w:pPr>
          </w:p>
          <w:p w14:paraId="0D074A51" w14:textId="77777777" w:rsidR="00275D1C" w:rsidRPr="006A7B1E" w:rsidRDefault="00275D1C" w:rsidP="00301F89">
            <w:pPr>
              <w:tabs>
                <w:tab w:val="left" w:pos="1972"/>
              </w:tabs>
              <w:jc w:val="both"/>
              <w:rPr>
                <w:rFonts w:ascii="Arial" w:hAnsi="Arial" w:cs="Arial"/>
                <w:sz w:val="20"/>
                <w:szCs w:val="20"/>
              </w:rPr>
            </w:pPr>
          </w:p>
          <w:p w14:paraId="6BBAC87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7AA2CB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6814EA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9B33A1B"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BC8E4B1" w14:textId="77777777" w:rsidR="00275D1C" w:rsidRPr="006A7B1E" w:rsidRDefault="00275D1C" w:rsidP="00301F89">
            <w:pPr>
              <w:tabs>
                <w:tab w:val="left" w:pos="1972"/>
              </w:tabs>
              <w:jc w:val="both"/>
              <w:rPr>
                <w:rFonts w:ascii="Arial" w:hAnsi="Arial" w:cs="Arial"/>
                <w:sz w:val="20"/>
                <w:szCs w:val="20"/>
              </w:rPr>
            </w:pPr>
          </w:p>
          <w:p w14:paraId="54FA2DB2" w14:textId="77777777" w:rsidR="00275D1C" w:rsidRPr="006A7B1E" w:rsidRDefault="00275D1C" w:rsidP="00301F89">
            <w:pPr>
              <w:tabs>
                <w:tab w:val="left" w:pos="1972"/>
              </w:tabs>
              <w:jc w:val="both"/>
              <w:rPr>
                <w:rFonts w:ascii="Arial" w:hAnsi="Arial" w:cs="Arial"/>
                <w:sz w:val="20"/>
                <w:szCs w:val="20"/>
              </w:rPr>
            </w:pPr>
          </w:p>
          <w:p w14:paraId="1CB7E5E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5FA7E8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5D56ED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80B025A"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3E0942A9" w14:textId="77777777" w:rsidTr="00257A6E">
        <w:trPr>
          <w:gridAfter w:val="1"/>
          <w:wAfter w:w="35" w:type="dxa"/>
          <w:cantSplit/>
          <w:trHeight w:val="480"/>
        </w:trPr>
        <w:tc>
          <w:tcPr>
            <w:tcW w:w="5512" w:type="dxa"/>
            <w:gridSpan w:val="19"/>
            <w:vMerge w:val="restart"/>
          </w:tcPr>
          <w:p w14:paraId="305AD27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74978F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8B2BC74" w14:textId="77777777" w:rsidR="00275D1C" w:rsidRPr="006A7B1E" w:rsidRDefault="00275D1C" w:rsidP="00462A31">
            <w:pPr>
              <w:rPr>
                <w:rFonts w:ascii="Arial" w:hAnsi="Arial" w:cs="Arial"/>
                <w:sz w:val="20"/>
                <w:szCs w:val="20"/>
              </w:rPr>
            </w:pPr>
          </w:p>
          <w:p w14:paraId="0BF4795F" w14:textId="77777777" w:rsidR="00275D1C" w:rsidRPr="006A7B1E" w:rsidRDefault="00275D1C" w:rsidP="00462A31">
            <w:pPr>
              <w:rPr>
                <w:rFonts w:ascii="Arial" w:hAnsi="Arial" w:cs="Arial"/>
                <w:sz w:val="20"/>
                <w:szCs w:val="20"/>
              </w:rPr>
            </w:pPr>
          </w:p>
        </w:tc>
        <w:tc>
          <w:tcPr>
            <w:tcW w:w="5539" w:type="dxa"/>
            <w:gridSpan w:val="22"/>
          </w:tcPr>
          <w:p w14:paraId="3CE0F31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1CD9F74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70EFE3F6" w14:textId="77777777" w:rsidR="00772F19" w:rsidRPr="006A7B1E" w:rsidRDefault="00772F19" w:rsidP="003E5498">
            <w:pPr>
              <w:rPr>
                <w:rFonts w:ascii="Arial" w:hAnsi="Arial" w:cs="Arial"/>
                <w:sz w:val="20"/>
                <w:szCs w:val="20"/>
              </w:rPr>
            </w:pPr>
          </w:p>
        </w:tc>
      </w:tr>
      <w:tr w:rsidR="00A62BBB" w:rsidRPr="006A7B1E" w14:paraId="1D33EF7B" w14:textId="77777777" w:rsidTr="00A34399">
        <w:trPr>
          <w:gridAfter w:val="1"/>
          <w:wAfter w:w="35" w:type="dxa"/>
          <w:cantSplit/>
          <w:trHeight w:val="285"/>
        </w:trPr>
        <w:tc>
          <w:tcPr>
            <w:tcW w:w="5512" w:type="dxa"/>
            <w:gridSpan w:val="19"/>
            <w:vMerge/>
          </w:tcPr>
          <w:p w14:paraId="044F35A0" w14:textId="77777777" w:rsidR="00A62BBB" w:rsidRPr="006A7B1E" w:rsidRDefault="00A62BBB" w:rsidP="00462A31">
            <w:pPr>
              <w:rPr>
                <w:rFonts w:ascii="Arial" w:hAnsi="Arial" w:cs="Arial"/>
                <w:sz w:val="20"/>
                <w:szCs w:val="20"/>
              </w:rPr>
            </w:pPr>
          </w:p>
        </w:tc>
        <w:tc>
          <w:tcPr>
            <w:tcW w:w="5539" w:type="dxa"/>
            <w:gridSpan w:val="22"/>
          </w:tcPr>
          <w:p w14:paraId="6DC8E1A3"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E8511FD"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621006C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1BE0E167" w14:textId="77777777" w:rsidR="00A62BBB" w:rsidRPr="006A7B1E" w:rsidRDefault="00A62BBB" w:rsidP="00A62BBB">
            <w:pPr>
              <w:rPr>
                <w:rFonts w:ascii="Arial" w:hAnsi="Arial" w:cs="Arial"/>
                <w:sz w:val="20"/>
                <w:szCs w:val="20"/>
              </w:rPr>
            </w:pPr>
          </w:p>
        </w:tc>
      </w:tr>
      <w:tr w:rsidR="00275D1C" w:rsidRPr="006A7B1E" w14:paraId="2DEC71EF" w14:textId="77777777" w:rsidTr="00A62BBB">
        <w:trPr>
          <w:gridAfter w:val="1"/>
          <w:wAfter w:w="35" w:type="dxa"/>
          <w:trHeight w:val="637"/>
        </w:trPr>
        <w:tc>
          <w:tcPr>
            <w:tcW w:w="11051" w:type="dxa"/>
            <w:gridSpan w:val="41"/>
          </w:tcPr>
          <w:p w14:paraId="6C770AF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20951847" w14:textId="77777777" w:rsidTr="00B81CC3">
        <w:trPr>
          <w:gridAfter w:val="1"/>
          <w:wAfter w:w="35" w:type="dxa"/>
          <w:trHeight w:val="636"/>
        </w:trPr>
        <w:tc>
          <w:tcPr>
            <w:tcW w:w="11051" w:type="dxa"/>
            <w:gridSpan w:val="41"/>
          </w:tcPr>
          <w:p w14:paraId="62DBAD5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18669073" w14:textId="77777777" w:rsidTr="00257A6E">
        <w:trPr>
          <w:gridAfter w:val="1"/>
          <w:wAfter w:w="35" w:type="dxa"/>
          <w:cantSplit/>
        </w:trPr>
        <w:tc>
          <w:tcPr>
            <w:tcW w:w="1538" w:type="dxa"/>
          </w:tcPr>
          <w:p w14:paraId="12D12E7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DEF65E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4268D9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611C460"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62A7626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A76E6DA"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4E832671"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2B5E0407" w14:textId="77777777" w:rsidTr="00257A6E">
        <w:trPr>
          <w:gridAfter w:val="1"/>
          <w:wAfter w:w="35" w:type="dxa"/>
          <w:cantSplit/>
          <w:trHeight w:val="65"/>
        </w:trPr>
        <w:tc>
          <w:tcPr>
            <w:tcW w:w="1538" w:type="dxa"/>
          </w:tcPr>
          <w:p w14:paraId="31C045A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83BC74B"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68595C9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742E11B"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6BC29C20"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3EC773B"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41A6D2C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7F1B71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4F091B02" w14:textId="77777777" w:rsidR="00275D1C" w:rsidRPr="006A7B1E" w:rsidRDefault="00275D1C" w:rsidP="00462A31">
            <w:pPr>
              <w:rPr>
                <w:rFonts w:ascii="Arial" w:hAnsi="Arial" w:cs="Arial"/>
                <w:sz w:val="20"/>
                <w:szCs w:val="20"/>
              </w:rPr>
            </w:pPr>
          </w:p>
        </w:tc>
      </w:tr>
      <w:tr w:rsidR="00275D1C" w:rsidRPr="006A7B1E" w14:paraId="5258190E" w14:textId="77777777" w:rsidTr="00257A6E">
        <w:trPr>
          <w:gridAfter w:val="1"/>
          <w:wAfter w:w="35" w:type="dxa"/>
          <w:cantSplit/>
          <w:trHeight w:val="420"/>
        </w:trPr>
        <w:tc>
          <w:tcPr>
            <w:tcW w:w="5512" w:type="dxa"/>
            <w:gridSpan w:val="19"/>
            <w:vMerge w:val="restart"/>
          </w:tcPr>
          <w:p w14:paraId="50CD546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02B3D9E" w14:textId="77777777" w:rsidR="00275D1C" w:rsidRPr="006A7B1E" w:rsidRDefault="00275D1C" w:rsidP="00462A31">
            <w:pPr>
              <w:rPr>
                <w:rFonts w:ascii="Arial" w:hAnsi="Arial" w:cs="Arial"/>
                <w:sz w:val="20"/>
                <w:szCs w:val="20"/>
              </w:rPr>
            </w:pPr>
          </w:p>
          <w:p w14:paraId="45E7C691" w14:textId="77777777" w:rsidR="00275D1C" w:rsidRPr="006A7B1E" w:rsidRDefault="00275D1C" w:rsidP="00462A31">
            <w:pPr>
              <w:rPr>
                <w:rFonts w:ascii="Arial" w:hAnsi="Arial" w:cs="Arial"/>
                <w:sz w:val="20"/>
                <w:szCs w:val="20"/>
              </w:rPr>
            </w:pPr>
          </w:p>
        </w:tc>
        <w:tc>
          <w:tcPr>
            <w:tcW w:w="5539" w:type="dxa"/>
            <w:gridSpan w:val="22"/>
          </w:tcPr>
          <w:p w14:paraId="67B97F5E"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14:paraId="542897A7" w14:textId="77777777" w:rsidTr="00257A6E">
        <w:trPr>
          <w:gridAfter w:val="1"/>
          <w:wAfter w:w="35" w:type="dxa"/>
          <w:cantSplit/>
          <w:trHeight w:val="420"/>
        </w:trPr>
        <w:tc>
          <w:tcPr>
            <w:tcW w:w="5512" w:type="dxa"/>
            <w:gridSpan w:val="19"/>
            <w:vMerge/>
          </w:tcPr>
          <w:p w14:paraId="18C61B1C" w14:textId="77777777" w:rsidR="00275D1C" w:rsidRPr="006A7B1E" w:rsidRDefault="00275D1C" w:rsidP="00462A31">
            <w:pPr>
              <w:rPr>
                <w:rFonts w:ascii="Arial" w:hAnsi="Arial" w:cs="Arial"/>
                <w:sz w:val="20"/>
                <w:szCs w:val="20"/>
              </w:rPr>
            </w:pPr>
          </w:p>
        </w:tc>
        <w:tc>
          <w:tcPr>
            <w:tcW w:w="5539" w:type="dxa"/>
            <w:gridSpan w:val="22"/>
          </w:tcPr>
          <w:p w14:paraId="030ABFAB"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4E67A2F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p>
          <w:p w14:paraId="78E3BF23"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DAE4D66" w14:textId="77777777" w:rsidTr="00257A6E">
        <w:trPr>
          <w:gridAfter w:val="1"/>
          <w:wAfter w:w="35" w:type="dxa"/>
          <w:cantSplit/>
          <w:trHeight w:val="420"/>
        </w:trPr>
        <w:tc>
          <w:tcPr>
            <w:tcW w:w="5512" w:type="dxa"/>
            <w:gridSpan w:val="19"/>
            <w:vMerge/>
          </w:tcPr>
          <w:p w14:paraId="344EB7E9" w14:textId="77777777" w:rsidR="00275D1C" w:rsidRPr="006A7B1E" w:rsidRDefault="00275D1C" w:rsidP="00462A31">
            <w:pPr>
              <w:rPr>
                <w:rFonts w:ascii="Arial" w:hAnsi="Arial" w:cs="Arial"/>
                <w:sz w:val="20"/>
                <w:szCs w:val="20"/>
              </w:rPr>
            </w:pPr>
          </w:p>
        </w:tc>
        <w:tc>
          <w:tcPr>
            <w:tcW w:w="1841" w:type="dxa"/>
            <w:gridSpan w:val="9"/>
          </w:tcPr>
          <w:p w14:paraId="4AF2421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4ADEE531" w14:textId="77777777" w:rsidR="00275D1C" w:rsidRPr="006A7B1E" w:rsidRDefault="00275D1C" w:rsidP="00301F89">
            <w:pPr>
              <w:jc w:val="both"/>
              <w:rPr>
                <w:rFonts w:ascii="Arial" w:hAnsi="Arial" w:cs="Arial"/>
                <w:sz w:val="20"/>
                <w:szCs w:val="20"/>
              </w:rPr>
            </w:pPr>
          </w:p>
          <w:p w14:paraId="640B6B6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524501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D2278D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E82F087"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05240D5" w14:textId="77777777" w:rsidR="00275D1C" w:rsidRPr="006A7B1E" w:rsidRDefault="00275D1C" w:rsidP="00301F89">
            <w:pPr>
              <w:tabs>
                <w:tab w:val="left" w:pos="1972"/>
              </w:tabs>
              <w:jc w:val="both"/>
              <w:rPr>
                <w:rFonts w:ascii="Arial" w:hAnsi="Arial" w:cs="Arial"/>
                <w:sz w:val="20"/>
                <w:szCs w:val="20"/>
              </w:rPr>
            </w:pPr>
          </w:p>
          <w:p w14:paraId="1E8E2AC2" w14:textId="77777777" w:rsidR="00275D1C" w:rsidRPr="006A7B1E" w:rsidRDefault="00275D1C" w:rsidP="00301F89">
            <w:pPr>
              <w:tabs>
                <w:tab w:val="left" w:pos="1972"/>
              </w:tabs>
              <w:jc w:val="both"/>
              <w:rPr>
                <w:rFonts w:ascii="Arial" w:hAnsi="Arial" w:cs="Arial"/>
                <w:sz w:val="20"/>
                <w:szCs w:val="20"/>
              </w:rPr>
            </w:pPr>
          </w:p>
          <w:p w14:paraId="4F0B263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9C6391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4880B4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225955C"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6DFB9D8" w14:textId="77777777" w:rsidR="00275D1C" w:rsidRPr="006A7B1E" w:rsidRDefault="00275D1C" w:rsidP="00301F89">
            <w:pPr>
              <w:tabs>
                <w:tab w:val="left" w:pos="1972"/>
              </w:tabs>
              <w:jc w:val="both"/>
              <w:rPr>
                <w:rFonts w:ascii="Arial" w:hAnsi="Arial" w:cs="Arial"/>
                <w:sz w:val="20"/>
                <w:szCs w:val="20"/>
              </w:rPr>
            </w:pPr>
          </w:p>
          <w:p w14:paraId="2FE981FD" w14:textId="77777777" w:rsidR="00275D1C" w:rsidRPr="006A7B1E" w:rsidRDefault="00275D1C" w:rsidP="00301F89">
            <w:pPr>
              <w:tabs>
                <w:tab w:val="left" w:pos="1972"/>
              </w:tabs>
              <w:jc w:val="both"/>
              <w:rPr>
                <w:rFonts w:ascii="Arial" w:hAnsi="Arial" w:cs="Arial"/>
                <w:sz w:val="20"/>
                <w:szCs w:val="20"/>
              </w:rPr>
            </w:pPr>
          </w:p>
          <w:p w14:paraId="2C2C9DA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6A9DCB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D858E1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7A9870A"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2D0DDAA" w14:textId="77777777" w:rsidTr="00257A6E">
        <w:trPr>
          <w:gridAfter w:val="1"/>
          <w:wAfter w:w="35" w:type="dxa"/>
          <w:cantSplit/>
          <w:trHeight w:val="480"/>
        </w:trPr>
        <w:tc>
          <w:tcPr>
            <w:tcW w:w="5512" w:type="dxa"/>
            <w:gridSpan w:val="19"/>
            <w:vMerge w:val="restart"/>
          </w:tcPr>
          <w:p w14:paraId="72DBEF7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A7E5E8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5CFE3B96" w14:textId="77777777" w:rsidR="00275D1C" w:rsidRPr="006A7B1E" w:rsidRDefault="00275D1C" w:rsidP="00462A31">
            <w:pPr>
              <w:rPr>
                <w:rFonts w:ascii="Arial" w:hAnsi="Arial" w:cs="Arial"/>
                <w:sz w:val="20"/>
                <w:szCs w:val="20"/>
              </w:rPr>
            </w:pPr>
          </w:p>
        </w:tc>
        <w:tc>
          <w:tcPr>
            <w:tcW w:w="5539" w:type="dxa"/>
            <w:gridSpan w:val="22"/>
          </w:tcPr>
          <w:p w14:paraId="2040C6C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70169F99"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2EF5B296" w14:textId="77777777" w:rsidR="00275D1C" w:rsidRPr="006A7B1E" w:rsidRDefault="00275D1C" w:rsidP="00275D1C">
            <w:pPr>
              <w:rPr>
                <w:rFonts w:ascii="Arial" w:hAnsi="Arial" w:cs="Arial"/>
                <w:sz w:val="20"/>
                <w:szCs w:val="20"/>
              </w:rPr>
            </w:pPr>
          </w:p>
        </w:tc>
      </w:tr>
      <w:tr w:rsidR="00A62BBB" w:rsidRPr="006A7B1E" w14:paraId="1FB2AB35" w14:textId="77777777" w:rsidTr="00A34399">
        <w:trPr>
          <w:gridAfter w:val="1"/>
          <w:wAfter w:w="35" w:type="dxa"/>
          <w:cantSplit/>
          <w:trHeight w:val="285"/>
        </w:trPr>
        <w:tc>
          <w:tcPr>
            <w:tcW w:w="5512" w:type="dxa"/>
            <w:gridSpan w:val="19"/>
            <w:vMerge/>
          </w:tcPr>
          <w:p w14:paraId="41D48CF0" w14:textId="77777777" w:rsidR="00A62BBB" w:rsidRPr="006A7B1E" w:rsidRDefault="00A62BBB" w:rsidP="00462A31">
            <w:pPr>
              <w:rPr>
                <w:rFonts w:ascii="Arial" w:hAnsi="Arial" w:cs="Arial"/>
                <w:sz w:val="20"/>
                <w:szCs w:val="20"/>
              </w:rPr>
            </w:pPr>
          </w:p>
        </w:tc>
        <w:tc>
          <w:tcPr>
            <w:tcW w:w="5539" w:type="dxa"/>
            <w:gridSpan w:val="22"/>
          </w:tcPr>
          <w:p w14:paraId="122FA649"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90B02DB"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46795836"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3839E27D" w14:textId="77777777" w:rsidR="00A62BBB" w:rsidRPr="006A7B1E" w:rsidRDefault="00A62BBB" w:rsidP="00A62BBB">
            <w:pPr>
              <w:rPr>
                <w:rFonts w:ascii="Arial" w:hAnsi="Arial" w:cs="Arial"/>
                <w:sz w:val="20"/>
                <w:szCs w:val="20"/>
              </w:rPr>
            </w:pPr>
          </w:p>
        </w:tc>
      </w:tr>
      <w:tr w:rsidR="00275D1C" w:rsidRPr="006A7B1E" w14:paraId="62681007" w14:textId="77777777" w:rsidTr="00A62BBB">
        <w:trPr>
          <w:gridAfter w:val="1"/>
          <w:wAfter w:w="35" w:type="dxa"/>
          <w:trHeight w:val="637"/>
        </w:trPr>
        <w:tc>
          <w:tcPr>
            <w:tcW w:w="11051" w:type="dxa"/>
            <w:gridSpan w:val="41"/>
          </w:tcPr>
          <w:p w14:paraId="245EC2E8"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07CAB407" w14:textId="77777777" w:rsidTr="00B81CC3">
        <w:trPr>
          <w:gridAfter w:val="1"/>
          <w:wAfter w:w="35" w:type="dxa"/>
          <w:trHeight w:val="636"/>
        </w:trPr>
        <w:tc>
          <w:tcPr>
            <w:tcW w:w="11051" w:type="dxa"/>
            <w:gridSpan w:val="41"/>
          </w:tcPr>
          <w:p w14:paraId="4D3BBCE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67CEC540" w14:textId="77777777" w:rsidTr="00B81CC3">
        <w:trPr>
          <w:gridAfter w:val="1"/>
          <w:wAfter w:w="35" w:type="dxa"/>
        </w:trPr>
        <w:tc>
          <w:tcPr>
            <w:tcW w:w="11051" w:type="dxa"/>
            <w:gridSpan w:val="41"/>
          </w:tcPr>
          <w:p w14:paraId="06691650"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08899D29"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225ED3C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2AF08298" w14:textId="77777777" w:rsidR="00275D1C" w:rsidRPr="006A7B1E" w:rsidRDefault="00275D1C" w:rsidP="00462A31">
            <w:pPr>
              <w:rPr>
                <w:rFonts w:ascii="Arial" w:hAnsi="Arial" w:cs="Arial"/>
                <w:sz w:val="20"/>
                <w:szCs w:val="20"/>
              </w:rPr>
            </w:pPr>
          </w:p>
        </w:tc>
      </w:tr>
      <w:tr w:rsidR="00275D1C" w:rsidRPr="006A7B1E" w14:paraId="79AB0C11" w14:textId="77777777" w:rsidTr="00B81CC3">
        <w:trPr>
          <w:gridAfter w:val="1"/>
          <w:wAfter w:w="35" w:type="dxa"/>
        </w:trPr>
        <w:tc>
          <w:tcPr>
            <w:tcW w:w="11051" w:type="dxa"/>
            <w:gridSpan w:val="41"/>
          </w:tcPr>
          <w:p w14:paraId="027225C2"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701F4077"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bookmarkEnd w:id="90"/>
          </w:p>
          <w:p w14:paraId="79F90FE3" w14:textId="77777777" w:rsidR="00A34399" w:rsidRPr="006A7B1E" w:rsidRDefault="00A34399" w:rsidP="00462A31">
            <w:pPr>
              <w:rPr>
                <w:rFonts w:ascii="Arial" w:hAnsi="Arial" w:cs="Arial"/>
                <w:sz w:val="20"/>
                <w:szCs w:val="20"/>
              </w:rPr>
            </w:pPr>
          </w:p>
          <w:p w14:paraId="62E37591"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14:paraId="4B22307D" w14:textId="77777777" w:rsidR="00275D1C" w:rsidRPr="006A7B1E" w:rsidRDefault="00275D1C" w:rsidP="00462A31">
            <w:pPr>
              <w:rPr>
                <w:rFonts w:ascii="Arial" w:hAnsi="Arial" w:cs="Arial"/>
                <w:sz w:val="20"/>
                <w:szCs w:val="20"/>
              </w:rPr>
            </w:pPr>
          </w:p>
        </w:tc>
      </w:tr>
      <w:tr w:rsidR="00275D1C" w:rsidRPr="006A7B1E" w14:paraId="5583506B" w14:textId="77777777" w:rsidTr="00B81CC3">
        <w:trPr>
          <w:gridAfter w:val="1"/>
          <w:wAfter w:w="35" w:type="dxa"/>
        </w:trPr>
        <w:tc>
          <w:tcPr>
            <w:tcW w:w="11051" w:type="dxa"/>
            <w:gridSpan w:val="41"/>
          </w:tcPr>
          <w:p w14:paraId="31FACE28"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7DC3903F" w14:textId="77777777" w:rsidR="00A34399" w:rsidRPr="006A7B1E" w:rsidRDefault="00A34399" w:rsidP="00F64791">
            <w:pPr>
              <w:rPr>
                <w:rFonts w:ascii="Arial" w:hAnsi="Arial" w:cs="Arial"/>
                <w:sz w:val="20"/>
                <w:szCs w:val="20"/>
              </w:rPr>
            </w:pPr>
          </w:p>
          <w:p w14:paraId="5281B82C"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02D433D2" w14:textId="77777777" w:rsidTr="00B81CC3">
        <w:trPr>
          <w:gridAfter w:val="1"/>
          <w:wAfter w:w="35" w:type="dxa"/>
        </w:trPr>
        <w:tc>
          <w:tcPr>
            <w:tcW w:w="3693" w:type="dxa"/>
            <w:gridSpan w:val="10"/>
          </w:tcPr>
          <w:p w14:paraId="29B0E9F2"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030BB0ED"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728F1690"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7661816E"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15AF581E" w14:textId="77777777" w:rsidR="00382474" w:rsidRPr="006A7B1E" w:rsidRDefault="00382474" w:rsidP="00382474">
            <w:pPr>
              <w:jc w:val="center"/>
              <w:rPr>
                <w:rFonts w:ascii="Arial" w:hAnsi="Arial" w:cs="Arial"/>
                <w:sz w:val="20"/>
                <w:szCs w:val="20"/>
              </w:rPr>
            </w:pPr>
          </w:p>
        </w:tc>
      </w:tr>
      <w:tr w:rsidR="00275D1C" w:rsidRPr="006A7B1E" w14:paraId="58EE7A65" w14:textId="77777777" w:rsidTr="00B81CC3">
        <w:trPr>
          <w:gridAfter w:val="1"/>
          <w:wAfter w:w="35" w:type="dxa"/>
        </w:trPr>
        <w:tc>
          <w:tcPr>
            <w:tcW w:w="3693" w:type="dxa"/>
            <w:gridSpan w:val="10"/>
          </w:tcPr>
          <w:p w14:paraId="21D4A64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75FAD079" w14:textId="77777777" w:rsidR="00275D1C" w:rsidRPr="006A7B1E" w:rsidRDefault="00275D1C" w:rsidP="00462A31">
            <w:pPr>
              <w:rPr>
                <w:rFonts w:ascii="Arial" w:hAnsi="Arial" w:cs="Arial"/>
                <w:sz w:val="20"/>
                <w:szCs w:val="20"/>
              </w:rPr>
            </w:pPr>
          </w:p>
        </w:tc>
        <w:tc>
          <w:tcPr>
            <w:tcW w:w="3806" w:type="dxa"/>
            <w:gridSpan w:val="21"/>
          </w:tcPr>
          <w:p w14:paraId="321CA007"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0F33FFF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7D08BA87" w14:textId="77777777" w:rsidTr="00B81CC3">
        <w:trPr>
          <w:gridAfter w:val="1"/>
          <w:wAfter w:w="35" w:type="dxa"/>
        </w:trPr>
        <w:tc>
          <w:tcPr>
            <w:tcW w:w="3693" w:type="dxa"/>
            <w:gridSpan w:val="10"/>
          </w:tcPr>
          <w:p w14:paraId="4FDA573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0650FA15" w14:textId="77777777" w:rsidR="00275D1C" w:rsidRPr="006A7B1E" w:rsidRDefault="00275D1C" w:rsidP="00462A31">
            <w:pPr>
              <w:rPr>
                <w:rFonts w:ascii="Arial" w:hAnsi="Arial" w:cs="Arial"/>
                <w:sz w:val="20"/>
                <w:szCs w:val="20"/>
              </w:rPr>
            </w:pPr>
          </w:p>
        </w:tc>
        <w:tc>
          <w:tcPr>
            <w:tcW w:w="3806" w:type="dxa"/>
            <w:gridSpan w:val="21"/>
          </w:tcPr>
          <w:p w14:paraId="6B9698F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0B775BC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1E60B4A3" w14:textId="77777777" w:rsidTr="00B81CC3">
        <w:trPr>
          <w:gridAfter w:val="1"/>
          <w:wAfter w:w="35" w:type="dxa"/>
        </w:trPr>
        <w:tc>
          <w:tcPr>
            <w:tcW w:w="3693" w:type="dxa"/>
            <w:gridSpan w:val="10"/>
          </w:tcPr>
          <w:p w14:paraId="52E8DA0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4A024598" w14:textId="77777777" w:rsidR="00275D1C" w:rsidRPr="006A7B1E" w:rsidRDefault="00275D1C" w:rsidP="00462A31">
            <w:pPr>
              <w:rPr>
                <w:rFonts w:ascii="Arial" w:hAnsi="Arial" w:cs="Arial"/>
                <w:sz w:val="20"/>
                <w:szCs w:val="20"/>
              </w:rPr>
            </w:pPr>
          </w:p>
        </w:tc>
        <w:tc>
          <w:tcPr>
            <w:tcW w:w="3806" w:type="dxa"/>
            <w:gridSpan w:val="21"/>
          </w:tcPr>
          <w:p w14:paraId="5434B16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0485DC4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08B623A0" w14:textId="77777777" w:rsidTr="00B81CC3">
        <w:trPr>
          <w:gridAfter w:val="1"/>
          <w:wAfter w:w="35" w:type="dxa"/>
        </w:trPr>
        <w:tc>
          <w:tcPr>
            <w:tcW w:w="11051" w:type="dxa"/>
            <w:gridSpan w:val="41"/>
          </w:tcPr>
          <w:p w14:paraId="7EFE9C11"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1"/>
          </w:p>
        </w:tc>
      </w:tr>
      <w:tr w:rsidR="00275D1C" w:rsidRPr="006A7B1E" w14:paraId="68FEAC75" w14:textId="77777777" w:rsidTr="00B81CC3">
        <w:trPr>
          <w:gridAfter w:val="1"/>
          <w:wAfter w:w="35" w:type="dxa"/>
        </w:trPr>
        <w:tc>
          <w:tcPr>
            <w:tcW w:w="11051" w:type="dxa"/>
            <w:gridSpan w:val="41"/>
          </w:tcPr>
          <w:p w14:paraId="4E8176E2" w14:textId="77777777" w:rsidR="00275D1C" w:rsidRPr="006A7B1E" w:rsidRDefault="00275D1C" w:rsidP="00462A31">
            <w:pPr>
              <w:rPr>
                <w:rFonts w:ascii="Arial" w:hAnsi="Arial" w:cs="Arial"/>
                <w:sz w:val="20"/>
                <w:szCs w:val="20"/>
              </w:rPr>
            </w:pPr>
          </w:p>
          <w:p w14:paraId="57BA9A0F"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2CB5291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3CF6F415" w14:textId="77777777" w:rsidR="00275D1C" w:rsidRPr="006A7B1E" w:rsidRDefault="00275D1C" w:rsidP="00462A31">
            <w:pPr>
              <w:rPr>
                <w:rFonts w:ascii="Arial" w:hAnsi="Arial" w:cs="Arial"/>
                <w:sz w:val="20"/>
                <w:szCs w:val="20"/>
              </w:rPr>
            </w:pPr>
          </w:p>
        </w:tc>
      </w:tr>
      <w:tr w:rsidR="00275D1C" w:rsidRPr="006A7B1E" w14:paraId="14A4C7E0" w14:textId="77777777" w:rsidTr="00B81CC3">
        <w:trPr>
          <w:gridAfter w:val="1"/>
          <w:wAfter w:w="35" w:type="dxa"/>
        </w:trPr>
        <w:tc>
          <w:tcPr>
            <w:tcW w:w="11051" w:type="dxa"/>
            <w:gridSpan w:val="41"/>
          </w:tcPr>
          <w:p w14:paraId="0D2AF4C0" w14:textId="77777777" w:rsidR="00275D1C" w:rsidRPr="006A7B1E" w:rsidRDefault="00275D1C" w:rsidP="00462A31">
            <w:pPr>
              <w:rPr>
                <w:rFonts w:ascii="Arial" w:hAnsi="Arial" w:cs="Arial"/>
                <w:sz w:val="20"/>
                <w:szCs w:val="20"/>
              </w:rPr>
            </w:pPr>
          </w:p>
          <w:p w14:paraId="43FC20F9"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3A89C547"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5261FFF2" w14:textId="77777777" w:rsidR="00275D1C" w:rsidRPr="006A7B1E" w:rsidRDefault="00275D1C" w:rsidP="00D469D2">
            <w:pPr>
              <w:rPr>
                <w:rFonts w:ascii="Arial" w:hAnsi="Arial" w:cs="Arial"/>
                <w:sz w:val="20"/>
                <w:szCs w:val="20"/>
              </w:rPr>
            </w:pPr>
          </w:p>
        </w:tc>
      </w:tr>
      <w:tr w:rsidR="00275D1C" w:rsidRPr="006A7B1E" w14:paraId="297EF9C5" w14:textId="77777777" w:rsidTr="00B81CC3">
        <w:trPr>
          <w:gridAfter w:val="1"/>
          <w:wAfter w:w="35" w:type="dxa"/>
        </w:trPr>
        <w:tc>
          <w:tcPr>
            <w:tcW w:w="11051" w:type="dxa"/>
            <w:gridSpan w:val="41"/>
          </w:tcPr>
          <w:p w14:paraId="10949181" w14:textId="77777777" w:rsidR="00275D1C" w:rsidRPr="006A7B1E" w:rsidRDefault="00275D1C" w:rsidP="00462A31">
            <w:pPr>
              <w:rPr>
                <w:rFonts w:ascii="Arial" w:hAnsi="Arial" w:cs="Arial"/>
                <w:sz w:val="20"/>
                <w:szCs w:val="20"/>
              </w:rPr>
            </w:pPr>
          </w:p>
          <w:p w14:paraId="2E9EAD06"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18608AA3" w14:textId="77777777" w:rsidR="00275D1C" w:rsidRPr="006A7B1E" w:rsidRDefault="00275D1C" w:rsidP="00D469D2">
            <w:pPr>
              <w:rPr>
                <w:rFonts w:ascii="Arial" w:hAnsi="Arial" w:cs="Arial"/>
                <w:sz w:val="20"/>
                <w:szCs w:val="20"/>
              </w:rPr>
            </w:pPr>
          </w:p>
          <w:p w14:paraId="4AB33F52"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51231">
              <w:rPr>
                <w:rFonts w:ascii="Arial" w:hAnsi="Arial" w:cs="Arial"/>
                <w:sz w:val="20"/>
                <w:szCs w:val="20"/>
              </w:rPr>
            </w:r>
            <w:r w:rsidR="0095123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5990F7CB" w14:textId="77777777" w:rsidR="00275D1C" w:rsidRPr="006A7B1E" w:rsidRDefault="00275D1C" w:rsidP="00462A31">
            <w:pPr>
              <w:rPr>
                <w:rFonts w:ascii="Arial" w:hAnsi="Arial" w:cs="Arial"/>
                <w:sz w:val="20"/>
                <w:szCs w:val="20"/>
              </w:rPr>
            </w:pPr>
          </w:p>
        </w:tc>
      </w:tr>
      <w:tr w:rsidR="00275D1C" w:rsidRPr="006A7B1E" w14:paraId="6489033B" w14:textId="77777777" w:rsidTr="00B81CC3">
        <w:trPr>
          <w:gridAfter w:val="1"/>
          <w:wAfter w:w="35" w:type="dxa"/>
        </w:trPr>
        <w:tc>
          <w:tcPr>
            <w:tcW w:w="11051" w:type="dxa"/>
            <w:gridSpan w:val="41"/>
          </w:tcPr>
          <w:p w14:paraId="0740B7F0" w14:textId="77777777" w:rsidR="00275D1C" w:rsidRPr="006A7B1E" w:rsidRDefault="00275D1C" w:rsidP="00462A31">
            <w:pPr>
              <w:rPr>
                <w:rFonts w:ascii="Arial" w:hAnsi="Arial" w:cs="Arial"/>
                <w:sz w:val="20"/>
                <w:szCs w:val="20"/>
              </w:rPr>
            </w:pPr>
          </w:p>
          <w:p w14:paraId="58DD1C99"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59EEC14" w14:textId="77777777" w:rsidR="007D4482" w:rsidRPr="006A7B1E" w:rsidRDefault="007D4482" w:rsidP="00462A31">
            <w:pPr>
              <w:rPr>
                <w:rFonts w:ascii="Arial" w:hAnsi="Arial" w:cs="Arial"/>
                <w:sz w:val="20"/>
                <w:szCs w:val="20"/>
              </w:rPr>
            </w:pPr>
          </w:p>
          <w:p w14:paraId="2CD39495"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4BF7DF63" w14:textId="77777777" w:rsidR="00275D1C" w:rsidRPr="006A7B1E" w:rsidRDefault="00275D1C" w:rsidP="00462A31">
            <w:pPr>
              <w:rPr>
                <w:rFonts w:ascii="Arial" w:hAnsi="Arial" w:cs="Arial"/>
                <w:sz w:val="20"/>
                <w:szCs w:val="20"/>
              </w:rPr>
            </w:pPr>
          </w:p>
          <w:p w14:paraId="7F41A8D6"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14F70BB6" w14:textId="77777777" w:rsidR="00275D1C" w:rsidRPr="006A7B1E" w:rsidRDefault="00275D1C" w:rsidP="00462A31">
            <w:pPr>
              <w:rPr>
                <w:rFonts w:ascii="Arial" w:hAnsi="Arial" w:cs="Arial"/>
                <w:sz w:val="20"/>
                <w:szCs w:val="20"/>
              </w:rPr>
            </w:pPr>
          </w:p>
        </w:tc>
      </w:tr>
      <w:tr w:rsidR="00275D1C" w:rsidRPr="006A7B1E" w14:paraId="0908E810" w14:textId="77777777" w:rsidTr="00B81CC3">
        <w:trPr>
          <w:gridAfter w:val="1"/>
          <w:wAfter w:w="35" w:type="dxa"/>
        </w:trPr>
        <w:tc>
          <w:tcPr>
            <w:tcW w:w="11051" w:type="dxa"/>
            <w:gridSpan w:val="41"/>
          </w:tcPr>
          <w:p w14:paraId="774DDE86" w14:textId="77777777" w:rsidR="00275D1C" w:rsidRPr="006A7B1E" w:rsidRDefault="00275D1C" w:rsidP="00462A31">
            <w:pPr>
              <w:rPr>
                <w:rFonts w:ascii="Arial" w:hAnsi="Arial" w:cs="Arial"/>
                <w:sz w:val="20"/>
                <w:szCs w:val="20"/>
                <w:u w:val="single"/>
              </w:rPr>
            </w:pPr>
          </w:p>
          <w:p w14:paraId="015EB0B2"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28AD5370" w14:textId="77777777" w:rsidR="000477E3" w:rsidRPr="006A7B1E" w:rsidRDefault="000477E3" w:rsidP="003824E5">
            <w:pPr>
              <w:jc w:val="both"/>
              <w:rPr>
                <w:rFonts w:ascii="Arial" w:hAnsi="Arial" w:cs="Arial"/>
                <w:sz w:val="20"/>
                <w:szCs w:val="20"/>
              </w:rPr>
            </w:pPr>
          </w:p>
          <w:p w14:paraId="1C66C110"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2D094BD5" w14:textId="77777777" w:rsidR="000477E3" w:rsidRPr="006A7B1E" w:rsidRDefault="000477E3" w:rsidP="003824E5">
            <w:pPr>
              <w:jc w:val="both"/>
              <w:rPr>
                <w:rFonts w:ascii="Arial" w:hAnsi="Arial" w:cs="Arial"/>
                <w:sz w:val="20"/>
                <w:szCs w:val="20"/>
              </w:rPr>
            </w:pPr>
          </w:p>
          <w:p w14:paraId="58AEF15F"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4A6EBA8A" w14:textId="77777777" w:rsidR="00382474" w:rsidRDefault="00382474" w:rsidP="00382474">
            <w:pPr>
              <w:jc w:val="both"/>
              <w:rPr>
                <w:rFonts w:ascii="Arial" w:hAnsi="Arial" w:cs="Arial"/>
                <w:sz w:val="20"/>
                <w:szCs w:val="20"/>
              </w:rPr>
            </w:pPr>
          </w:p>
          <w:p w14:paraId="14F72D62"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6994B5A2" w14:textId="77777777" w:rsidR="00382474" w:rsidRPr="006A7B1E" w:rsidRDefault="00382474" w:rsidP="00382474">
            <w:pPr>
              <w:jc w:val="both"/>
              <w:rPr>
                <w:rFonts w:ascii="Arial" w:hAnsi="Arial" w:cs="Arial"/>
                <w:noProof/>
                <w:sz w:val="20"/>
                <w:szCs w:val="20"/>
              </w:rPr>
            </w:pPr>
          </w:p>
        </w:tc>
      </w:tr>
    </w:tbl>
    <w:p w14:paraId="35BB69FB"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BF0D3" w14:textId="77777777" w:rsidR="00951231" w:rsidRDefault="00951231">
      <w:r>
        <w:separator/>
      </w:r>
    </w:p>
  </w:endnote>
  <w:endnote w:type="continuationSeparator" w:id="0">
    <w:p w14:paraId="7B2E6CB3" w14:textId="77777777" w:rsidR="00951231" w:rsidRDefault="0095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Adobe Fan Heiti Std 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CFDA" w14:textId="77777777"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1CD0A5E7"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9766" w14:textId="77777777"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C5959">
      <w:rPr>
        <w:rStyle w:val="PageNumber"/>
        <w:rFonts w:ascii="Arial" w:hAnsi="Arial" w:cs="Arial"/>
        <w:noProof/>
        <w:sz w:val="20"/>
      </w:rPr>
      <w:t>9</w:t>
    </w:r>
    <w:r w:rsidRPr="00C543A5">
      <w:rPr>
        <w:rStyle w:val="PageNumber"/>
        <w:rFonts w:ascii="Arial" w:hAnsi="Arial" w:cs="Arial"/>
        <w:sz w:val="20"/>
      </w:rPr>
      <w:fldChar w:fldCharType="end"/>
    </w:r>
  </w:p>
  <w:p w14:paraId="734F0AB4"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980B" w14:textId="77777777" w:rsidR="00951231" w:rsidRDefault="00951231">
      <w:r>
        <w:separator/>
      </w:r>
    </w:p>
  </w:footnote>
  <w:footnote w:type="continuationSeparator" w:id="0">
    <w:p w14:paraId="38DBE719" w14:textId="77777777" w:rsidR="00951231" w:rsidRDefault="0095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E3"/>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51231"/>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646E3"/>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EFFA6"/>
  <w15:docId w15:val="{C22131FE-06D1-4FDB-ADCD-97BF29A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ownloads\P11_Personal_history_form_latest%20version%201007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7D5D-2258-4C20-9B61-316FD1C1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100712(1).dotx</Template>
  <TotalTime>0</TotalTime>
  <Pages>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nayeon kim</cp:lastModifiedBy>
  <cp:revision>1</cp:revision>
  <cp:lastPrinted>2009-06-08T16:11:00Z</cp:lastPrinted>
  <dcterms:created xsi:type="dcterms:W3CDTF">2020-07-07T03:21:00Z</dcterms:created>
  <dcterms:modified xsi:type="dcterms:W3CDTF">2020-07-07T03:21:00Z</dcterms:modified>
</cp:coreProperties>
</file>