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B81CC3" w:rsidRPr="006A7B1E" w:rsidRDefault="00FC5959" w:rsidP="009D63F9">
            <w:pPr>
              <w:tabs>
                <w:tab w:val="left" w:pos="2400"/>
                <w:tab w:val="right" w:pos="10870"/>
              </w:tabs>
              <w:rPr>
                <w:rFonts w:ascii="Arial" w:hAnsi="Arial" w:cs="Arial"/>
                <w:sz w:val="20"/>
                <w:szCs w:val="20"/>
              </w:rPr>
            </w:pPr>
            <w:r>
              <w:rPr>
                <w:rFonts w:ascii="Arial" w:hAnsi="Arial" w:cs="Arial"/>
                <w:noProof/>
                <w:sz w:val="20"/>
                <w:szCs w:val="20"/>
                <w:lang w:val="en-US"/>
              </w:rPr>
              <w:drawing>
                <wp:anchor distT="0" distB="0" distL="114300" distR="114300" simplePos="0" relativeHeight="251657728" behindDoc="0" locked="0" layoutInCell="1" allowOverlap="1">
                  <wp:simplePos x="0" y="0"/>
                  <wp:positionH relativeFrom="column">
                    <wp:posOffset>5982335</wp:posOffset>
                  </wp:positionH>
                  <wp:positionV relativeFrom="paragraph">
                    <wp:posOffset>20955</wp:posOffset>
                  </wp:positionV>
                  <wp:extent cx="954405" cy="776605"/>
                  <wp:effectExtent l="19050" t="0" r="0" b="0"/>
                  <wp:wrapSquare wrapText="bothSides"/>
                  <wp:docPr id="4" name="Picture 4" descr="sg_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_logoname"/>
                          <pic:cNvPicPr>
                            <a:picLocks noChangeAspect="1" noChangeArrowheads="1"/>
                          </pic:cNvPicPr>
                        </pic:nvPicPr>
                        <pic:blipFill>
                          <a:blip r:embed="rId8"/>
                          <a:srcRect/>
                          <a:stretch>
                            <a:fillRect/>
                          </a:stretch>
                        </pic:blipFill>
                        <pic:spPr bwMode="auto">
                          <a:xfrm>
                            <a:off x="0" y="0"/>
                            <a:ext cx="954405" cy="776605"/>
                          </a:xfrm>
                          <a:prstGeom prst="rect">
                            <a:avLst/>
                          </a:prstGeom>
                          <a:noFill/>
                          <a:ln w="9525">
                            <a:noFill/>
                            <a:miter lim="800000"/>
                            <a:headEnd/>
                            <a:tailEnd/>
                          </a:ln>
                        </pic:spPr>
                      </pic:pic>
                    </a:graphicData>
                  </a:graphic>
                </wp:anchor>
              </w:drawing>
            </w:r>
          </w:p>
          <w:p w:rsidR="00B81CC3" w:rsidRPr="00970717" w:rsidRDefault="00063700" w:rsidP="00970717">
            <w:pPr>
              <w:jc w:val="center"/>
              <w:rPr>
                <w:rFonts w:ascii="Arial" w:hAnsi="Arial" w:cs="Arial"/>
                <w:b/>
                <w:color w:val="0000FF"/>
                <w:sz w:val="28"/>
                <w:szCs w:val="28"/>
              </w:rPr>
            </w:pPr>
            <w:r w:rsidRPr="006A7B1E">
              <w:rPr>
                <w:rFonts w:ascii="Arial" w:hAnsi="Arial" w:cs="Arial"/>
                <w:b/>
                <w:color w:val="0000FF"/>
                <w:sz w:val="28"/>
                <w:szCs w:val="28"/>
              </w:rPr>
              <w:t>Personal History Form</w:t>
            </w:r>
            <w:bookmarkStart w:id="0" w:name="_GoBack"/>
            <w:bookmarkEnd w:id="0"/>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3E70B1"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3E70B1"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3E70B1"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3E70B1"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Married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Separated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Widow(er)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Divorced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3E70B1"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3E70B1"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3E70B1"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3E70B1"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lastRenderedPageBreak/>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3E70B1"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w:t>
            </w:r>
            <w:r w:rsidR="00C543A5" w:rsidRPr="006A7B1E">
              <w:rPr>
                <w:rFonts w:ascii="Arial" w:hAnsi="Arial" w:cs="Arial"/>
                <w:sz w:val="20"/>
                <w:szCs w:val="20"/>
              </w:rPr>
              <w:lastRenderedPageBreak/>
              <w:t xml:space="preserve">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3E70B1"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3E70B1"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70B1"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w:t>
            </w:r>
            <w:r w:rsidRPr="006A7B1E">
              <w:rPr>
                <w:rFonts w:ascii="Arial" w:hAnsi="Arial" w:cs="Arial"/>
                <w:sz w:val="20"/>
                <w:szCs w:val="20"/>
              </w:rPr>
              <w:lastRenderedPageBreak/>
              <w:t xml:space="preserve">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lastRenderedPageBreak/>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3E70B1"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70717">
              <w:rPr>
                <w:rFonts w:ascii="Arial" w:hAnsi="Arial" w:cs="Arial"/>
                <w:sz w:val="20"/>
                <w:szCs w:val="20"/>
              </w:rPr>
            </w:r>
            <w:r w:rsidR="00970717">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E5" w:rsidRDefault="003027E5">
      <w:r>
        <w:separator/>
      </w:r>
    </w:p>
  </w:endnote>
  <w:endnote w:type="continuationSeparator" w:id="0">
    <w:p w:rsidR="003027E5" w:rsidRDefault="0030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Default="003E70B1"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Pr="00C543A5" w:rsidRDefault="003E70B1"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970717">
      <w:rPr>
        <w:rStyle w:val="PageNumber"/>
        <w:rFonts w:ascii="Arial" w:hAnsi="Arial" w:cs="Arial"/>
        <w:noProof/>
        <w:sz w:val="20"/>
      </w:rPr>
      <w:t>9</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E5" w:rsidRDefault="003027E5">
      <w:r>
        <w:separator/>
      </w:r>
    </w:p>
  </w:footnote>
  <w:footnote w:type="continuationSeparator" w:id="0">
    <w:p w:rsidR="003027E5" w:rsidRDefault="003027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E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41F71"/>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027E5"/>
    <w:rsid w:val="003220FF"/>
    <w:rsid w:val="0032368C"/>
    <w:rsid w:val="00341F23"/>
    <w:rsid w:val="00345782"/>
    <w:rsid w:val="003559AD"/>
    <w:rsid w:val="00361C8E"/>
    <w:rsid w:val="00382474"/>
    <w:rsid w:val="003824E5"/>
    <w:rsid w:val="0038439E"/>
    <w:rsid w:val="003B0EC5"/>
    <w:rsid w:val="003C56F5"/>
    <w:rsid w:val="003D5A89"/>
    <w:rsid w:val="003E0B1F"/>
    <w:rsid w:val="003E1423"/>
    <w:rsid w:val="003E5498"/>
    <w:rsid w:val="003E70B1"/>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169C4"/>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C7C"/>
    <w:rsid w:val="0090768C"/>
    <w:rsid w:val="00910283"/>
    <w:rsid w:val="009128A4"/>
    <w:rsid w:val="00914018"/>
    <w:rsid w:val="00914DB0"/>
    <w:rsid w:val="009169B8"/>
    <w:rsid w:val="009236A0"/>
    <w:rsid w:val="00932FDD"/>
    <w:rsid w:val="00970717"/>
    <w:rsid w:val="00996A2B"/>
    <w:rsid w:val="009D2853"/>
    <w:rsid w:val="009D31C6"/>
    <w:rsid w:val="009D63F9"/>
    <w:rsid w:val="009E244B"/>
    <w:rsid w:val="00A15D77"/>
    <w:rsid w:val="00A34399"/>
    <w:rsid w:val="00A349B0"/>
    <w:rsid w:val="00A62BBB"/>
    <w:rsid w:val="00A7086A"/>
    <w:rsid w:val="00A90C5E"/>
    <w:rsid w:val="00A91E4D"/>
    <w:rsid w:val="00AA15C6"/>
    <w:rsid w:val="00AB4A23"/>
    <w:rsid w:val="00AC2CCD"/>
    <w:rsid w:val="00AC5826"/>
    <w:rsid w:val="00AD428B"/>
    <w:rsid w:val="00AE7700"/>
    <w:rsid w:val="00AF7835"/>
    <w:rsid w:val="00B27E32"/>
    <w:rsid w:val="00B601AB"/>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11B19"/>
    <w:rsid w:val="00D417FD"/>
    <w:rsid w:val="00D45D1E"/>
    <w:rsid w:val="00D469D2"/>
    <w:rsid w:val="00D53D0E"/>
    <w:rsid w:val="00D576B3"/>
    <w:rsid w:val="00D71044"/>
    <w:rsid w:val="00D878A9"/>
    <w:rsid w:val="00D94FB3"/>
    <w:rsid w:val="00DC603A"/>
    <w:rsid w:val="00DC7F59"/>
    <w:rsid w:val="00DF5397"/>
    <w:rsid w:val="00DF68EE"/>
    <w:rsid w:val="00E122DA"/>
    <w:rsid w:val="00E13CBB"/>
    <w:rsid w:val="00E20D91"/>
    <w:rsid w:val="00E47FD5"/>
    <w:rsid w:val="00E719CD"/>
    <w:rsid w:val="00E81E89"/>
    <w:rsid w:val="00E90DD9"/>
    <w:rsid w:val="00E91035"/>
    <w:rsid w:val="00E937E5"/>
    <w:rsid w:val="00EE7CC3"/>
    <w:rsid w:val="00F021D8"/>
    <w:rsid w:val="00F10E7E"/>
    <w:rsid w:val="00F11632"/>
    <w:rsid w:val="00F12BEB"/>
    <w:rsid w:val="00F13BC0"/>
    <w:rsid w:val="00F20616"/>
    <w:rsid w:val="00F207AC"/>
    <w:rsid w:val="00F31309"/>
    <w:rsid w:val="00F56A3C"/>
    <w:rsid w:val="00F64791"/>
    <w:rsid w:val="00F77F27"/>
    <w:rsid w:val="00F9617C"/>
    <w:rsid w:val="00FC3448"/>
    <w:rsid w:val="00FC5959"/>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DB212C"/>
  <w15:docId w15:val="{F8152F54-AE7A-4F33-B18B-EE9464C5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UNFPA_Template_FormsandDocuments\P11_Personal_history_form_latest%20version%20100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C759-8EBB-4F60-9720-79E8DBCC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P11_Personal_history_form_latest version 100712.dotx</Template>
  <TotalTime>1</TotalTime>
  <Pages>9</Pages>
  <Words>4581</Words>
  <Characters>26114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fpatladmin</dc:creator>
  <cp:lastModifiedBy>Silverio dos Santos Correia</cp:lastModifiedBy>
  <cp:revision>2</cp:revision>
  <cp:lastPrinted>2009-06-08T16:11:00Z</cp:lastPrinted>
  <dcterms:created xsi:type="dcterms:W3CDTF">2017-09-19T05:27:00Z</dcterms:created>
  <dcterms:modified xsi:type="dcterms:W3CDTF">2022-06-13T11:48:00Z</dcterms:modified>
</cp:coreProperties>
</file>