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14:paraId="12CF068D" w14:textId="77777777" w:rsidTr="004708F0">
        <w:trPr>
          <w:cantSplit/>
          <w:trHeight w:val="1587"/>
        </w:trPr>
        <w:tc>
          <w:tcPr>
            <w:tcW w:w="11086" w:type="dxa"/>
            <w:gridSpan w:val="42"/>
            <w:tcBorders>
              <w:top w:val="single" w:sz="6" w:space="0" w:color="auto"/>
              <w:left w:val="single" w:sz="6" w:space="0" w:color="auto"/>
              <w:bottom w:val="nil"/>
            </w:tcBorders>
          </w:tcPr>
          <w:p w14:paraId="7AA082AD" w14:textId="77777777" w:rsidR="00063700" w:rsidRPr="006A7B1E" w:rsidRDefault="00FC5959" w:rsidP="009D63F9">
            <w:pPr>
              <w:tabs>
                <w:tab w:val="left" w:pos="2400"/>
                <w:tab w:val="right" w:pos="10870"/>
              </w:tabs>
              <w:rPr>
                <w:rFonts w:ascii="Arial" w:hAnsi="Arial" w:cs="Arial"/>
                <w:sz w:val="20"/>
                <w:szCs w:val="20"/>
              </w:rPr>
            </w:pPr>
            <w:r>
              <w:rPr>
                <w:rFonts w:ascii="Arial" w:hAnsi="Arial" w:cs="Arial"/>
                <w:noProof/>
                <w:sz w:val="20"/>
                <w:szCs w:val="20"/>
                <w:lang w:val="en-US"/>
              </w:rPr>
              <w:drawing>
                <wp:anchor distT="0" distB="0" distL="114300" distR="114300" simplePos="0" relativeHeight="251657728" behindDoc="0" locked="0" layoutInCell="1" allowOverlap="1" wp14:anchorId="41943213" wp14:editId="6D51E907">
                  <wp:simplePos x="0" y="0"/>
                  <wp:positionH relativeFrom="column">
                    <wp:posOffset>5982335</wp:posOffset>
                  </wp:positionH>
                  <wp:positionV relativeFrom="paragraph">
                    <wp:posOffset>20955</wp:posOffset>
                  </wp:positionV>
                  <wp:extent cx="954405" cy="776605"/>
                  <wp:effectExtent l="19050" t="0" r="0" b="0"/>
                  <wp:wrapSquare wrapText="bothSides"/>
                  <wp:docPr id="4" name="Picture 4" descr="sg_log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g_logoname"/>
                          <pic:cNvPicPr>
                            <a:picLocks noChangeAspect="1" noChangeArrowheads="1"/>
                          </pic:cNvPicPr>
                        </pic:nvPicPr>
                        <pic:blipFill>
                          <a:blip r:embed="rId8"/>
                          <a:srcRect/>
                          <a:stretch>
                            <a:fillRect/>
                          </a:stretch>
                        </pic:blipFill>
                        <pic:spPr bwMode="auto">
                          <a:xfrm>
                            <a:off x="0" y="0"/>
                            <a:ext cx="954405" cy="776605"/>
                          </a:xfrm>
                          <a:prstGeom prst="rect">
                            <a:avLst/>
                          </a:prstGeom>
                          <a:noFill/>
                          <a:ln w="9525">
                            <a:noFill/>
                            <a:miter lim="800000"/>
                            <a:headEnd/>
                            <a:tailEnd/>
                          </a:ln>
                        </pic:spPr>
                      </pic:pic>
                    </a:graphicData>
                  </a:graphic>
                </wp:anchor>
              </w:drawing>
            </w:r>
          </w:p>
          <w:p w14:paraId="7AC20DB9" w14:textId="77777777" w:rsidR="00B81CC3" w:rsidRPr="006A7B1E" w:rsidRDefault="00B81CC3" w:rsidP="009D63F9">
            <w:pPr>
              <w:tabs>
                <w:tab w:val="left" w:pos="2400"/>
                <w:tab w:val="right" w:pos="10870"/>
              </w:tabs>
              <w:rPr>
                <w:rFonts w:ascii="Arial" w:hAnsi="Arial" w:cs="Arial"/>
                <w:sz w:val="20"/>
                <w:szCs w:val="20"/>
              </w:rPr>
            </w:pPr>
          </w:p>
          <w:p w14:paraId="01955B30" w14:textId="77777777" w:rsidR="00B81CC3" w:rsidRPr="006A7B1E" w:rsidRDefault="00B81CC3" w:rsidP="009D63F9">
            <w:pPr>
              <w:tabs>
                <w:tab w:val="left" w:pos="2400"/>
                <w:tab w:val="right" w:pos="10870"/>
              </w:tabs>
              <w:rPr>
                <w:rFonts w:ascii="Arial" w:hAnsi="Arial" w:cs="Arial"/>
                <w:sz w:val="20"/>
                <w:szCs w:val="20"/>
              </w:rPr>
            </w:pPr>
          </w:p>
          <w:p w14:paraId="59D7DFFB" w14:textId="77777777" w:rsidR="00B81CC3" w:rsidRPr="006A7B1E" w:rsidRDefault="00B81CC3" w:rsidP="009D63F9">
            <w:pPr>
              <w:tabs>
                <w:tab w:val="left" w:pos="2400"/>
                <w:tab w:val="right" w:pos="10870"/>
              </w:tabs>
              <w:rPr>
                <w:rFonts w:ascii="Arial" w:hAnsi="Arial" w:cs="Arial"/>
                <w:sz w:val="20"/>
                <w:szCs w:val="20"/>
              </w:rPr>
            </w:pPr>
          </w:p>
          <w:p w14:paraId="49B88C15" w14:textId="77777777" w:rsidR="00B81CC3" w:rsidRPr="006A7B1E" w:rsidRDefault="00B81CC3" w:rsidP="009D63F9">
            <w:pPr>
              <w:tabs>
                <w:tab w:val="left" w:pos="2400"/>
                <w:tab w:val="right" w:pos="10870"/>
              </w:tabs>
              <w:rPr>
                <w:rFonts w:ascii="Arial" w:hAnsi="Arial" w:cs="Arial"/>
                <w:sz w:val="20"/>
                <w:szCs w:val="20"/>
              </w:rPr>
            </w:pPr>
          </w:p>
          <w:p w14:paraId="47E2D626" w14:textId="77777777" w:rsidR="00B81CC3" w:rsidRPr="006A7B1E" w:rsidRDefault="00B81CC3" w:rsidP="009D63F9">
            <w:pPr>
              <w:tabs>
                <w:tab w:val="left" w:pos="2400"/>
                <w:tab w:val="right" w:pos="10870"/>
              </w:tabs>
              <w:rPr>
                <w:rFonts w:ascii="Arial" w:hAnsi="Arial" w:cs="Arial"/>
                <w:sz w:val="20"/>
                <w:szCs w:val="20"/>
              </w:rPr>
            </w:pPr>
          </w:p>
          <w:p w14:paraId="643E4572" w14:textId="77777777"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14:paraId="43FB17DB" w14:textId="77777777" w:rsidR="00B81CC3" w:rsidRPr="006A7B1E" w:rsidRDefault="00B81CC3" w:rsidP="00B81CC3">
            <w:pPr>
              <w:jc w:val="center"/>
              <w:rPr>
                <w:rFonts w:ascii="Arial" w:hAnsi="Arial" w:cs="Arial"/>
                <w:sz w:val="20"/>
                <w:szCs w:val="20"/>
              </w:rPr>
            </w:pPr>
          </w:p>
        </w:tc>
      </w:tr>
      <w:tr w:rsidR="00C543A5" w:rsidRPr="006A7B1E" w14:paraId="63ED40B5" w14:textId="77777777"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14:paraId="2B3B0878" w14:textId="77777777" w:rsidR="00C543A5" w:rsidRPr="006A7B1E" w:rsidRDefault="00C543A5" w:rsidP="00462A31">
            <w:pPr>
              <w:rPr>
                <w:rFonts w:ascii="Arial" w:hAnsi="Arial" w:cs="Arial"/>
                <w:sz w:val="20"/>
                <w:szCs w:val="20"/>
              </w:rPr>
            </w:pPr>
          </w:p>
          <w:p w14:paraId="12C0B4BF" w14:textId="77777777"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14:paraId="05E2AC00" w14:textId="77777777" w:rsidR="00772F19" w:rsidRPr="006A7B1E" w:rsidRDefault="00772F19" w:rsidP="00462A31">
            <w:pPr>
              <w:rPr>
                <w:rFonts w:ascii="Arial" w:hAnsi="Arial" w:cs="Arial"/>
                <w:b/>
                <w:sz w:val="20"/>
                <w:szCs w:val="20"/>
              </w:rPr>
            </w:pPr>
          </w:p>
        </w:tc>
      </w:tr>
      <w:tr w:rsidR="00C543A5" w:rsidRPr="006A7B1E" w14:paraId="112505A8" w14:textId="77777777" w:rsidTr="00257A6E">
        <w:trPr>
          <w:cantSplit/>
          <w:trHeight w:val="364"/>
        </w:trPr>
        <w:tc>
          <w:tcPr>
            <w:tcW w:w="4008" w:type="dxa"/>
            <w:gridSpan w:val="12"/>
            <w:tcBorders>
              <w:top w:val="single" w:sz="6" w:space="0" w:color="auto"/>
              <w:left w:val="single" w:sz="6" w:space="0" w:color="auto"/>
              <w:bottom w:val="single" w:sz="6" w:space="0" w:color="auto"/>
              <w:right w:val="nil"/>
            </w:tcBorders>
          </w:tcPr>
          <w:p w14:paraId="1FD84F40" w14:textId="77777777"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14:paraId="48650884"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0"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0"/>
          </w:p>
          <w:p w14:paraId="6704879E" w14:textId="77777777"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14:paraId="33D3A62B" w14:textId="77777777"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14:paraId="599A9D6E"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1"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tc>
        <w:tc>
          <w:tcPr>
            <w:tcW w:w="3384" w:type="dxa"/>
            <w:gridSpan w:val="9"/>
            <w:tcBorders>
              <w:left w:val="nil"/>
              <w:right w:val="single" w:sz="6" w:space="0" w:color="auto"/>
            </w:tcBorders>
          </w:tcPr>
          <w:p w14:paraId="1B966EB0" w14:textId="77777777"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14:paraId="752114B9"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2"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r>
      <w:tr w:rsidR="00C543A5" w:rsidRPr="006A7B1E" w14:paraId="0091646F" w14:textId="77777777" w:rsidTr="00257A6E">
        <w:tc>
          <w:tcPr>
            <w:tcW w:w="2462" w:type="dxa"/>
            <w:gridSpan w:val="4"/>
          </w:tcPr>
          <w:p w14:paraId="5456A8AA" w14:textId="77777777"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14:paraId="1B916929" w14:textId="77777777"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14:paraId="347C16D9" w14:textId="77777777" w:rsidR="00341F23" w:rsidRPr="006A7B1E" w:rsidRDefault="003E70B1"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3"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3"/>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4"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5"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p>
        </w:tc>
        <w:tc>
          <w:tcPr>
            <w:tcW w:w="1917" w:type="dxa"/>
            <w:gridSpan w:val="11"/>
          </w:tcPr>
          <w:p w14:paraId="17854B37" w14:textId="77777777"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14:paraId="6FA34249" w14:textId="77777777" w:rsidR="006942E7" w:rsidRPr="006A7B1E" w:rsidRDefault="006942E7" w:rsidP="00462A31">
            <w:pPr>
              <w:rPr>
                <w:rFonts w:ascii="Arial" w:hAnsi="Arial" w:cs="Arial"/>
                <w:b/>
                <w:sz w:val="20"/>
                <w:szCs w:val="20"/>
              </w:rPr>
            </w:pPr>
          </w:p>
          <w:p w14:paraId="6532EB65"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6"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
          </w:p>
        </w:tc>
        <w:tc>
          <w:tcPr>
            <w:tcW w:w="2166" w:type="dxa"/>
            <w:gridSpan w:val="8"/>
          </w:tcPr>
          <w:p w14:paraId="6D7D6BB6" w14:textId="77777777"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14:paraId="7F9A2624"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7"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397" w:type="dxa"/>
            <w:gridSpan w:val="14"/>
          </w:tcPr>
          <w:p w14:paraId="57B62B30" w14:textId="77777777"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nationality(ies)</w:t>
            </w:r>
          </w:p>
          <w:p w14:paraId="02A3B0E0"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8"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144" w:type="dxa"/>
            <w:gridSpan w:val="5"/>
          </w:tcPr>
          <w:p w14:paraId="5CC52C15" w14:textId="77777777"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14:paraId="13391001" w14:textId="77777777" w:rsidR="006942E7" w:rsidRPr="006A7B1E" w:rsidRDefault="006942E7" w:rsidP="00462A31">
            <w:pPr>
              <w:rPr>
                <w:rFonts w:ascii="Arial" w:hAnsi="Arial" w:cs="Arial"/>
                <w:b/>
                <w:sz w:val="20"/>
                <w:szCs w:val="20"/>
              </w:rPr>
            </w:pPr>
          </w:p>
          <w:p w14:paraId="0F27AFD6" w14:textId="77777777"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3E70B1" w:rsidRPr="006A7B1E">
              <w:rPr>
                <w:rFonts w:ascii="Arial" w:hAnsi="Arial" w:cs="Arial"/>
                <w:sz w:val="20"/>
                <w:szCs w:val="20"/>
              </w:rPr>
              <w:fldChar w:fldCharType="begin">
                <w:ffData>
                  <w:name w:val="Check27"/>
                  <w:enabled/>
                  <w:calcOnExit w:val="0"/>
                  <w:checkBox>
                    <w:sizeAuto/>
                    <w:default w:val="0"/>
                  </w:checkBox>
                </w:ffData>
              </w:fldChar>
            </w:r>
            <w:bookmarkStart w:id="9" w:name="Check27"/>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bookmarkEnd w:id="9"/>
            <w:r w:rsidR="007F638F" w:rsidRPr="006A7B1E">
              <w:rPr>
                <w:rFonts w:ascii="Arial" w:hAnsi="Arial" w:cs="Arial"/>
                <w:sz w:val="20"/>
                <w:szCs w:val="20"/>
              </w:rPr>
              <w:t xml:space="preserve"> </w:t>
            </w:r>
            <w:r w:rsidRPr="006A7B1E">
              <w:rPr>
                <w:rFonts w:ascii="Arial" w:hAnsi="Arial" w:cs="Arial"/>
                <w:sz w:val="20"/>
                <w:szCs w:val="20"/>
              </w:rPr>
              <w:t xml:space="preserve">Female </w:t>
            </w:r>
            <w:r w:rsidR="003E70B1" w:rsidRPr="006A7B1E">
              <w:rPr>
                <w:rFonts w:ascii="Arial" w:hAnsi="Arial" w:cs="Arial"/>
                <w:sz w:val="20"/>
                <w:szCs w:val="20"/>
              </w:rPr>
              <w:fldChar w:fldCharType="begin">
                <w:ffData>
                  <w:name w:val="Check28"/>
                  <w:enabled/>
                  <w:calcOnExit w:val="0"/>
                  <w:checkBox>
                    <w:sizeAuto/>
                    <w:default w:val="0"/>
                  </w:checkBox>
                </w:ffData>
              </w:fldChar>
            </w:r>
            <w:bookmarkStart w:id="10" w:name="Check28"/>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bookmarkEnd w:id="10"/>
          </w:p>
        </w:tc>
      </w:tr>
      <w:tr w:rsidR="006942E7" w:rsidRPr="006A7B1E" w14:paraId="55AED135" w14:textId="77777777" w:rsidTr="004708F0">
        <w:trPr>
          <w:cantSplit/>
        </w:trPr>
        <w:tc>
          <w:tcPr>
            <w:tcW w:w="11086" w:type="dxa"/>
            <w:gridSpan w:val="42"/>
          </w:tcPr>
          <w:p w14:paraId="64C6B8EF" w14:textId="77777777" w:rsidR="006942E7" w:rsidRPr="006A7B1E" w:rsidRDefault="006942E7" w:rsidP="006942E7">
            <w:pPr>
              <w:rPr>
                <w:rFonts w:ascii="Arial" w:hAnsi="Arial" w:cs="Arial"/>
                <w:b/>
                <w:sz w:val="20"/>
                <w:szCs w:val="20"/>
              </w:rPr>
            </w:pPr>
          </w:p>
          <w:p w14:paraId="36B19506" w14:textId="77777777"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3E70B1"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Married </w:t>
            </w:r>
            <w:r w:rsidR="003E70B1"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Separated </w:t>
            </w:r>
            <w:r w:rsidR="003E70B1"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Widow(er) </w:t>
            </w:r>
            <w:r w:rsidR="003E70B1"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Divorced </w:t>
            </w:r>
            <w:r w:rsidR="003E70B1"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14:paraId="153183ED" w14:textId="77777777" w:rsidTr="004708F0">
        <w:trPr>
          <w:cantSplit/>
        </w:trPr>
        <w:tc>
          <w:tcPr>
            <w:tcW w:w="11086" w:type="dxa"/>
            <w:gridSpan w:val="42"/>
          </w:tcPr>
          <w:p w14:paraId="2E9CC9C7" w14:textId="77777777"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14:paraId="4FF5A3DE" w14:textId="77777777" w:rsidR="00241E83" w:rsidRPr="006A7B1E" w:rsidRDefault="00241E83" w:rsidP="00462A31">
            <w:pPr>
              <w:rPr>
                <w:rFonts w:ascii="Arial" w:hAnsi="Arial" w:cs="Arial"/>
                <w:sz w:val="20"/>
                <w:szCs w:val="20"/>
              </w:rPr>
            </w:pPr>
          </w:p>
          <w:p w14:paraId="1D9C6DEB" w14:textId="77777777"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3E70B1" w:rsidRPr="006A7B1E">
              <w:rPr>
                <w:rFonts w:ascii="Arial" w:hAnsi="Arial" w:cs="Arial"/>
                <w:sz w:val="20"/>
                <w:szCs w:val="20"/>
              </w:rPr>
              <w:fldChar w:fldCharType="begin">
                <w:ffData>
                  <w:name w:val="Text26"/>
                  <w:enabled/>
                  <w:calcOnExit w:val="0"/>
                  <w:textInput/>
                </w:ffData>
              </w:fldChar>
            </w:r>
            <w:bookmarkStart w:id="11" w:name="Text26"/>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3E70B1" w:rsidRPr="006A7B1E">
              <w:rPr>
                <w:rFonts w:ascii="Arial" w:hAnsi="Arial" w:cs="Arial"/>
                <w:sz w:val="20"/>
                <w:szCs w:val="20"/>
              </w:rPr>
              <w:fldChar w:fldCharType="end"/>
            </w:r>
            <w:bookmarkEnd w:id="11"/>
          </w:p>
        </w:tc>
      </w:tr>
      <w:tr w:rsidR="00C543A5" w:rsidRPr="006A7B1E" w14:paraId="3F3BADB2" w14:textId="77777777" w:rsidTr="00CA3834">
        <w:trPr>
          <w:cantSplit/>
          <w:trHeight w:val="901"/>
        </w:trPr>
        <w:tc>
          <w:tcPr>
            <w:tcW w:w="2960" w:type="dxa"/>
            <w:gridSpan w:val="8"/>
            <w:tcBorders>
              <w:bottom w:val="nil"/>
            </w:tcBorders>
          </w:tcPr>
          <w:p w14:paraId="279ECD60" w14:textId="77777777"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14:paraId="1239B126" w14:textId="77777777" w:rsidR="00C543A5" w:rsidRPr="006A7B1E" w:rsidRDefault="003E70B1"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2"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2"/>
          </w:p>
        </w:tc>
        <w:tc>
          <w:tcPr>
            <w:tcW w:w="3762" w:type="dxa"/>
            <w:gridSpan w:val="17"/>
            <w:tcBorders>
              <w:bottom w:val="nil"/>
            </w:tcBorders>
          </w:tcPr>
          <w:p w14:paraId="4A4DA70A" w14:textId="77777777"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14:paraId="200E193B" w14:textId="77777777" w:rsidR="00C543A5" w:rsidRPr="006A7B1E" w:rsidRDefault="003E70B1"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3"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4364" w:type="dxa"/>
            <w:gridSpan w:val="17"/>
            <w:tcBorders>
              <w:bottom w:val="single" w:sz="6" w:space="0" w:color="auto"/>
            </w:tcBorders>
          </w:tcPr>
          <w:p w14:paraId="57EAA3CE" w14:textId="77777777"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14:paraId="5F9AF897" w14:textId="77777777"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3E70B1"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p w14:paraId="573FA221" w14:textId="77777777"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3E70B1"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C543A5" w:rsidRPr="006A7B1E" w14:paraId="7C3D1242" w14:textId="77777777" w:rsidTr="00CA3834">
        <w:trPr>
          <w:cantSplit/>
          <w:trHeight w:val="414"/>
        </w:trPr>
        <w:tc>
          <w:tcPr>
            <w:tcW w:w="2960" w:type="dxa"/>
            <w:gridSpan w:val="8"/>
            <w:tcBorders>
              <w:top w:val="nil"/>
            </w:tcBorders>
          </w:tcPr>
          <w:p w14:paraId="6F835A1B" w14:textId="77777777"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3E70B1" w:rsidRPr="006A7B1E">
              <w:rPr>
                <w:rFonts w:ascii="Arial" w:hAnsi="Arial" w:cs="Arial"/>
                <w:sz w:val="20"/>
                <w:szCs w:val="20"/>
              </w:rPr>
              <w:fldChar w:fldCharType="begin">
                <w:ffData>
                  <w:name w:val="Text27"/>
                  <w:enabled/>
                  <w:calcOnExit w:val="0"/>
                  <w:textInput/>
                </w:ffData>
              </w:fldChar>
            </w:r>
            <w:bookmarkStart w:id="14" w:name="Text27"/>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bookmarkEnd w:id="14"/>
          </w:p>
        </w:tc>
        <w:tc>
          <w:tcPr>
            <w:tcW w:w="3762" w:type="dxa"/>
            <w:gridSpan w:val="17"/>
            <w:tcBorders>
              <w:top w:val="nil"/>
            </w:tcBorders>
          </w:tcPr>
          <w:p w14:paraId="1D24B2D9" w14:textId="77777777"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3E70B1" w:rsidRPr="006A7B1E">
              <w:rPr>
                <w:rFonts w:ascii="Arial" w:hAnsi="Arial" w:cs="Arial"/>
                <w:sz w:val="20"/>
                <w:szCs w:val="20"/>
              </w:rPr>
              <w:fldChar w:fldCharType="begin">
                <w:ffData>
                  <w:name w:val="Text17"/>
                  <w:enabled/>
                  <w:calcOnExit w:val="0"/>
                  <w:textInput/>
                </w:ffData>
              </w:fldChar>
            </w:r>
            <w:bookmarkStart w:id="15" w:name="Text17"/>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bookmarkEnd w:id="15"/>
          </w:p>
        </w:tc>
        <w:tc>
          <w:tcPr>
            <w:tcW w:w="4364" w:type="dxa"/>
            <w:gridSpan w:val="17"/>
            <w:tcBorders>
              <w:top w:val="single" w:sz="6" w:space="0" w:color="auto"/>
            </w:tcBorders>
          </w:tcPr>
          <w:p w14:paraId="23EDFE2F" w14:textId="77777777"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3E70B1" w:rsidRPr="006A7B1E">
              <w:rPr>
                <w:rFonts w:ascii="Arial" w:hAnsi="Arial" w:cs="Arial"/>
                <w:sz w:val="20"/>
                <w:szCs w:val="20"/>
              </w:rPr>
              <w:fldChar w:fldCharType="begin">
                <w:ffData>
                  <w:name w:val="Text18"/>
                  <w:enabled/>
                  <w:calcOnExit w:val="0"/>
                  <w:textInput/>
                </w:ffData>
              </w:fldChar>
            </w:r>
            <w:bookmarkStart w:id="16" w:name="Text18"/>
            <w:r w:rsidR="00C543A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3E70B1" w:rsidRPr="006A7B1E">
              <w:rPr>
                <w:rFonts w:ascii="Arial" w:hAnsi="Arial" w:cs="Arial"/>
                <w:sz w:val="20"/>
                <w:szCs w:val="20"/>
              </w:rPr>
              <w:fldChar w:fldCharType="end"/>
            </w:r>
            <w:bookmarkEnd w:id="16"/>
          </w:p>
        </w:tc>
      </w:tr>
      <w:tr w:rsidR="00F64791" w:rsidRPr="006A7B1E" w14:paraId="68A1EAA5" w14:textId="77777777" w:rsidTr="003824E5">
        <w:trPr>
          <w:trHeight w:val="397"/>
        </w:trPr>
        <w:tc>
          <w:tcPr>
            <w:tcW w:w="11086" w:type="dxa"/>
            <w:gridSpan w:val="42"/>
          </w:tcPr>
          <w:p w14:paraId="4DF26F3A" w14:textId="77777777"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 xml:space="preserve">f the answer </w:t>
            </w:r>
            <w:proofErr w:type="gramStart"/>
            <w:r w:rsidRPr="006A7B1E">
              <w:rPr>
                <w:rFonts w:ascii="Arial" w:hAnsi="Arial" w:cs="Arial"/>
                <w:sz w:val="20"/>
                <w:szCs w:val="20"/>
              </w:rPr>
              <w:t>is  “</w:t>
            </w:r>
            <w:proofErr w:type="gramEnd"/>
            <w:r w:rsidRPr="006A7B1E">
              <w:rPr>
                <w:rFonts w:ascii="Arial" w:hAnsi="Arial" w:cs="Arial"/>
                <w:sz w:val="20"/>
                <w:szCs w:val="20"/>
              </w:rPr>
              <w:t>Yes”, give the following information:</w:t>
            </w:r>
          </w:p>
        </w:tc>
      </w:tr>
      <w:tr w:rsidR="00B81CC3" w:rsidRPr="006A7B1E" w14:paraId="0A60798E" w14:textId="77777777" w:rsidTr="00257A6E">
        <w:trPr>
          <w:trHeight w:val="397"/>
        </w:trPr>
        <w:tc>
          <w:tcPr>
            <w:tcW w:w="1843" w:type="dxa"/>
            <w:gridSpan w:val="3"/>
          </w:tcPr>
          <w:p w14:paraId="26B3AF55" w14:textId="77777777" w:rsidR="00B81CC3" w:rsidRPr="006A7B1E" w:rsidRDefault="00B81CC3" w:rsidP="00B81CC3">
            <w:pPr>
              <w:rPr>
                <w:rFonts w:ascii="Arial" w:hAnsi="Arial" w:cs="Arial"/>
                <w:sz w:val="20"/>
                <w:szCs w:val="20"/>
              </w:rPr>
            </w:pPr>
          </w:p>
          <w:p w14:paraId="565A1F3A" w14:textId="77777777"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14:paraId="5A6CDB9F" w14:textId="77777777"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14:paraId="1D323DA7" w14:textId="77777777"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14:paraId="2B73EFCF" w14:textId="77777777" w:rsidR="00B81CC3" w:rsidRPr="006A7B1E" w:rsidRDefault="00B81CC3" w:rsidP="00B81CC3">
            <w:pPr>
              <w:rPr>
                <w:rFonts w:ascii="Arial" w:hAnsi="Arial" w:cs="Arial"/>
                <w:sz w:val="20"/>
                <w:szCs w:val="20"/>
              </w:rPr>
            </w:pPr>
          </w:p>
          <w:p w14:paraId="19C39E43" w14:textId="77777777"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14:paraId="009B1D73" w14:textId="77777777" w:rsidR="00B81CC3" w:rsidRPr="006A7B1E" w:rsidRDefault="00B81CC3" w:rsidP="00B81CC3">
            <w:pPr>
              <w:rPr>
                <w:rFonts w:ascii="Arial" w:hAnsi="Arial" w:cs="Arial"/>
                <w:sz w:val="20"/>
                <w:szCs w:val="20"/>
              </w:rPr>
            </w:pPr>
          </w:p>
          <w:p w14:paraId="59C58597" w14:textId="77777777"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14:paraId="09A2D045" w14:textId="77777777" w:rsidR="00B81CC3" w:rsidRPr="006A7B1E" w:rsidRDefault="00B81CC3" w:rsidP="00B81CC3">
            <w:pPr>
              <w:rPr>
                <w:rFonts w:ascii="Arial" w:hAnsi="Arial" w:cs="Arial"/>
                <w:sz w:val="20"/>
                <w:szCs w:val="20"/>
              </w:rPr>
            </w:pPr>
          </w:p>
          <w:p w14:paraId="461CA0E9" w14:textId="77777777"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14:paraId="5355ED2D" w14:textId="77777777" w:rsidR="00B81CC3" w:rsidRPr="006A7B1E" w:rsidRDefault="00B81CC3" w:rsidP="00B81CC3">
            <w:pPr>
              <w:rPr>
                <w:rFonts w:ascii="Arial" w:hAnsi="Arial" w:cs="Arial"/>
                <w:sz w:val="20"/>
                <w:szCs w:val="20"/>
              </w:rPr>
            </w:pPr>
          </w:p>
          <w:p w14:paraId="2278ABB8" w14:textId="77777777"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14:paraId="68A52C5E" w14:textId="77777777" w:rsidTr="00257A6E">
        <w:trPr>
          <w:trHeight w:val="397"/>
        </w:trPr>
        <w:tc>
          <w:tcPr>
            <w:tcW w:w="1843" w:type="dxa"/>
            <w:gridSpan w:val="3"/>
          </w:tcPr>
          <w:p w14:paraId="3223E98B"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7"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7"/>
          </w:p>
        </w:tc>
        <w:tc>
          <w:tcPr>
            <w:tcW w:w="1850" w:type="dxa"/>
            <w:gridSpan w:val="7"/>
          </w:tcPr>
          <w:p w14:paraId="26C352BD" w14:textId="77777777" w:rsidR="00B81CC3" w:rsidRPr="006A7B1E" w:rsidRDefault="003E70B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8"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8"/>
          </w:p>
        </w:tc>
        <w:tc>
          <w:tcPr>
            <w:tcW w:w="1848" w:type="dxa"/>
            <w:gridSpan w:val="10"/>
          </w:tcPr>
          <w:p w14:paraId="2E49DCF3"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19"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9"/>
          </w:p>
        </w:tc>
        <w:tc>
          <w:tcPr>
            <w:tcW w:w="1847" w:type="dxa"/>
            <w:gridSpan w:val="10"/>
          </w:tcPr>
          <w:p w14:paraId="62AE2A45"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0"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8" w:type="dxa"/>
            <w:gridSpan w:val="10"/>
          </w:tcPr>
          <w:p w14:paraId="4E988AA8"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1"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50" w:type="dxa"/>
            <w:gridSpan w:val="2"/>
          </w:tcPr>
          <w:p w14:paraId="4D0C36F5"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2"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r>
      <w:tr w:rsidR="00B81CC3" w:rsidRPr="006A7B1E" w14:paraId="3FEC62AA" w14:textId="77777777" w:rsidTr="00257A6E">
        <w:trPr>
          <w:trHeight w:val="397"/>
        </w:trPr>
        <w:tc>
          <w:tcPr>
            <w:tcW w:w="1843" w:type="dxa"/>
            <w:gridSpan w:val="3"/>
          </w:tcPr>
          <w:p w14:paraId="23A40A69"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67302613" w14:textId="77777777" w:rsidR="00B81CC3" w:rsidRPr="006A7B1E" w:rsidRDefault="003E70B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3D318F21"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314CB1DE"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6650530F"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328F563E"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4A6DA5BA" w14:textId="77777777" w:rsidTr="00257A6E">
        <w:trPr>
          <w:trHeight w:val="397"/>
        </w:trPr>
        <w:tc>
          <w:tcPr>
            <w:tcW w:w="1843" w:type="dxa"/>
            <w:gridSpan w:val="3"/>
          </w:tcPr>
          <w:p w14:paraId="6A91DAF0"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78891874" w14:textId="77777777" w:rsidR="00B81CC3" w:rsidRPr="006A7B1E" w:rsidRDefault="003E70B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3E7C103A"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3887651A"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3D3E5CBB"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1C7833F3"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1E0B1D4E" w14:textId="77777777" w:rsidTr="00257A6E">
        <w:trPr>
          <w:trHeight w:val="397"/>
        </w:trPr>
        <w:tc>
          <w:tcPr>
            <w:tcW w:w="1843" w:type="dxa"/>
            <w:gridSpan w:val="3"/>
          </w:tcPr>
          <w:p w14:paraId="6B7BB01A"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031FC5FE" w14:textId="77777777" w:rsidR="00B81CC3" w:rsidRPr="006A7B1E" w:rsidRDefault="003E70B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74FB4E27"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67F226CE"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4FC78853"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34C5A9AD"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6DDDAB71" w14:textId="77777777" w:rsidTr="00257A6E">
        <w:trPr>
          <w:trHeight w:val="397"/>
        </w:trPr>
        <w:tc>
          <w:tcPr>
            <w:tcW w:w="1843" w:type="dxa"/>
            <w:gridSpan w:val="3"/>
          </w:tcPr>
          <w:p w14:paraId="2B6FE971"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7F5B5F0D" w14:textId="77777777" w:rsidR="00B81CC3" w:rsidRPr="006A7B1E" w:rsidRDefault="003E70B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6F5A6F1B"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7B654289"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76B678FA"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514C0EB9"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0C3C6DC4" w14:textId="77777777" w:rsidTr="00257A6E">
        <w:trPr>
          <w:trHeight w:val="397"/>
        </w:trPr>
        <w:tc>
          <w:tcPr>
            <w:tcW w:w="1843" w:type="dxa"/>
            <w:gridSpan w:val="3"/>
          </w:tcPr>
          <w:p w14:paraId="6C06FEE4"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636D5FF2" w14:textId="77777777" w:rsidR="00B81CC3" w:rsidRPr="006A7B1E" w:rsidRDefault="003E70B1"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7606AF23"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7979C4F4"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4F85AC91"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563A0E1E"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14:paraId="437935EA" w14:textId="77777777" w:rsidTr="00257A6E">
        <w:trPr>
          <w:trHeight w:val="1201"/>
        </w:trPr>
        <w:tc>
          <w:tcPr>
            <w:tcW w:w="5733" w:type="dxa"/>
            <w:gridSpan w:val="21"/>
          </w:tcPr>
          <w:p w14:paraId="054BBC04" w14:textId="77777777"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14:paraId="4578A7B1" w14:textId="77777777"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00C543A5" w:rsidRPr="006A7B1E">
              <w:rPr>
                <w:rFonts w:ascii="Arial" w:hAnsi="Arial" w:cs="Arial"/>
                <w:sz w:val="20"/>
                <w:szCs w:val="20"/>
              </w:rPr>
              <w:t xml:space="preserve">  </w:t>
            </w:r>
          </w:p>
          <w:p w14:paraId="40C5FAA8" w14:textId="77777777"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y(ies)</w:t>
            </w:r>
            <w:r w:rsidR="00C543A5" w:rsidRPr="006A7B1E">
              <w:rPr>
                <w:rFonts w:ascii="Arial" w:hAnsi="Arial" w:cs="Arial"/>
                <w:sz w:val="20"/>
                <w:szCs w:val="20"/>
              </w:rPr>
              <w:t>?</w:t>
            </w:r>
            <w:r w:rsidR="004274C6" w:rsidRPr="006A7B1E">
              <w:rPr>
                <w:rFonts w:ascii="Arial" w:hAnsi="Arial" w:cs="Arial"/>
                <w:sz w:val="20"/>
                <w:szCs w:val="20"/>
              </w:rPr>
              <w:t xml:space="preserve"> </w:t>
            </w:r>
            <w:r w:rsidR="003E70B1"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3E70B1" w:rsidRPr="006A7B1E">
              <w:rPr>
                <w:rFonts w:ascii="Arial" w:hAnsi="Arial" w:cs="Arial"/>
                <w:sz w:val="20"/>
                <w:szCs w:val="20"/>
              </w:rPr>
              <w:fldChar w:fldCharType="end"/>
            </w:r>
          </w:p>
        </w:tc>
        <w:tc>
          <w:tcPr>
            <w:tcW w:w="5353" w:type="dxa"/>
            <w:gridSpan w:val="21"/>
          </w:tcPr>
          <w:p w14:paraId="062DD235" w14:textId="77777777"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14:paraId="26E5E032" w14:textId="77777777"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p>
          <w:p w14:paraId="5BD6A6B1" w14:textId="77777777"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3E70B1"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3E70B1" w:rsidRPr="006A7B1E">
              <w:rPr>
                <w:rFonts w:ascii="Arial" w:hAnsi="Arial" w:cs="Arial"/>
                <w:sz w:val="20"/>
                <w:szCs w:val="20"/>
              </w:rPr>
              <w:fldChar w:fldCharType="end"/>
            </w:r>
          </w:p>
          <w:p w14:paraId="54C5CDE9" w14:textId="77777777" w:rsidR="00C543A5" w:rsidRPr="006A7B1E" w:rsidRDefault="00C543A5" w:rsidP="00462A31">
            <w:pPr>
              <w:rPr>
                <w:rFonts w:ascii="Arial" w:hAnsi="Arial" w:cs="Arial"/>
                <w:sz w:val="20"/>
                <w:szCs w:val="20"/>
              </w:rPr>
            </w:pPr>
          </w:p>
        </w:tc>
      </w:tr>
      <w:tr w:rsidR="00C543A5" w:rsidRPr="006A7B1E" w14:paraId="1C269847" w14:textId="77777777" w:rsidTr="004708F0">
        <w:trPr>
          <w:cantSplit/>
        </w:trPr>
        <w:tc>
          <w:tcPr>
            <w:tcW w:w="11086" w:type="dxa"/>
            <w:gridSpan w:val="42"/>
          </w:tcPr>
          <w:p w14:paraId="1C163CC8" w14:textId="77777777"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14:paraId="76DAF9D4" w14:textId="77777777" w:rsidTr="00257A6E">
        <w:trPr>
          <w:cantSplit/>
        </w:trPr>
        <w:tc>
          <w:tcPr>
            <w:tcW w:w="2969" w:type="dxa"/>
            <w:gridSpan w:val="9"/>
          </w:tcPr>
          <w:p w14:paraId="0FACAA8C" w14:textId="77777777"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14:paraId="6E176CA9" w14:textId="77777777"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14:paraId="13B08B41" w14:textId="77777777"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14:paraId="53B8F072" w14:textId="77777777" w:rsidTr="00257A6E">
        <w:trPr>
          <w:cantSplit/>
        </w:trPr>
        <w:tc>
          <w:tcPr>
            <w:tcW w:w="2969" w:type="dxa"/>
            <w:gridSpan w:val="9"/>
          </w:tcPr>
          <w:p w14:paraId="49AF2337"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3"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3"/>
          </w:p>
        </w:tc>
        <w:tc>
          <w:tcPr>
            <w:tcW w:w="4373" w:type="dxa"/>
            <w:gridSpan w:val="18"/>
          </w:tcPr>
          <w:p w14:paraId="5EE6CFB8"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4"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4"/>
          </w:p>
        </w:tc>
        <w:tc>
          <w:tcPr>
            <w:tcW w:w="3744" w:type="dxa"/>
            <w:gridSpan w:val="15"/>
          </w:tcPr>
          <w:p w14:paraId="57BB9E68"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5"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5"/>
          </w:p>
        </w:tc>
      </w:tr>
      <w:tr w:rsidR="003B0EC5" w:rsidRPr="006A7B1E" w14:paraId="087DBC7B" w14:textId="77777777" w:rsidTr="00257A6E">
        <w:trPr>
          <w:cantSplit/>
        </w:trPr>
        <w:tc>
          <w:tcPr>
            <w:tcW w:w="2969" w:type="dxa"/>
            <w:gridSpan w:val="9"/>
          </w:tcPr>
          <w:p w14:paraId="78ED1822" w14:textId="77777777" w:rsidR="003B0E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14:paraId="3AC3BE92" w14:textId="77777777" w:rsidR="003B0E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14:paraId="0272C860" w14:textId="77777777" w:rsidR="003B0E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14:paraId="19C4FF33" w14:textId="77777777" w:rsidTr="00257A6E">
        <w:trPr>
          <w:cantSplit/>
        </w:trPr>
        <w:tc>
          <w:tcPr>
            <w:tcW w:w="2969" w:type="dxa"/>
            <w:gridSpan w:val="9"/>
          </w:tcPr>
          <w:p w14:paraId="5AB4779A"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6"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c>
          <w:tcPr>
            <w:tcW w:w="4373" w:type="dxa"/>
            <w:gridSpan w:val="18"/>
          </w:tcPr>
          <w:p w14:paraId="585D3344"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7"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3744" w:type="dxa"/>
            <w:gridSpan w:val="15"/>
          </w:tcPr>
          <w:p w14:paraId="0A848A94"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8"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r>
      <w:tr w:rsidR="003B0EC5" w:rsidRPr="006A7B1E" w14:paraId="63508875" w14:textId="77777777" w:rsidTr="004708F0">
        <w:trPr>
          <w:cantSplit/>
        </w:trPr>
        <w:tc>
          <w:tcPr>
            <w:tcW w:w="11086" w:type="dxa"/>
            <w:gridSpan w:val="42"/>
          </w:tcPr>
          <w:p w14:paraId="357EFA2E" w14:textId="77777777"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14:paraId="638830F5" w14:textId="77777777" w:rsidTr="00257A6E">
        <w:trPr>
          <w:cantSplit/>
        </w:trPr>
        <w:tc>
          <w:tcPr>
            <w:tcW w:w="3693" w:type="dxa"/>
            <w:gridSpan w:val="10"/>
          </w:tcPr>
          <w:p w14:paraId="238FD0DD" w14:textId="77777777"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14:paraId="5F4C7863" w14:textId="77777777"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14:paraId="13B36075" w14:textId="77777777"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14:paraId="6A8392CE" w14:textId="77777777" w:rsidTr="00257A6E">
        <w:trPr>
          <w:cantSplit/>
        </w:trPr>
        <w:tc>
          <w:tcPr>
            <w:tcW w:w="3693" w:type="dxa"/>
            <w:gridSpan w:val="10"/>
          </w:tcPr>
          <w:p w14:paraId="7ACB19A4" w14:textId="77777777"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14:paraId="5CA3A555" w14:textId="77777777"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14:paraId="0D0A985B" w14:textId="77777777"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14:paraId="6B84BF93" w14:textId="77777777" w:rsidTr="00257A6E">
        <w:trPr>
          <w:cantSplit/>
        </w:trPr>
        <w:tc>
          <w:tcPr>
            <w:tcW w:w="3693" w:type="dxa"/>
            <w:gridSpan w:val="10"/>
          </w:tcPr>
          <w:p w14:paraId="54A3C812" w14:textId="77777777"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14:paraId="2A3F2F36" w14:textId="77777777"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14:paraId="5502E7D5" w14:textId="77777777"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14:paraId="6AA194F3" w14:textId="77777777" w:rsidTr="00257A6E">
        <w:trPr>
          <w:cantSplit/>
        </w:trPr>
        <w:tc>
          <w:tcPr>
            <w:tcW w:w="5733" w:type="dxa"/>
            <w:gridSpan w:val="21"/>
          </w:tcPr>
          <w:p w14:paraId="5EB66B81" w14:textId="77777777"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3E70B1"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00C543A5"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00C543A5" w:rsidRPr="006A7B1E">
              <w:rPr>
                <w:rFonts w:ascii="Arial" w:hAnsi="Arial" w:cs="Arial"/>
                <w:sz w:val="20"/>
                <w:szCs w:val="20"/>
              </w:rPr>
              <w:t xml:space="preserve"> </w:t>
            </w:r>
          </w:p>
          <w:p w14:paraId="17470C82" w14:textId="77777777" w:rsidR="002066AC" w:rsidRPr="006A7B1E" w:rsidRDefault="002066AC" w:rsidP="00462A31">
            <w:pPr>
              <w:rPr>
                <w:rFonts w:ascii="Arial" w:hAnsi="Arial" w:cs="Arial"/>
                <w:sz w:val="20"/>
                <w:szCs w:val="20"/>
              </w:rPr>
            </w:pPr>
          </w:p>
        </w:tc>
        <w:tc>
          <w:tcPr>
            <w:tcW w:w="5353" w:type="dxa"/>
            <w:gridSpan w:val="21"/>
          </w:tcPr>
          <w:p w14:paraId="1BB78622" w14:textId="77777777"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3E70B1" w:rsidRPr="006A7B1E">
              <w:rPr>
                <w:rFonts w:ascii="Arial" w:hAnsi="Arial" w:cs="Arial"/>
                <w:sz w:val="20"/>
                <w:szCs w:val="20"/>
              </w:rPr>
              <w:fldChar w:fldCharType="begin">
                <w:ffData>
                  <w:name w:val="Text58"/>
                  <w:enabled/>
                  <w:calcOnExit w:val="0"/>
                  <w:textInput/>
                </w:ffData>
              </w:fldChar>
            </w:r>
            <w:bookmarkStart w:id="29" w:name="Text58"/>
            <w:r w:rsidR="00C543A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3E70B1" w:rsidRPr="006A7B1E">
              <w:rPr>
                <w:rFonts w:ascii="Arial" w:hAnsi="Arial" w:cs="Arial"/>
                <w:sz w:val="20"/>
                <w:szCs w:val="20"/>
              </w:rPr>
              <w:fldChar w:fldCharType="end"/>
            </w:r>
            <w:bookmarkEnd w:id="29"/>
          </w:p>
        </w:tc>
      </w:tr>
      <w:tr w:rsidR="002066AC" w:rsidRPr="006A7B1E" w14:paraId="1627A625" w14:textId="77777777" w:rsidTr="00257A6E">
        <w:tc>
          <w:tcPr>
            <w:tcW w:w="1821" w:type="dxa"/>
            <w:gridSpan w:val="2"/>
          </w:tcPr>
          <w:p w14:paraId="53DC1CDF" w14:textId="77777777" w:rsidR="002066AC" w:rsidRPr="006A7B1E" w:rsidRDefault="002066AC"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lastRenderedPageBreak/>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14:paraId="3E4C74BF" w14:textId="77777777" w:rsidR="002066AC" w:rsidRPr="006A7B1E" w:rsidRDefault="002066AC" w:rsidP="00E122DA">
            <w:pPr>
              <w:jc w:val="center"/>
              <w:rPr>
                <w:rFonts w:ascii="Arial" w:hAnsi="Arial" w:cs="Arial"/>
                <w:sz w:val="20"/>
                <w:szCs w:val="20"/>
              </w:rPr>
            </w:pPr>
            <w:r w:rsidRPr="006A7B1E">
              <w:rPr>
                <w:rFonts w:ascii="Arial" w:hAnsi="Arial" w:cs="Arial"/>
                <w:sz w:val="20"/>
                <w:szCs w:val="20"/>
              </w:rPr>
              <w:lastRenderedPageBreak/>
              <w:t>Ability to operate in the listed language(s) in a work environment</w:t>
            </w:r>
          </w:p>
        </w:tc>
      </w:tr>
      <w:tr w:rsidR="0059130A" w:rsidRPr="006A7B1E" w14:paraId="2337D55E" w14:textId="77777777" w:rsidTr="00257A6E">
        <w:tc>
          <w:tcPr>
            <w:tcW w:w="1821" w:type="dxa"/>
            <w:gridSpan w:val="2"/>
          </w:tcPr>
          <w:p w14:paraId="0A1D9C5B" w14:textId="77777777" w:rsidR="0059130A" w:rsidRPr="006A7B1E" w:rsidRDefault="0059130A" w:rsidP="00E122DA">
            <w:pPr>
              <w:rPr>
                <w:rFonts w:ascii="Arial" w:hAnsi="Arial" w:cs="Arial"/>
                <w:sz w:val="20"/>
                <w:szCs w:val="20"/>
              </w:rPr>
            </w:pPr>
          </w:p>
        </w:tc>
        <w:tc>
          <w:tcPr>
            <w:tcW w:w="2265" w:type="dxa"/>
            <w:gridSpan w:val="11"/>
          </w:tcPr>
          <w:p w14:paraId="2D040A67"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14:paraId="0F0FE5DE"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14:paraId="6FF21DF5"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14:paraId="36743591"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14:paraId="3AE7F313" w14:textId="77777777" w:rsidTr="00257A6E">
        <w:tc>
          <w:tcPr>
            <w:tcW w:w="1821" w:type="dxa"/>
            <w:gridSpan w:val="2"/>
          </w:tcPr>
          <w:p w14:paraId="30013AE3" w14:textId="77777777" w:rsidR="0059130A" w:rsidRPr="006A7B1E" w:rsidRDefault="003E70B1"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3A3CD1BC" w14:textId="77777777"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4A46E6C6" w14:textId="77777777"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1D100CBA" w14:textId="77777777"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0BC50A66" w14:textId="77777777"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14:paraId="212CA1D4" w14:textId="77777777"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48491363" w14:textId="77777777"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3679A0D8" w14:textId="77777777"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731C5D2D" w14:textId="77777777"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14:paraId="222F77F8" w14:textId="77777777"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121A18DF" w14:textId="77777777"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0E38EA32" w14:textId="77777777"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387D4912" w14:textId="77777777"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14:paraId="39690743" w14:textId="77777777"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0D48795F" w14:textId="77777777"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3064F7CC"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2C830F1F" w14:textId="77777777" w:rsidR="0059130A"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14:paraId="1957148E" w14:textId="77777777" w:rsidTr="00257A6E">
        <w:tc>
          <w:tcPr>
            <w:tcW w:w="1821" w:type="dxa"/>
            <w:gridSpan w:val="2"/>
          </w:tcPr>
          <w:p w14:paraId="6F64FF6F" w14:textId="77777777"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10A835DF"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02758E5"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08A1B77"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D4C68A3"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27572F33"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56BA8647"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4CBE27F6"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360FDDDC"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19BF246E"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54E54BD4"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7B9AE2DF"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7FFE8390"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620A2392"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3A038669"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344832FA"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50D86993"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193F0546" w14:textId="77777777" w:rsidTr="00257A6E">
        <w:tc>
          <w:tcPr>
            <w:tcW w:w="1821" w:type="dxa"/>
            <w:gridSpan w:val="2"/>
          </w:tcPr>
          <w:p w14:paraId="3CBC517F" w14:textId="77777777"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1F8F3AAC"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54CAA18A"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7CA408CA"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3BF22F89"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551661E0"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56B5B6AD"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142DDEB2"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3EC50FF5"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2901F3CF"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4AF322D1"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C8B84DD"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3F75036D"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0711513B"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3E65F5BD"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8911B11"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1C838FD"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1C8B5501" w14:textId="77777777" w:rsidTr="00257A6E">
        <w:tc>
          <w:tcPr>
            <w:tcW w:w="1821" w:type="dxa"/>
            <w:gridSpan w:val="2"/>
          </w:tcPr>
          <w:p w14:paraId="21BA0D39" w14:textId="77777777"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7999FF6C"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3E8C986"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3487D3C0"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59D33DD2"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17F78FA9"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0F4F0F3A"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707ECD3"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361542CE"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68B09EBE"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5AC6CAEB"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176388CB"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0838B0B"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317A00C9"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307CE60E"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4292620E"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04C88B0E"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261F619E" w14:textId="77777777" w:rsidTr="00257A6E">
        <w:tc>
          <w:tcPr>
            <w:tcW w:w="1821" w:type="dxa"/>
            <w:gridSpan w:val="2"/>
          </w:tcPr>
          <w:p w14:paraId="2848D4B1" w14:textId="77777777"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0D144F2A"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5F2DAEF6"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769DEFC0"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4039788"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38D8FCC5"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7765EC87"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1C2FE484"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745E5DF6"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6347A78B"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4EF35F07"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9918015"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0DEB9F17"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2342F9B1"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5B71C7F3"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3710AE83"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1603AD63"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1AC6C69A" w14:textId="77777777" w:rsidTr="00257A6E">
        <w:tc>
          <w:tcPr>
            <w:tcW w:w="1821" w:type="dxa"/>
            <w:gridSpan w:val="2"/>
          </w:tcPr>
          <w:p w14:paraId="1CF0BC26" w14:textId="77777777"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5A6EB7CC"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48DFD93"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3645E2E5"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321E33A6"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4BB03395"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41B7B185"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3F2225B7"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1C0DB4A0"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54D71B1E"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5B382231"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138498E8"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0EAAD5C"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26097B4A"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54CB89B1"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1F6E33E7"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1C9EE45"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17CAC342" w14:textId="77777777" w:rsidTr="00257A6E">
        <w:tc>
          <w:tcPr>
            <w:tcW w:w="1821" w:type="dxa"/>
            <w:gridSpan w:val="2"/>
          </w:tcPr>
          <w:p w14:paraId="56BDCD3F" w14:textId="77777777"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4A77D8C8"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72C443E6"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E6DC730"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047F675D"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26AD160E"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5933E490"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36D43B1C"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06EC7000"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379166C6"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0208B4D"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5B8CECDA"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486745E8"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3CF19F89"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1C8224D6"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47CBE5F5"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7441B507"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14:paraId="5FEC462D" w14:textId="77777777" w:rsidTr="000671C0">
        <w:tc>
          <w:tcPr>
            <w:tcW w:w="11086" w:type="dxa"/>
            <w:gridSpan w:val="42"/>
            <w:tcBorders>
              <w:top w:val="nil"/>
              <w:left w:val="single" w:sz="6" w:space="0" w:color="auto"/>
              <w:bottom w:val="single" w:sz="4" w:space="0" w:color="auto"/>
            </w:tcBorders>
          </w:tcPr>
          <w:p w14:paraId="58B17C3D" w14:textId="77777777"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14:paraId="2BF81205" w14:textId="77777777" w:rsidR="00772F19" w:rsidRPr="006A7B1E" w:rsidRDefault="00772F19" w:rsidP="00BF45DF">
            <w:pPr>
              <w:rPr>
                <w:rFonts w:ascii="Arial" w:hAnsi="Arial" w:cs="Arial"/>
                <w:sz w:val="20"/>
                <w:szCs w:val="20"/>
              </w:rPr>
            </w:pPr>
          </w:p>
          <w:p w14:paraId="66D805D5" w14:textId="77777777"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14:paraId="0864A92E" w14:textId="77777777"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00F12BEB"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3E70B1"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3E70B1" w:rsidRPr="006A7B1E">
              <w:rPr>
                <w:rFonts w:ascii="Arial" w:hAnsi="Arial" w:cs="Arial"/>
                <w:sz w:val="20"/>
                <w:szCs w:val="20"/>
              </w:rPr>
              <w:fldChar w:fldCharType="end"/>
            </w:r>
          </w:p>
          <w:p w14:paraId="18BAF34D" w14:textId="77777777" w:rsidR="000065BB" w:rsidRPr="006A7B1E" w:rsidRDefault="000065BB" w:rsidP="00BF45DF">
            <w:pPr>
              <w:rPr>
                <w:rFonts w:ascii="Arial" w:hAnsi="Arial" w:cs="Arial"/>
                <w:sz w:val="20"/>
                <w:szCs w:val="20"/>
              </w:rPr>
            </w:pPr>
          </w:p>
          <w:p w14:paraId="57147D2E" w14:textId="77777777"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000065BB"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3E70B1"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3E70B1" w:rsidRPr="006A7B1E">
              <w:rPr>
                <w:rFonts w:ascii="Arial" w:hAnsi="Arial" w:cs="Arial"/>
                <w:sz w:val="20"/>
                <w:szCs w:val="20"/>
              </w:rPr>
              <w:fldChar w:fldCharType="end"/>
            </w:r>
          </w:p>
          <w:p w14:paraId="48132DFE" w14:textId="77777777" w:rsidR="000065BB" w:rsidRPr="006A7B1E" w:rsidRDefault="000065BB" w:rsidP="00BF45DF">
            <w:pPr>
              <w:rPr>
                <w:rFonts w:ascii="Arial" w:hAnsi="Arial" w:cs="Arial"/>
                <w:sz w:val="20"/>
                <w:szCs w:val="20"/>
              </w:rPr>
            </w:pPr>
          </w:p>
          <w:p w14:paraId="22D852C6" w14:textId="77777777" w:rsidR="00BF45DF" w:rsidRPr="006A7B1E" w:rsidRDefault="00BF45DF" w:rsidP="00BF45DF">
            <w:pPr>
              <w:rPr>
                <w:rFonts w:ascii="Arial" w:hAnsi="Arial" w:cs="Arial"/>
                <w:sz w:val="20"/>
                <w:szCs w:val="20"/>
              </w:rPr>
            </w:pPr>
          </w:p>
        </w:tc>
      </w:tr>
      <w:tr w:rsidR="00C543A5" w:rsidRPr="006A7B1E" w14:paraId="042F0305" w14:textId="77777777" w:rsidTr="004708F0">
        <w:tc>
          <w:tcPr>
            <w:tcW w:w="11086" w:type="dxa"/>
            <w:gridSpan w:val="42"/>
          </w:tcPr>
          <w:p w14:paraId="064D1ACC" w14:textId="77777777" w:rsidR="000B6AE2" w:rsidRPr="006A7B1E" w:rsidRDefault="000B6AE2" w:rsidP="00462A31">
            <w:pPr>
              <w:rPr>
                <w:rFonts w:ascii="Arial" w:hAnsi="Arial" w:cs="Arial"/>
                <w:sz w:val="20"/>
                <w:szCs w:val="20"/>
              </w:rPr>
            </w:pPr>
          </w:p>
          <w:p w14:paraId="5709AD8B" w14:textId="77777777"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xml:space="preserve">: Give full </w:t>
            </w:r>
            <w:proofErr w:type="gramStart"/>
            <w:r w:rsidR="00C543A5" w:rsidRPr="006A7B1E">
              <w:rPr>
                <w:rFonts w:ascii="Arial" w:hAnsi="Arial" w:cs="Arial"/>
                <w:sz w:val="20"/>
                <w:szCs w:val="20"/>
              </w:rPr>
              <w:t>details  -</w:t>
            </w:r>
            <w:proofErr w:type="gramEnd"/>
            <w:r w:rsidR="00C543A5" w:rsidRPr="006A7B1E">
              <w:rPr>
                <w:rFonts w:ascii="Arial" w:hAnsi="Arial" w:cs="Arial"/>
                <w:sz w:val="20"/>
                <w:szCs w:val="20"/>
              </w:rPr>
              <w:t xml:space="preserve"> NB Please give exact titles of degrees in original language</w:t>
            </w:r>
          </w:p>
          <w:p w14:paraId="2953987F" w14:textId="77777777" w:rsidR="003559AD" w:rsidRPr="006A7B1E" w:rsidRDefault="003559AD" w:rsidP="00462A31">
            <w:pPr>
              <w:rPr>
                <w:rFonts w:ascii="Arial" w:hAnsi="Arial" w:cs="Arial"/>
                <w:sz w:val="20"/>
                <w:szCs w:val="20"/>
              </w:rPr>
            </w:pPr>
          </w:p>
          <w:p w14:paraId="070E024D" w14:textId="77777777"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14:paraId="3F7B065C" w14:textId="77777777" w:rsidR="000477E3" w:rsidRPr="006A7B1E" w:rsidRDefault="000477E3" w:rsidP="00462A31">
            <w:pPr>
              <w:rPr>
                <w:rFonts w:ascii="Arial" w:hAnsi="Arial" w:cs="Arial"/>
                <w:sz w:val="20"/>
                <w:szCs w:val="20"/>
              </w:rPr>
            </w:pPr>
          </w:p>
          <w:p w14:paraId="6DAFCEB6" w14:textId="77777777"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14:paraId="0C9A0D6A" w14:textId="77777777" w:rsidR="001F1CFF" w:rsidRPr="006A7B1E" w:rsidRDefault="001F1CFF" w:rsidP="00462A31">
            <w:pPr>
              <w:rPr>
                <w:rFonts w:ascii="Arial" w:hAnsi="Arial" w:cs="Arial"/>
                <w:sz w:val="20"/>
                <w:szCs w:val="20"/>
              </w:rPr>
            </w:pPr>
          </w:p>
          <w:p w14:paraId="0D014133" w14:textId="77777777"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14:paraId="5D6BEA01" w14:textId="77777777" w:rsidTr="00F021D8">
        <w:tc>
          <w:tcPr>
            <w:tcW w:w="2726" w:type="dxa"/>
            <w:gridSpan w:val="5"/>
          </w:tcPr>
          <w:p w14:paraId="1A9380DB" w14:textId="77777777"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14:paraId="27C30137"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14:paraId="7F126289"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14:paraId="7F5B0D83" w14:textId="77777777"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14:paraId="63226295"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14:paraId="392CE20B"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14:paraId="09E899C4"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14:paraId="3B5F988B" w14:textId="77777777"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14:paraId="6ADA542C" w14:textId="77777777" w:rsidTr="00F021D8">
        <w:trPr>
          <w:cantSplit/>
        </w:trPr>
        <w:tc>
          <w:tcPr>
            <w:tcW w:w="2726" w:type="dxa"/>
            <w:gridSpan w:val="5"/>
          </w:tcPr>
          <w:p w14:paraId="0FFD1C95"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0"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0"/>
          </w:p>
          <w:p w14:paraId="7C3E2909" w14:textId="77777777" w:rsidR="00257A6E" w:rsidRPr="006A7B1E" w:rsidRDefault="00257A6E" w:rsidP="00462A31">
            <w:pPr>
              <w:rPr>
                <w:rFonts w:ascii="Arial" w:hAnsi="Arial" w:cs="Arial"/>
                <w:sz w:val="20"/>
                <w:szCs w:val="20"/>
              </w:rPr>
            </w:pPr>
          </w:p>
        </w:tc>
        <w:tc>
          <w:tcPr>
            <w:tcW w:w="1102" w:type="dxa"/>
            <w:gridSpan w:val="6"/>
          </w:tcPr>
          <w:p w14:paraId="77B94536" w14:textId="77777777"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1"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1"/>
          </w:p>
        </w:tc>
        <w:tc>
          <w:tcPr>
            <w:tcW w:w="1134" w:type="dxa"/>
            <w:gridSpan w:val="6"/>
          </w:tcPr>
          <w:p w14:paraId="19A12E11" w14:textId="77777777"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2"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2268" w:type="dxa"/>
            <w:gridSpan w:val="9"/>
          </w:tcPr>
          <w:p w14:paraId="577108FB" w14:textId="77777777" w:rsidR="00257A6E" w:rsidRPr="006A7B1E" w:rsidRDefault="003E70B1"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3"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1984" w:type="dxa"/>
            <w:gridSpan w:val="13"/>
          </w:tcPr>
          <w:p w14:paraId="267277FA"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4"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4"/>
          </w:p>
        </w:tc>
        <w:tc>
          <w:tcPr>
            <w:tcW w:w="1872" w:type="dxa"/>
            <w:gridSpan w:val="3"/>
          </w:tcPr>
          <w:p w14:paraId="10716FCA"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60315D5E" w14:textId="77777777" w:rsidTr="00F021D8">
        <w:trPr>
          <w:cantSplit/>
        </w:trPr>
        <w:tc>
          <w:tcPr>
            <w:tcW w:w="2726" w:type="dxa"/>
            <w:gridSpan w:val="5"/>
          </w:tcPr>
          <w:p w14:paraId="54DC1A3D"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5" w:name="Text77"/>
            <w:bookmarkStart w:id="36"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p w14:paraId="1AE7728D" w14:textId="77777777" w:rsidR="00257A6E" w:rsidRPr="006A7B1E" w:rsidRDefault="00257A6E" w:rsidP="00462A31">
            <w:pPr>
              <w:rPr>
                <w:rFonts w:ascii="Arial" w:hAnsi="Arial" w:cs="Arial"/>
                <w:sz w:val="20"/>
                <w:szCs w:val="20"/>
              </w:rPr>
            </w:pPr>
          </w:p>
        </w:tc>
        <w:tc>
          <w:tcPr>
            <w:tcW w:w="1102" w:type="dxa"/>
            <w:gridSpan w:val="6"/>
          </w:tcPr>
          <w:p w14:paraId="3C223D46"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7"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134" w:type="dxa"/>
            <w:gridSpan w:val="6"/>
          </w:tcPr>
          <w:p w14:paraId="08958D29"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8"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2268" w:type="dxa"/>
            <w:gridSpan w:val="9"/>
          </w:tcPr>
          <w:p w14:paraId="6C55127E"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39"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1984" w:type="dxa"/>
            <w:gridSpan w:val="13"/>
          </w:tcPr>
          <w:p w14:paraId="16B3593F"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tc>
        <w:tc>
          <w:tcPr>
            <w:tcW w:w="1872" w:type="dxa"/>
            <w:gridSpan w:val="3"/>
          </w:tcPr>
          <w:p w14:paraId="797387E5"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29DFC351" w14:textId="77777777" w:rsidTr="00F021D8">
        <w:trPr>
          <w:cantSplit/>
        </w:trPr>
        <w:tc>
          <w:tcPr>
            <w:tcW w:w="2726" w:type="dxa"/>
            <w:gridSpan w:val="5"/>
          </w:tcPr>
          <w:p w14:paraId="60D7BEAE" w14:textId="77777777"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0"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0"/>
          </w:p>
          <w:p w14:paraId="4FBB09C1" w14:textId="77777777"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55720435"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1"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1"/>
          </w:p>
        </w:tc>
        <w:tc>
          <w:tcPr>
            <w:tcW w:w="1134" w:type="dxa"/>
            <w:gridSpan w:val="6"/>
          </w:tcPr>
          <w:p w14:paraId="12184FF4"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2"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2268" w:type="dxa"/>
            <w:gridSpan w:val="9"/>
          </w:tcPr>
          <w:p w14:paraId="49C0104B"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3"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1984" w:type="dxa"/>
            <w:gridSpan w:val="13"/>
          </w:tcPr>
          <w:p w14:paraId="683DE01D"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4"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872" w:type="dxa"/>
            <w:gridSpan w:val="3"/>
          </w:tcPr>
          <w:p w14:paraId="28CBB4B1"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11C99F4B" w14:textId="77777777" w:rsidTr="00F021D8">
        <w:trPr>
          <w:cantSplit/>
        </w:trPr>
        <w:tc>
          <w:tcPr>
            <w:tcW w:w="2726" w:type="dxa"/>
            <w:gridSpan w:val="5"/>
          </w:tcPr>
          <w:p w14:paraId="0854CC2D"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5"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p w14:paraId="38299458" w14:textId="77777777" w:rsidR="00257A6E" w:rsidRPr="006A7B1E" w:rsidRDefault="00257A6E" w:rsidP="00462A31">
            <w:pPr>
              <w:jc w:val="center"/>
              <w:rPr>
                <w:rFonts w:ascii="Arial" w:hAnsi="Arial" w:cs="Arial"/>
                <w:sz w:val="20"/>
                <w:szCs w:val="20"/>
              </w:rPr>
            </w:pPr>
          </w:p>
        </w:tc>
        <w:tc>
          <w:tcPr>
            <w:tcW w:w="1102" w:type="dxa"/>
            <w:gridSpan w:val="6"/>
          </w:tcPr>
          <w:p w14:paraId="2E2CBE13"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6"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tc>
        <w:tc>
          <w:tcPr>
            <w:tcW w:w="1134" w:type="dxa"/>
            <w:gridSpan w:val="6"/>
          </w:tcPr>
          <w:p w14:paraId="0584AB09"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7"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2268" w:type="dxa"/>
            <w:gridSpan w:val="9"/>
          </w:tcPr>
          <w:p w14:paraId="4DA21A5D"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8"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1984" w:type="dxa"/>
            <w:gridSpan w:val="13"/>
          </w:tcPr>
          <w:p w14:paraId="5EDA2E10"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49"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872" w:type="dxa"/>
            <w:gridSpan w:val="3"/>
          </w:tcPr>
          <w:p w14:paraId="7325F234"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11DE0E89" w14:textId="77777777" w:rsidTr="00F021D8">
        <w:trPr>
          <w:cantSplit/>
        </w:trPr>
        <w:tc>
          <w:tcPr>
            <w:tcW w:w="2726" w:type="dxa"/>
            <w:gridSpan w:val="5"/>
          </w:tcPr>
          <w:p w14:paraId="7EF0B105" w14:textId="77777777"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14:paraId="72C41688" w14:textId="77777777"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67A15A36" w14:textId="77777777"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14:paraId="340EBEBB" w14:textId="77777777"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14:paraId="34B7E21A" w14:textId="77777777"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14:paraId="0D69D4F1" w14:textId="77777777" w:rsidR="00257A6E" w:rsidRPr="006A7B1E" w:rsidRDefault="003E70B1"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301ADEB2" w14:textId="77777777" w:rsidR="00257A6E" w:rsidRPr="006A7B1E" w:rsidRDefault="003E70B1"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27066A4B" w14:textId="77777777" w:rsidTr="00F021D8">
        <w:trPr>
          <w:cantSplit/>
        </w:trPr>
        <w:tc>
          <w:tcPr>
            <w:tcW w:w="2726" w:type="dxa"/>
            <w:gridSpan w:val="5"/>
          </w:tcPr>
          <w:p w14:paraId="0EE05645" w14:textId="77777777" w:rsidR="00257A6E" w:rsidRPr="006A7B1E" w:rsidRDefault="003E70B1" w:rsidP="00E122DA">
            <w:pPr>
              <w:rPr>
                <w:rFonts w:ascii="Arial" w:hAnsi="Arial" w:cs="Arial"/>
                <w:sz w:val="20"/>
                <w:szCs w:val="20"/>
              </w:rPr>
            </w:pPr>
            <w:r w:rsidRPr="006A7B1E">
              <w:rPr>
                <w:rFonts w:ascii="Arial" w:hAnsi="Arial" w:cs="Arial"/>
                <w:sz w:val="20"/>
                <w:szCs w:val="20"/>
              </w:rPr>
              <w:lastRenderedPageBreak/>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14:paraId="4F5A46E5" w14:textId="77777777" w:rsidR="00257A6E" w:rsidRPr="006A7B1E" w:rsidRDefault="00257A6E" w:rsidP="00E122DA">
            <w:pPr>
              <w:rPr>
                <w:rFonts w:ascii="Arial" w:hAnsi="Arial" w:cs="Arial"/>
                <w:sz w:val="20"/>
                <w:szCs w:val="20"/>
              </w:rPr>
            </w:pPr>
          </w:p>
        </w:tc>
        <w:tc>
          <w:tcPr>
            <w:tcW w:w="1102" w:type="dxa"/>
            <w:gridSpan w:val="6"/>
          </w:tcPr>
          <w:p w14:paraId="555E9103" w14:textId="77777777"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14:paraId="27EE076B" w14:textId="77777777"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14:paraId="719F59DA" w14:textId="77777777"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14:paraId="0946F310" w14:textId="77777777"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14:paraId="01E771D3" w14:textId="77777777"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14:paraId="3609EFC0" w14:textId="77777777" w:rsidTr="00F021D8">
        <w:trPr>
          <w:cantSplit/>
        </w:trPr>
        <w:tc>
          <w:tcPr>
            <w:tcW w:w="2726" w:type="dxa"/>
            <w:gridSpan w:val="5"/>
          </w:tcPr>
          <w:p w14:paraId="3C289365" w14:textId="77777777"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14:paraId="7BAB537E" w14:textId="77777777"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76AF05C0" w14:textId="77777777"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14:paraId="337C960E" w14:textId="77777777"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14:paraId="4D9561F0" w14:textId="77777777"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14:paraId="76DB1FA2" w14:textId="77777777"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14:paraId="4F5975D3" w14:textId="77777777" w:rsidR="00257A6E" w:rsidRPr="006A7B1E" w:rsidRDefault="003E70B1"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14:paraId="0D62D0B4" w14:textId="77777777" w:rsidTr="004708F0">
        <w:trPr>
          <w:cantSplit/>
        </w:trPr>
        <w:tc>
          <w:tcPr>
            <w:tcW w:w="11086" w:type="dxa"/>
            <w:gridSpan w:val="42"/>
          </w:tcPr>
          <w:p w14:paraId="363F7942" w14:textId="77777777" w:rsidR="003559AD" w:rsidRPr="006A7B1E" w:rsidRDefault="003559AD" w:rsidP="00462A31">
            <w:pPr>
              <w:jc w:val="center"/>
              <w:rPr>
                <w:rFonts w:ascii="Arial" w:hAnsi="Arial" w:cs="Arial"/>
                <w:sz w:val="20"/>
                <w:szCs w:val="20"/>
              </w:rPr>
            </w:pPr>
          </w:p>
          <w:p w14:paraId="3C1BB105" w14:textId="77777777"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14:paraId="3503AD6A" w14:textId="77777777" w:rsidTr="00F021D8">
        <w:tc>
          <w:tcPr>
            <w:tcW w:w="2726" w:type="dxa"/>
            <w:gridSpan w:val="5"/>
          </w:tcPr>
          <w:p w14:paraId="22ED5299"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14:paraId="05867CD2" w14:textId="77777777" w:rsidR="00257A6E" w:rsidRPr="006A7B1E" w:rsidRDefault="00257A6E" w:rsidP="00462A31">
            <w:pPr>
              <w:jc w:val="center"/>
              <w:rPr>
                <w:rFonts w:ascii="Arial" w:hAnsi="Arial" w:cs="Arial"/>
                <w:b/>
                <w:sz w:val="20"/>
                <w:szCs w:val="20"/>
              </w:rPr>
            </w:pPr>
          </w:p>
        </w:tc>
        <w:tc>
          <w:tcPr>
            <w:tcW w:w="2598" w:type="dxa"/>
            <w:gridSpan w:val="13"/>
          </w:tcPr>
          <w:p w14:paraId="136F3179"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14:paraId="2BC9B6BD" w14:textId="77777777"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14:paraId="74744AF2" w14:textId="77777777"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14:paraId="2C6C2166" w14:textId="77777777"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14:paraId="4B4A06B8" w14:textId="77777777"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14:paraId="71F09150" w14:textId="77777777"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0" w:name="Text100"/>
      <w:tr w:rsidR="00257A6E" w:rsidRPr="006A7B1E" w14:paraId="14F399B3" w14:textId="77777777" w:rsidTr="00F021D8">
        <w:trPr>
          <w:cantSplit/>
        </w:trPr>
        <w:tc>
          <w:tcPr>
            <w:tcW w:w="2726" w:type="dxa"/>
            <w:gridSpan w:val="5"/>
          </w:tcPr>
          <w:p w14:paraId="69207F04" w14:textId="77777777"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1"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1"/>
          </w:p>
          <w:p w14:paraId="1EB5AF8C" w14:textId="77777777"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3B1C4156" w14:textId="77777777"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2"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tc>
        <w:tc>
          <w:tcPr>
            <w:tcW w:w="1352" w:type="dxa"/>
            <w:gridSpan w:val="6"/>
          </w:tcPr>
          <w:p w14:paraId="460351EA" w14:textId="77777777"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3"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837" w:type="dxa"/>
            <w:gridSpan w:val="8"/>
          </w:tcPr>
          <w:p w14:paraId="086A5767" w14:textId="77777777" w:rsidR="00257A6E" w:rsidRPr="006A7B1E" w:rsidRDefault="003E70B1"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4"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1701" w:type="dxa"/>
            <w:gridSpan w:val="7"/>
          </w:tcPr>
          <w:p w14:paraId="72A7B247"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14:paraId="266F3FE9"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14:paraId="6BF16E7A" w14:textId="77777777" w:rsidTr="006512BF">
        <w:trPr>
          <w:cantSplit/>
        </w:trPr>
        <w:tc>
          <w:tcPr>
            <w:tcW w:w="2726" w:type="dxa"/>
            <w:gridSpan w:val="5"/>
          </w:tcPr>
          <w:p w14:paraId="605C2983"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14:paraId="4AB17D5A" w14:textId="77777777"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1622BBB7"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14:paraId="4D882309"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14:paraId="7AB4FC03"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14:paraId="0C3506F0"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6957E4CD"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14:paraId="1BA234DB" w14:textId="77777777" w:rsidTr="006512BF">
        <w:trPr>
          <w:cantSplit/>
        </w:trPr>
        <w:tc>
          <w:tcPr>
            <w:tcW w:w="2726" w:type="dxa"/>
            <w:gridSpan w:val="5"/>
          </w:tcPr>
          <w:p w14:paraId="28282EA4"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14:paraId="289207D8" w14:textId="77777777"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0543C124"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14:paraId="13552320"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14:paraId="44313A12"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14:paraId="2F8DAE44"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6963257E"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14:paraId="2F6EB7AA" w14:textId="77777777" w:rsidTr="006512BF">
        <w:trPr>
          <w:cantSplit/>
        </w:trPr>
        <w:tc>
          <w:tcPr>
            <w:tcW w:w="2726" w:type="dxa"/>
            <w:gridSpan w:val="5"/>
          </w:tcPr>
          <w:p w14:paraId="38D2867B"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14:paraId="7F7DFD1D" w14:textId="77777777"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1F6438F9"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14:paraId="62EA709C"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14:paraId="56EF0DCD"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14:paraId="2BF1585A"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64D7373B"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14:paraId="74EEE7C9" w14:textId="77777777" w:rsidTr="004708F0">
        <w:tc>
          <w:tcPr>
            <w:tcW w:w="11086" w:type="dxa"/>
            <w:gridSpan w:val="42"/>
          </w:tcPr>
          <w:p w14:paraId="4588B772" w14:textId="77777777" w:rsidR="00267DDC" w:rsidRPr="006A7B1E" w:rsidRDefault="00267DDC" w:rsidP="00462A31">
            <w:pPr>
              <w:rPr>
                <w:rFonts w:ascii="Arial" w:hAnsi="Arial" w:cs="Arial"/>
                <w:b/>
                <w:sz w:val="20"/>
                <w:szCs w:val="20"/>
              </w:rPr>
            </w:pPr>
          </w:p>
          <w:p w14:paraId="28F25D38" w14:textId="77777777"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14:paraId="41018176" w14:textId="77777777" w:rsidTr="00257A6E">
        <w:trPr>
          <w:cantSplit/>
        </w:trPr>
        <w:tc>
          <w:tcPr>
            <w:tcW w:w="2726" w:type="dxa"/>
            <w:gridSpan w:val="5"/>
          </w:tcPr>
          <w:p w14:paraId="0C3EFDF0" w14:textId="77777777" w:rsidR="00267DDC" w:rsidRPr="006A7B1E" w:rsidRDefault="003E70B1"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14:paraId="67A093A9" w14:textId="77777777" w:rsidR="00267DDC" w:rsidRPr="006A7B1E" w:rsidRDefault="00267DDC" w:rsidP="000671C0">
            <w:pPr>
              <w:rPr>
                <w:rFonts w:ascii="Arial" w:hAnsi="Arial" w:cs="Arial"/>
                <w:sz w:val="20"/>
                <w:szCs w:val="20"/>
              </w:rPr>
            </w:pPr>
          </w:p>
        </w:tc>
        <w:tc>
          <w:tcPr>
            <w:tcW w:w="2598" w:type="dxa"/>
            <w:gridSpan w:val="13"/>
          </w:tcPr>
          <w:p w14:paraId="164DB26F" w14:textId="77777777"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3DC2FF5A" w14:textId="77777777"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7CCAEDEB" w14:textId="77777777"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1016427D" w14:textId="77777777"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1DA23B2D" w14:textId="77777777" w:rsidTr="006512BF">
        <w:trPr>
          <w:cantSplit/>
        </w:trPr>
        <w:tc>
          <w:tcPr>
            <w:tcW w:w="2726" w:type="dxa"/>
            <w:gridSpan w:val="5"/>
          </w:tcPr>
          <w:p w14:paraId="71D073B7"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64F42A3D" w14:textId="77777777" w:rsidR="002E384D" w:rsidRPr="006A7B1E" w:rsidRDefault="002E384D" w:rsidP="006512BF">
            <w:pPr>
              <w:rPr>
                <w:rFonts w:ascii="Arial" w:hAnsi="Arial" w:cs="Arial"/>
                <w:sz w:val="20"/>
                <w:szCs w:val="20"/>
              </w:rPr>
            </w:pPr>
          </w:p>
        </w:tc>
        <w:tc>
          <w:tcPr>
            <w:tcW w:w="2598" w:type="dxa"/>
            <w:gridSpan w:val="13"/>
          </w:tcPr>
          <w:p w14:paraId="0605629F"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17A515ED"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3346E65C"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42003947"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6906FF14" w14:textId="77777777" w:rsidTr="006512BF">
        <w:trPr>
          <w:cantSplit/>
        </w:trPr>
        <w:tc>
          <w:tcPr>
            <w:tcW w:w="2726" w:type="dxa"/>
            <w:gridSpan w:val="5"/>
          </w:tcPr>
          <w:p w14:paraId="73C4F3C7"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65C90F9A" w14:textId="77777777" w:rsidR="002E384D" w:rsidRPr="006A7B1E" w:rsidRDefault="002E384D" w:rsidP="006512BF">
            <w:pPr>
              <w:rPr>
                <w:rFonts w:ascii="Arial" w:hAnsi="Arial" w:cs="Arial"/>
                <w:sz w:val="20"/>
                <w:szCs w:val="20"/>
              </w:rPr>
            </w:pPr>
          </w:p>
        </w:tc>
        <w:tc>
          <w:tcPr>
            <w:tcW w:w="2598" w:type="dxa"/>
            <w:gridSpan w:val="13"/>
          </w:tcPr>
          <w:p w14:paraId="6D687FF4"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5D019AE4"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21A0025C"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12873B9F"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1A38E86A" w14:textId="77777777" w:rsidTr="006512BF">
        <w:trPr>
          <w:cantSplit/>
        </w:trPr>
        <w:tc>
          <w:tcPr>
            <w:tcW w:w="2726" w:type="dxa"/>
            <w:gridSpan w:val="5"/>
          </w:tcPr>
          <w:p w14:paraId="4C748492"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2D0EBADE" w14:textId="77777777" w:rsidR="002E384D" w:rsidRPr="006A7B1E" w:rsidRDefault="002E384D" w:rsidP="006512BF">
            <w:pPr>
              <w:rPr>
                <w:rFonts w:ascii="Arial" w:hAnsi="Arial" w:cs="Arial"/>
                <w:sz w:val="20"/>
                <w:szCs w:val="20"/>
              </w:rPr>
            </w:pPr>
          </w:p>
        </w:tc>
        <w:tc>
          <w:tcPr>
            <w:tcW w:w="2598" w:type="dxa"/>
            <w:gridSpan w:val="13"/>
          </w:tcPr>
          <w:p w14:paraId="2923AAB8"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5859270A"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6F3B8E6F"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5AD4366D"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2C502DCD" w14:textId="77777777" w:rsidTr="006512BF">
        <w:trPr>
          <w:cantSplit/>
        </w:trPr>
        <w:tc>
          <w:tcPr>
            <w:tcW w:w="2726" w:type="dxa"/>
            <w:gridSpan w:val="5"/>
          </w:tcPr>
          <w:p w14:paraId="1438E4CE"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65AE7273" w14:textId="77777777" w:rsidR="002E384D" w:rsidRPr="006A7B1E" w:rsidRDefault="002E384D" w:rsidP="006512BF">
            <w:pPr>
              <w:rPr>
                <w:rFonts w:ascii="Arial" w:hAnsi="Arial" w:cs="Arial"/>
                <w:sz w:val="20"/>
                <w:szCs w:val="20"/>
              </w:rPr>
            </w:pPr>
          </w:p>
        </w:tc>
        <w:tc>
          <w:tcPr>
            <w:tcW w:w="2598" w:type="dxa"/>
            <w:gridSpan w:val="13"/>
          </w:tcPr>
          <w:p w14:paraId="706987C8"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1B8AF3FA"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3CBE7C16"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72AB2FA8"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3C71EBAC" w14:textId="77777777" w:rsidTr="006512BF">
        <w:trPr>
          <w:cantSplit/>
        </w:trPr>
        <w:tc>
          <w:tcPr>
            <w:tcW w:w="2726" w:type="dxa"/>
            <w:gridSpan w:val="5"/>
          </w:tcPr>
          <w:p w14:paraId="1AF9EF5C"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016066C1" w14:textId="77777777" w:rsidR="002E384D" w:rsidRPr="006A7B1E" w:rsidRDefault="002E384D" w:rsidP="006512BF">
            <w:pPr>
              <w:rPr>
                <w:rFonts w:ascii="Arial" w:hAnsi="Arial" w:cs="Arial"/>
                <w:sz w:val="20"/>
                <w:szCs w:val="20"/>
              </w:rPr>
            </w:pPr>
          </w:p>
        </w:tc>
        <w:tc>
          <w:tcPr>
            <w:tcW w:w="2598" w:type="dxa"/>
            <w:gridSpan w:val="13"/>
          </w:tcPr>
          <w:p w14:paraId="6A52B4C8"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01EE3F1E"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2BF81467"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6733773A"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14:paraId="704D076B" w14:textId="77777777" w:rsidTr="000671C0">
        <w:tc>
          <w:tcPr>
            <w:tcW w:w="11086" w:type="dxa"/>
            <w:gridSpan w:val="42"/>
          </w:tcPr>
          <w:p w14:paraId="796B0C22" w14:textId="77777777" w:rsidR="00267DDC" w:rsidRPr="006A7B1E" w:rsidRDefault="00267DDC" w:rsidP="000671C0">
            <w:pPr>
              <w:rPr>
                <w:rFonts w:ascii="Arial" w:hAnsi="Arial" w:cs="Arial"/>
                <w:b/>
                <w:sz w:val="20"/>
                <w:szCs w:val="20"/>
              </w:rPr>
            </w:pPr>
          </w:p>
          <w:p w14:paraId="1ABD6EB6" w14:textId="77777777"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Strong"/>
                <w:rFonts w:ascii="Arial" w:hAnsi="Arial" w:cs="Arial"/>
                <w:sz w:val="20"/>
                <w:szCs w:val="20"/>
              </w:rPr>
              <w:t>UNDP Certification Programmes (if any)</w:t>
            </w:r>
          </w:p>
        </w:tc>
      </w:tr>
      <w:tr w:rsidR="00267DDC" w:rsidRPr="006A7B1E" w14:paraId="2FA88A6C" w14:textId="77777777" w:rsidTr="00257A6E">
        <w:trPr>
          <w:cantSplit/>
        </w:trPr>
        <w:tc>
          <w:tcPr>
            <w:tcW w:w="2726" w:type="dxa"/>
            <w:gridSpan w:val="5"/>
          </w:tcPr>
          <w:p w14:paraId="562282C4" w14:textId="77777777" w:rsidR="00267DDC" w:rsidRPr="006A7B1E" w:rsidRDefault="003E70B1"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14:paraId="04FF6C74" w14:textId="77777777" w:rsidR="00267DDC" w:rsidRPr="006A7B1E" w:rsidRDefault="00267DDC" w:rsidP="000671C0">
            <w:pPr>
              <w:rPr>
                <w:rFonts w:ascii="Arial" w:hAnsi="Arial" w:cs="Arial"/>
                <w:sz w:val="20"/>
                <w:szCs w:val="20"/>
              </w:rPr>
            </w:pPr>
          </w:p>
        </w:tc>
        <w:tc>
          <w:tcPr>
            <w:tcW w:w="2598" w:type="dxa"/>
            <w:gridSpan w:val="13"/>
          </w:tcPr>
          <w:p w14:paraId="55F04A0C" w14:textId="77777777"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7E559921" w14:textId="77777777"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34E080F9" w14:textId="77777777"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23C09F35" w14:textId="77777777" w:rsidR="00267DDC" w:rsidRPr="006A7B1E" w:rsidRDefault="003E70B1"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4C9D2424" w14:textId="77777777" w:rsidTr="006512BF">
        <w:trPr>
          <w:cantSplit/>
        </w:trPr>
        <w:tc>
          <w:tcPr>
            <w:tcW w:w="2726" w:type="dxa"/>
            <w:gridSpan w:val="5"/>
          </w:tcPr>
          <w:p w14:paraId="6FD326BA"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12819114" w14:textId="77777777" w:rsidR="002E384D" w:rsidRPr="006A7B1E" w:rsidRDefault="002E384D" w:rsidP="006512BF">
            <w:pPr>
              <w:rPr>
                <w:rFonts w:ascii="Arial" w:hAnsi="Arial" w:cs="Arial"/>
                <w:sz w:val="20"/>
                <w:szCs w:val="20"/>
              </w:rPr>
            </w:pPr>
          </w:p>
        </w:tc>
        <w:tc>
          <w:tcPr>
            <w:tcW w:w="2598" w:type="dxa"/>
            <w:gridSpan w:val="13"/>
          </w:tcPr>
          <w:p w14:paraId="0FA76823"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2452BF36"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157E52D0"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2A3BA106"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0E1FC11C" w14:textId="77777777" w:rsidTr="006512BF">
        <w:trPr>
          <w:cantSplit/>
        </w:trPr>
        <w:tc>
          <w:tcPr>
            <w:tcW w:w="2726" w:type="dxa"/>
            <w:gridSpan w:val="5"/>
          </w:tcPr>
          <w:p w14:paraId="4380656D"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2FBFD31A" w14:textId="77777777" w:rsidR="002E384D" w:rsidRPr="006A7B1E" w:rsidRDefault="002E384D" w:rsidP="006512BF">
            <w:pPr>
              <w:rPr>
                <w:rFonts w:ascii="Arial" w:hAnsi="Arial" w:cs="Arial"/>
                <w:sz w:val="20"/>
                <w:szCs w:val="20"/>
              </w:rPr>
            </w:pPr>
          </w:p>
        </w:tc>
        <w:tc>
          <w:tcPr>
            <w:tcW w:w="2598" w:type="dxa"/>
            <w:gridSpan w:val="13"/>
          </w:tcPr>
          <w:p w14:paraId="6D125160"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72C8D445"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1D8459C6"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7974BA66"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3C8F48E8" w14:textId="77777777" w:rsidTr="006512BF">
        <w:trPr>
          <w:cantSplit/>
        </w:trPr>
        <w:tc>
          <w:tcPr>
            <w:tcW w:w="2726" w:type="dxa"/>
            <w:gridSpan w:val="5"/>
          </w:tcPr>
          <w:p w14:paraId="734011EE"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7BFCD197" w14:textId="77777777" w:rsidR="002E384D" w:rsidRPr="006A7B1E" w:rsidRDefault="002E384D" w:rsidP="006512BF">
            <w:pPr>
              <w:rPr>
                <w:rFonts w:ascii="Arial" w:hAnsi="Arial" w:cs="Arial"/>
                <w:sz w:val="20"/>
                <w:szCs w:val="20"/>
              </w:rPr>
            </w:pPr>
          </w:p>
        </w:tc>
        <w:tc>
          <w:tcPr>
            <w:tcW w:w="2598" w:type="dxa"/>
            <w:gridSpan w:val="13"/>
          </w:tcPr>
          <w:p w14:paraId="2D01910E"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3026A206"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55229526"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2AC0ABE5" w14:textId="77777777" w:rsidR="002E384D" w:rsidRPr="006A7B1E" w:rsidRDefault="003E70B1"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14:paraId="59AC58B1" w14:textId="77777777" w:rsidTr="004708F0">
        <w:tc>
          <w:tcPr>
            <w:tcW w:w="11086" w:type="dxa"/>
            <w:gridSpan w:val="42"/>
          </w:tcPr>
          <w:p w14:paraId="5FECC884" w14:textId="77777777" w:rsidR="00267DDC" w:rsidRPr="006A7B1E" w:rsidRDefault="00267DDC" w:rsidP="00462A31">
            <w:pPr>
              <w:rPr>
                <w:rFonts w:ascii="Arial" w:hAnsi="Arial" w:cs="Arial"/>
                <w:b/>
                <w:sz w:val="20"/>
                <w:szCs w:val="20"/>
              </w:rPr>
            </w:pPr>
          </w:p>
          <w:p w14:paraId="19D560CC" w14:textId="77777777"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14:paraId="29EF3AB7" w14:textId="77777777" w:rsidR="00C543A5" w:rsidRPr="006A7B1E" w:rsidRDefault="00C543A5" w:rsidP="00462A31">
            <w:pPr>
              <w:rPr>
                <w:rFonts w:ascii="Arial" w:hAnsi="Arial" w:cs="Arial"/>
                <w:sz w:val="20"/>
                <w:szCs w:val="20"/>
              </w:rPr>
            </w:pPr>
          </w:p>
        </w:tc>
      </w:tr>
      <w:tr w:rsidR="00C543A5" w:rsidRPr="006A7B1E" w14:paraId="6F9E9637" w14:textId="77777777" w:rsidTr="004708F0">
        <w:tc>
          <w:tcPr>
            <w:tcW w:w="11086" w:type="dxa"/>
            <w:gridSpan w:val="42"/>
          </w:tcPr>
          <w:p w14:paraId="43D372D0"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5"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5"/>
          </w:p>
          <w:p w14:paraId="21E880B6" w14:textId="77777777" w:rsidR="000B6AE2" w:rsidRPr="006A7B1E" w:rsidRDefault="000B6AE2" w:rsidP="00462A31">
            <w:pPr>
              <w:rPr>
                <w:rFonts w:ascii="Arial" w:hAnsi="Arial" w:cs="Arial"/>
                <w:sz w:val="20"/>
                <w:szCs w:val="20"/>
              </w:rPr>
            </w:pPr>
          </w:p>
        </w:tc>
      </w:tr>
      <w:tr w:rsidR="00C543A5" w:rsidRPr="006A7B1E" w14:paraId="176C0907" w14:textId="77777777" w:rsidTr="004708F0">
        <w:tc>
          <w:tcPr>
            <w:tcW w:w="11086" w:type="dxa"/>
            <w:gridSpan w:val="42"/>
          </w:tcPr>
          <w:p w14:paraId="31F59C7D"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6"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14:paraId="36813F74" w14:textId="77777777" w:rsidR="000B6AE2" w:rsidRPr="006A7B1E" w:rsidRDefault="000B6AE2" w:rsidP="00462A31">
            <w:pPr>
              <w:rPr>
                <w:rFonts w:ascii="Arial" w:hAnsi="Arial" w:cs="Arial"/>
                <w:sz w:val="20"/>
                <w:szCs w:val="20"/>
              </w:rPr>
            </w:pPr>
          </w:p>
        </w:tc>
      </w:tr>
      <w:tr w:rsidR="00C543A5" w:rsidRPr="006A7B1E" w14:paraId="4A072317" w14:textId="77777777" w:rsidTr="004708F0">
        <w:tc>
          <w:tcPr>
            <w:tcW w:w="11086" w:type="dxa"/>
            <w:gridSpan w:val="42"/>
          </w:tcPr>
          <w:p w14:paraId="26A31AC0"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7"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14:paraId="5A45FCFC" w14:textId="77777777" w:rsidR="000B6AE2" w:rsidRPr="006A7B1E" w:rsidRDefault="000B6AE2" w:rsidP="00462A31">
            <w:pPr>
              <w:rPr>
                <w:rFonts w:ascii="Arial" w:hAnsi="Arial" w:cs="Arial"/>
                <w:sz w:val="20"/>
                <w:szCs w:val="20"/>
              </w:rPr>
            </w:pPr>
          </w:p>
        </w:tc>
      </w:tr>
      <w:tr w:rsidR="00C543A5" w:rsidRPr="006A7B1E" w14:paraId="0C351181" w14:textId="77777777" w:rsidTr="004708F0">
        <w:tc>
          <w:tcPr>
            <w:tcW w:w="11086" w:type="dxa"/>
            <w:gridSpan w:val="42"/>
          </w:tcPr>
          <w:p w14:paraId="0EDA1781"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8"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14:paraId="5FC463C9" w14:textId="77777777" w:rsidR="000B6AE2" w:rsidRPr="006A7B1E" w:rsidRDefault="000B6AE2" w:rsidP="00462A31">
            <w:pPr>
              <w:rPr>
                <w:rFonts w:ascii="Arial" w:hAnsi="Arial" w:cs="Arial"/>
                <w:sz w:val="20"/>
                <w:szCs w:val="20"/>
              </w:rPr>
            </w:pPr>
          </w:p>
        </w:tc>
      </w:tr>
      <w:tr w:rsidR="00C543A5" w:rsidRPr="006A7B1E" w14:paraId="39C67617" w14:textId="77777777" w:rsidTr="004708F0">
        <w:tc>
          <w:tcPr>
            <w:tcW w:w="11086" w:type="dxa"/>
            <w:gridSpan w:val="42"/>
          </w:tcPr>
          <w:p w14:paraId="6AED4286" w14:textId="77777777"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14:paraId="2B1E0584" w14:textId="77777777" w:rsidR="00C543A5" w:rsidRPr="006A7B1E" w:rsidRDefault="00C543A5" w:rsidP="00462A31">
            <w:pPr>
              <w:rPr>
                <w:rFonts w:ascii="Arial" w:hAnsi="Arial" w:cs="Arial"/>
                <w:sz w:val="20"/>
                <w:szCs w:val="20"/>
              </w:rPr>
            </w:pPr>
          </w:p>
        </w:tc>
      </w:tr>
      <w:tr w:rsidR="00C543A5" w:rsidRPr="006A7B1E" w14:paraId="332ADA7D" w14:textId="77777777" w:rsidTr="004708F0">
        <w:tc>
          <w:tcPr>
            <w:tcW w:w="11086" w:type="dxa"/>
            <w:gridSpan w:val="42"/>
          </w:tcPr>
          <w:p w14:paraId="0DAD21BB"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59"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14:paraId="45F3C073" w14:textId="77777777" w:rsidR="000B6AE2" w:rsidRPr="006A7B1E" w:rsidRDefault="000B6AE2" w:rsidP="00462A31">
            <w:pPr>
              <w:rPr>
                <w:rFonts w:ascii="Arial" w:hAnsi="Arial" w:cs="Arial"/>
                <w:sz w:val="20"/>
                <w:szCs w:val="20"/>
              </w:rPr>
            </w:pPr>
          </w:p>
        </w:tc>
      </w:tr>
      <w:tr w:rsidR="002E384D" w:rsidRPr="006A7B1E" w14:paraId="1C8134DE" w14:textId="77777777" w:rsidTr="006512BF">
        <w:tc>
          <w:tcPr>
            <w:tcW w:w="11086" w:type="dxa"/>
            <w:gridSpan w:val="42"/>
          </w:tcPr>
          <w:p w14:paraId="0E0CB7AB"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14:paraId="18EECED3" w14:textId="77777777" w:rsidR="002E384D" w:rsidRPr="006A7B1E" w:rsidRDefault="002E384D" w:rsidP="006512BF">
            <w:pPr>
              <w:rPr>
                <w:rFonts w:ascii="Arial" w:hAnsi="Arial" w:cs="Arial"/>
                <w:sz w:val="20"/>
                <w:szCs w:val="20"/>
              </w:rPr>
            </w:pPr>
          </w:p>
        </w:tc>
      </w:tr>
      <w:tr w:rsidR="00C543A5" w:rsidRPr="006A7B1E" w14:paraId="1BED0EB8" w14:textId="77777777" w:rsidTr="004708F0">
        <w:tc>
          <w:tcPr>
            <w:tcW w:w="11086" w:type="dxa"/>
            <w:gridSpan w:val="42"/>
          </w:tcPr>
          <w:p w14:paraId="23D5F5AD"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0"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14:paraId="623EBD32" w14:textId="77777777" w:rsidR="000B6AE2" w:rsidRPr="006A7B1E" w:rsidRDefault="000B6AE2" w:rsidP="00462A31">
            <w:pPr>
              <w:rPr>
                <w:rFonts w:ascii="Arial" w:hAnsi="Arial" w:cs="Arial"/>
                <w:sz w:val="20"/>
                <w:szCs w:val="20"/>
              </w:rPr>
            </w:pPr>
          </w:p>
        </w:tc>
      </w:tr>
      <w:tr w:rsidR="00C543A5" w:rsidRPr="006A7B1E" w14:paraId="45F75DBA" w14:textId="77777777" w:rsidTr="004708F0">
        <w:tc>
          <w:tcPr>
            <w:tcW w:w="11086" w:type="dxa"/>
            <w:gridSpan w:val="42"/>
          </w:tcPr>
          <w:p w14:paraId="705A5D5E"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1"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14:paraId="55BCC5A6" w14:textId="77777777" w:rsidR="000B6AE2" w:rsidRPr="006A7B1E" w:rsidRDefault="000B6AE2" w:rsidP="00462A31">
            <w:pPr>
              <w:rPr>
                <w:rFonts w:ascii="Arial" w:hAnsi="Arial" w:cs="Arial"/>
                <w:sz w:val="20"/>
                <w:szCs w:val="20"/>
              </w:rPr>
            </w:pPr>
          </w:p>
        </w:tc>
      </w:tr>
      <w:tr w:rsidR="007A75E9" w:rsidRPr="006A7B1E" w14:paraId="754A72CE" w14:textId="77777777" w:rsidTr="00914DB0">
        <w:tc>
          <w:tcPr>
            <w:tcW w:w="11086" w:type="dxa"/>
            <w:gridSpan w:val="42"/>
          </w:tcPr>
          <w:p w14:paraId="3DD37C0A" w14:textId="77777777"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3E70B1" w:rsidRPr="006A7B1E">
              <w:rPr>
                <w:rFonts w:ascii="Arial" w:hAnsi="Arial" w:cs="Arial"/>
                <w:sz w:val="20"/>
                <w:szCs w:val="20"/>
              </w:rPr>
              <w:fldChar w:fldCharType="end"/>
            </w:r>
          </w:p>
        </w:tc>
      </w:tr>
      <w:tr w:rsidR="00C543A5" w:rsidRPr="006A7B1E" w14:paraId="4AD3DC8E" w14:textId="77777777" w:rsidTr="00914DB0">
        <w:tc>
          <w:tcPr>
            <w:tcW w:w="11086" w:type="dxa"/>
            <w:gridSpan w:val="42"/>
          </w:tcPr>
          <w:p w14:paraId="44234D9C" w14:textId="77777777" w:rsidR="000B6AE2" w:rsidRPr="006A7B1E" w:rsidRDefault="000B6AE2" w:rsidP="00462A31">
            <w:pPr>
              <w:rPr>
                <w:rFonts w:ascii="Arial" w:hAnsi="Arial" w:cs="Arial"/>
                <w:b/>
                <w:sz w:val="20"/>
                <w:szCs w:val="20"/>
              </w:rPr>
            </w:pPr>
          </w:p>
          <w:p w14:paraId="19652E6B" w14:textId="77777777" w:rsidR="00C543A5" w:rsidRPr="006A7B1E" w:rsidRDefault="007A75E9" w:rsidP="00462A31">
            <w:pPr>
              <w:rPr>
                <w:rFonts w:ascii="Arial" w:hAnsi="Arial" w:cs="Arial"/>
                <w:sz w:val="20"/>
                <w:szCs w:val="20"/>
              </w:rPr>
            </w:pPr>
            <w:r w:rsidRPr="006A7B1E">
              <w:rPr>
                <w:rFonts w:ascii="Arial" w:hAnsi="Arial" w:cs="Arial"/>
                <w:b/>
                <w:sz w:val="20"/>
                <w:szCs w:val="20"/>
              </w:rPr>
              <w:lastRenderedPageBreak/>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14:paraId="59B2830E" w14:textId="77777777" w:rsidR="00AD428B" w:rsidRPr="006A7B1E" w:rsidRDefault="00AD428B" w:rsidP="00462A31">
            <w:pPr>
              <w:rPr>
                <w:rFonts w:ascii="Arial" w:hAnsi="Arial" w:cs="Arial"/>
                <w:sz w:val="20"/>
                <w:szCs w:val="20"/>
              </w:rPr>
            </w:pPr>
          </w:p>
          <w:p w14:paraId="305A952A" w14:textId="77777777"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proofErr w:type="gramStart"/>
            <w:r w:rsidRPr="006A7B1E">
              <w:rPr>
                <w:rFonts w:ascii="Arial" w:hAnsi="Arial" w:cs="Arial"/>
                <w:sz w:val="20"/>
                <w:szCs w:val="20"/>
              </w:rPr>
              <w:t xml:space="preserve">If </w:t>
            </w:r>
            <w:r w:rsidR="0053504C" w:rsidRPr="006A7B1E">
              <w:rPr>
                <w:rFonts w:ascii="Arial" w:hAnsi="Arial" w:cs="Arial"/>
                <w:sz w:val="20"/>
                <w:szCs w:val="20"/>
              </w:rPr>
              <w:t>”Y</w:t>
            </w:r>
            <w:r w:rsidRPr="006A7B1E">
              <w:rPr>
                <w:rFonts w:ascii="Arial" w:hAnsi="Arial" w:cs="Arial"/>
                <w:sz w:val="20"/>
                <w:szCs w:val="20"/>
              </w:rPr>
              <w:t>es</w:t>
            </w:r>
            <w:proofErr w:type="gramEnd"/>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1E19475F" w14:textId="77777777" w:rsidR="002E384D" w:rsidRPr="006A7B1E" w:rsidRDefault="002E384D" w:rsidP="0053504C">
            <w:pPr>
              <w:rPr>
                <w:rFonts w:ascii="Arial" w:hAnsi="Arial" w:cs="Arial"/>
                <w:sz w:val="20"/>
                <w:szCs w:val="20"/>
              </w:rPr>
            </w:pPr>
          </w:p>
        </w:tc>
      </w:tr>
      <w:tr w:rsidR="00C543A5" w:rsidRPr="006A7B1E" w14:paraId="561B7589" w14:textId="77777777" w:rsidTr="00914DB0">
        <w:tc>
          <w:tcPr>
            <w:tcW w:w="11086" w:type="dxa"/>
            <w:gridSpan w:val="42"/>
          </w:tcPr>
          <w:p w14:paraId="3CC113A5" w14:textId="77777777"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lastRenderedPageBreak/>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14:paraId="4B732957" w14:textId="77777777" w:rsidTr="00257A6E">
        <w:trPr>
          <w:cantSplit/>
        </w:trPr>
        <w:tc>
          <w:tcPr>
            <w:tcW w:w="1538" w:type="dxa"/>
          </w:tcPr>
          <w:p w14:paraId="7678E561" w14:textId="77777777"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14:paraId="1704A790" w14:textId="77777777"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14:paraId="289CF364" w14:textId="77777777"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14:paraId="28320006" w14:textId="77777777"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21379E9A" w14:textId="77777777"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3E70B1"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6DCC4B2A" w14:textId="77777777"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14:paraId="516C8690" w14:textId="77777777"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3E70B1"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6617C5" w:rsidRPr="006A7B1E" w14:paraId="1E0AECC9" w14:textId="77777777" w:rsidTr="00257A6E">
        <w:trPr>
          <w:cantSplit/>
          <w:trHeight w:val="65"/>
        </w:trPr>
        <w:tc>
          <w:tcPr>
            <w:tcW w:w="1538" w:type="dxa"/>
          </w:tcPr>
          <w:p w14:paraId="1C05BF15" w14:textId="77777777"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14:paraId="23803F41" w14:textId="77777777" w:rsidR="006617C5"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2"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2"/>
          </w:p>
        </w:tc>
        <w:tc>
          <w:tcPr>
            <w:tcW w:w="1304" w:type="dxa"/>
            <w:gridSpan w:val="5"/>
          </w:tcPr>
          <w:p w14:paraId="0A07640D" w14:textId="77777777"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14:paraId="58960C7B" w14:textId="77777777" w:rsidR="006617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3"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3"/>
          </w:p>
        </w:tc>
        <w:tc>
          <w:tcPr>
            <w:tcW w:w="1590" w:type="dxa"/>
            <w:gridSpan w:val="10"/>
          </w:tcPr>
          <w:p w14:paraId="0F69A8A6" w14:textId="77777777" w:rsidR="006617C5" w:rsidRPr="006A7B1E" w:rsidRDefault="006617C5" w:rsidP="00462A31">
            <w:pPr>
              <w:rPr>
                <w:rFonts w:ascii="Arial" w:hAnsi="Arial" w:cs="Arial"/>
                <w:sz w:val="20"/>
                <w:szCs w:val="20"/>
              </w:rPr>
            </w:pPr>
            <w:r w:rsidRPr="006A7B1E">
              <w:rPr>
                <w:rFonts w:ascii="Arial" w:hAnsi="Arial" w:cs="Arial"/>
                <w:sz w:val="20"/>
                <w:szCs w:val="20"/>
              </w:rPr>
              <w:t>Starting (gross)</w:t>
            </w:r>
          </w:p>
          <w:p w14:paraId="6377933D" w14:textId="77777777" w:rsidR="006617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4"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080" w:type="dxa"/>
            <w:gridSpan w:val="3"/>
          </w:tcPr>
          <w:p w14:paraId="7D586811" w14:textId="77777777" w:rsidR="006617C5" w:rsidRPr="006A7B1E" w:rsidRDefault="006617C5" w:rsidP="00462A31">
            <w:pPr>
              <w:rPr>
                <w:rFonts w:ascii="Arial" w:hAnsi="Arial" w:cs="Arial"/>
                <w:sz w:val="20"/>
                <w:szCs w:val="20"/>
              </w:rPr>
            </w:pPr>
            <w:r w:rsidRPr="006A7B1E">
              <w:rPr>
                <w:rFonts w:ascii="Arial" w:hAnsi="Arial" w:cs="Arial"/>
                <w:sz w:val="20"/>
                <w:szCs w:val="20"/>
              </w:rPr>
              <w:t>Final (gross)</w:t>
            </w:r>
          </w:p>
          <w:p w14:paraId="439D5D5F" w14:textId="77777777" w:rsidR="006617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5"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5574" w:type="dxa"/>
            <w:gridSpan w:val="23"/>
            <w:vMerge/>
          </w:tcPr>
          <w:p w14:paraId="0713CF78" w14:textId="77777777" w:rsidR="006617C5" w:rsidRPr="006A7B1E" w:rsidRDefault="006617C5" w:rsidP="00462A31">
            <w:pPr>
              <w:rPr>
                <w:rFonts w:ascii="Arial" w:hAnsi="Arial" w:cs="Arial"/>
                <w:sz w:val="20"/>
                <w:szCs w:val="20"/>
              </w:rPr>
            </w:pPr>
          </w:p>
        </w:tc>
      </w:tr>
      <w:tr w:rsidR="006617C5" w:rsidRPr="006A7B1E" w14:paraId="37446B29" w14:textId="77777777" w:rsidTr="00257A6E">
        <w:trPr>
          <w:cantSplit/>
          <w:trHeight w:val="420"/>
        </w:trPr>
        <w:tc>
          <w:tcPr>
            <w:tcW w:w="5512" w:type="dxa"/>
            <w:gridSpan w:val="19"/>
            <w:vMerge w:val="restart"/>
          </w:tcPr>
          <w:p w14:paraId="242AABB8" w14:textId="77777777"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14:paraId="140A7D60" w14:textId="77777777" w:rsidR="006617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6"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tcPr>
          <w:p w14:paraId="717882F2" w14:textId="77777777"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25"/>
                  <w:enabled/>
                  <w:calcOnExit w:val="0"/>
                  <w:textInput/>
                </w:ffData>
              </w:fldChar>
            </w:r>
            <w:bookmarkStart w:id="67" w:name="Text125"/>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67"/>
          </w:p>
        </w:tc>
      </w:tr>
      <w:tr w:rsidR="00427664" w:rsidRPr="006A7B1E" w14:paraId="2AFB2E0F" w14:textId="77777777" w:rsidTr="00257A6E">
        <w:trPr>
          <w:cantSplit/>
          <w:trHeight w:val="420"/>
        </w:trPr>
        <w:tc>
          <w:tcPr>
            <w:tcW w:w="5512" w:type="dxa"/>
            <w:gridSpan w:val="19"/>
            <w:vMerge/>
          </w:tcPr>
          <w:p w14:paraId="56CFD770" w14:textId="77777777" w:rsidR="00427664" w:rsidRPr="006A7B1E" w:rsidRDefault="00427664" w:rsidP="00462A31">
            <w:pPr>
              <w:rPr>
                <w:rFonts w:ascii="Arial" w:hAnsi="Arial" w:cs="Arial"/>
                <w:sz w:val="20"/>
                <w:szCs w:val="20"/>
              </w:rPr>
            </w:pPr>
          </w:p>
        </w:tc>
        <w:tc>
          <w:tcPr>
            <w:tcW w:w="5574" w:type="dxa"/>
            <w:gridSpan w:val="23"/>
          </w:tcPr>
          <w:p w14:paraId="7E88D1D4" w14:textId="77777777"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14:paraId="61E6B2AA" w14:textId="77777777"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p>
          <w:p w14:paraId="6A611F50" w14:textId="77777777"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9128A4" w:rsidRPr="006A7B1E" w14:paraId="3580DA08" w14:textId="77777777" w:rsidTr="00257A6E">
        <w:trPr>
          <w:cantSplit/>
          <w:trHeight w:val="420"/>
        </w:trPr>
        <w:tc>
          <w:tcPr>
            <w:tcW w:w="5512" w:type="dxa"/>
            <w:gridSpan w:val="19"/>
            <w:vMerge/>
          </w:tcPr>
          <w:p w14:paraId="0122C1CE" w14:textId="77777777" w:rsidR="009128A4" w:rsidRPr="006A7B1E" w:rsidRDefault="009128A4" w:rsidP="00462A31">
            <w:pPr>
              <w:rPr>
                <w:rFonts w:ascii="Arial" w:hAnsi="Arial" w:cs="Arial"/>
                <w:sz w:val="20"/>
                <w:szCs w:val="20"/>
              </w:rPr>
            </w:pPr>
          </w:p>
        </w:tc>
        <w:tc>
          <w:tcPr>
            <w:tcW w:w="1851" w:type="dxa"/>
            <w:gridSpan w:val="10"/>
          </w:tcPr>
          <w:p w14:paraId="2D71B2D6" w14:textId="77777777"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14:paraId="7DE67BA7" w14:textId="77777777" w:rsidR="009128A4" w:rsidRPr="006A7B1E" w:rsidRDefault="009128A4" w:rsidP="009128A4">
            <w:pPr>
              <w:jc w:val="both"/>
              <w:rPr>
                <w:rFonts w:ascii="Arial" w:hAnsi="Arial" w:cs="Arial"/>
                <w:sz w:val="20"/>
                <w:szCs w:val="20"/>
              </w:rPr>
            </w:pPr>
          </w:p>
          <w:p w14:paraId="0E22BF0D" w14:textId="77777777"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14:paraId="66081DE0" w14:textId="77777777"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Permanent</w:t>
            </w:r>
          </w:p>
          <w:p w14:paraId="606F1781" w14:textId="77777777"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FTA</w:t>
            </w:r>
          </w:p>
          <w:p w14:paraId="20E596BE" w14:textId="77777777" w:rsidR="009128A4" w:rsidRPr="006A7B1E" w:rsidDel="00B87318" w:rsidRDefault="003E70B1"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14:paraId="22D4B990" w14:textId="77777777" w:rsidR="009128A4" w:rsidRPr="006A7B1E" w:rsidRDefault="009128A4" w:rsidP="00301F89">
            <w:pPr>
              <w:tabs>
                <w:tab w:val="left" w:pos="1972"/>
              </w:tabs>
              <w:jc w:val="both"/>
              <w:rPr>
                <w:rFonts w:ascii="Arial" w:hAnsi="Arial" w:cs="Arial"/>
                <w:sz w:val="20"/>
                <w:szCs w:val="20"/>
              </w:rPr>
            </w:pPr>
          </w:p>
          <w:p w14:paraId="55DF882D" w14:textId="77777777" w:rsidR="009128A4" w:rsidRPr="006A7B1E" w:rsidRDefault="009128A4" w:rsidP="00301F89">
            <w:pPr>
              <w:tabs>
                <w:tab w:val="left" w:pos="1972"/>
              </w:tabs>
              <w:jc w:val="both"/>
              <w:rPr>
                <w:rFonts w:ascii="Arial" w:hAnsi="Arial" w:cs="Arial"/>
                <w:sz w:val="20"/>
                <w:szCs w:val="20"/>
              </w:rPr>
            </w:pPr>
          </w:p>
          <w:p w14:paraId="7B780F65" w14:textId="77777777" w:rsidR="009128A4"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14:paraId="47F388DB" w14:textId="77777777" w:rsidR="009128A4"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14:paraId="64D61A70" w14:textId="77777777" w:rsidR="009128A4"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TA</w:t>
            </w:r>
          </w:p>
          <w:p w14:paraId="04C13593" w14:textId="77777777" w:rsidR="009128A4" w:rsidRPr="006A7B1E" w:rsidDel="00B8731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14:paraId="0330F7B0" w14:textId="77777777" w:rsidR="009128A4" w:rsidRPr="006A7B1E" w:rsidRDefault="009128A4" w:rsidP="00CE2EB2">
            <w:pPr>
              <w:rPr>
                <w:rFonts w:ascii="Arial" w:hAnsi="Arial" w:cs="Arial"/>
                <w:sz w:val="20"/>
                <w:szCs w:val="20"/>
              </w:rPr>
            </w:pPr>
          </w:p>
          <w:p w14:paraId="089ABFA8" w14:textId="77777777" w:rsidR="008B4B7D" w:rsidRPr="006A7B1E" w:rsidRDefault="008B4B7D" w:rsidP="00CE2EB2">
            <w:pPr>
              <w:rPr>
                <w:rFonts w:ascii="Arial" w:hAnsi="Arial" w:cs="Arial"/>
                <w:sz w:val="20"/>
                <w:szCs w:val="20"/>
              </w:rPr>
            </w:pPr>
          </w:p>
          <w:p w14:paraId="33B743A9" w14:textId="77777777"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14:paraId="18AB7AA3" w14:textId="77777777"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14:paraId="058C780D" w14:textId="77777777"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14:paraId="78E648B9" w14:textId="77777777" w:rsidR="009128A4" w:rsidRPr="006A7B1E" w:rsidRDefault="003E70B1"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14:paraId="1FA92954" w14:textId="77777777" w:rsidTr="00257A6E">
        <w:trPr>
          <w:cantSplit/>
          <w:trHeight w:val="480"/>
        </w:trPr>
        <w:tc>
          <w:tcPr>
            <w:tcW w:w="5512" w:type="dxa"/>
            <w:gridSpan w:val="19"/>
            <w:vMerge w:val="restart"/>
          </w:tcPr>
          <w:p w14:paraId="2B3927AB" w14:textId="77777777"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14:paraId="4AB39EE4" w14:textId="77777777" w:rsidR="009128A4"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8"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8"/>
          </w:p>
          <w:p w14:paraId="67E36D83" w14:textId="77777777" w:rsidR="009128A4" w:rsidRPr="006A7B1E" w:rsidRDefault="009128A4" w:rsidP="00462A31">
            <w:pPr>
              <w:rPr>
                <w:rFonts w:ascii="Arial" w:hAnsi="Arial" w:cs="Arial"/>
                <w:sz w:val="20"/>
                <w:szCs w:val="20"/>
              </w:rPr>
            </w:pPr>
          </w:p>
        </w:tc>
        <w:tc>
          <w:tcPr>
            <w:tcW w:w="5574" w:type="dxa"/>
            <w:gridSpan w:val="23"/>
          </w:tcPr>
          <w:p w14:paraId="1AED2EE2" w14:textId="77777777"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26"/>
                  <w:enabled/>
                  <w:calcOnExit w:val="0"/>
                  <w:textInput/>
                </w:ffData>
              </w:fldChar>
            </w:r>
            <w:bookmarkStart w:id="69" w:name="Text126"/>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69"/>
          </w:p>
          <w:p w14:paraId="182C43FC" w14:textId="77777777"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r w:rsidR="002D2E3C" w:rsidRPr="006A7B1E">
              <w:rPr>
                <w:rFonts w:ascii="Arial" w:hAnsi="Arial" w:cs="Arial"/>
                <w:sz w:val="20"/>
                <w:szCs w:val="20"/>
              </w:rPr>
              <w:t xml:space="preserve"> </w:t>
            </w:r>
          </w:p>
          <w:p w14:paraId="7538D0A4" w14:textId="77777777" w:rsidR="002D2E3C" w:rsidRPr="006A7B1E" w:rsidRDefault="002D2E3C" w:rsidP="004E7B58">
            <w:pPr>
              <w:rPr>
                <w:rFonts w:ascii="Arial" w:hAnsi="Arial" w:cs="Arial"/>
                <w:sz w:val="20"/>
                <w:szCs w:val="20"/>
              </w:rPr>
            </w:pPr>
          </w:p>
        </w:tc>
      </w:tr>
      <w:tr w:rsidR="00A62BBB" w:rsidRPr="006A7B1E" w14:paraId="03B7D51E" w14:textId="77777777" w:rsidTr="00A34399">
        <w:trPr>
          <w:cantSplit/>
          <w:trHeight w:val="285"/>
        </w:trPr>
        <w:tc>
          <w:tcPr>
            <w:tcW w:w="5512" w:type="dxa"/>
            <w:gridSpan w:val="19"/>
            <w:vMerge/>
          </w:tcPr>
          <w:p w14:paraId="37A337D5" w14:textId="77777777" w:rsidR="00A62BBB" w:rsidRPr="006A7B1E" w:rsidRDefault="00A62BBB" w:rsidP="00462A31">
            <w:pPr>
              <w:rPr>
                <w:rFonts w:ascii="Arial" w:hAnsi="Arial" w:cs="Arial"/>
                <w:sz w:val="20"/>
                <w:szCs w:val="20"/>
              </w:rPr>
            </w:pPr>
          </w:p>
        </w:tc>
        <w:tc>
          <w:tcPr>
            <w:tcW w:w="5574" w:type="dxa"/>
            <w:gridSpan w:val="23"/>
          </w:tcPr>
          <w:p w14:paraId="0BA1C8B0" w14:textId="77777777"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14:paraId="589CC767" w14:textId="77777777"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14:paraId="119A8E7E"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14:paraId="7159239B" w14:textId="77777777" w:rsidR="00A62BBB" w:rsidRPr="006A7B1E" w:rsidRDefault="00A62BBB" w:rsidP="00462A31">
            <w:pPr>
              <w:rPr>
                <w:rFonts w:ascii="Arial" w:hAnsi="Arial" w:cs="Arial"/>
                <w:sz w:val="20"/>
                <w:szCs w:val="20"/>
              </w:rPr>
            </w:pPr>
          </w:p>
        </w:tc>
      </w:tr>
      <w:tr w:rsidR="009128A4" w:rsidRPr="006A7B1E" w14:paraId="156D56CD" w14:textId="77777777" w:rsidTr="00A62BBB">
        <w:trPr>
          <w:trHeight w:val="896"/>
        </w:trPr>
        <w:tc>
          <w:tcPr>
            <w:tcW w:w="11086" w:type="dxa"/>
            <w:gridSpan w:val="42"/>
          </w:tcPr>
          <w:p w14:paraId="3E779147" w14:textId="77777777"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29"/>
                  <w:enabled/>
                  <w:calcOnExit w:val="0"/>
                  <w:textInput/>
                </w:ffData>
              </w:fldChar>
            </w:r>
            <w:bookmarkStart w:id="70" w:name="Text129"/>
            <w:r w:rsidR="009128A4"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3E70B1" w:rsidRPr="006A7B1E">
              <w:rPr>
                <w:rFonts w:ascii="Arial" w:hAnsi="Arial" w:cs="Arial"/>
                <w:sz w:val="20"/>
                <w:szCs w:val="20"/>
              </w:rPr>
              <w:fldChar w:fldCharType="end"/>
            </w:r>
          </w:p>
          <w:p w14:paraId="0C0D1F2C" w14:textId="77777777" w:rsidR="009128A4" w:rsidRPr="006A7B1E" w:rsidRDefault="009128A4" w:rsidP="00462A31">
            <w:pPr>
              <w:rPr>
                <w:rFonts w:ascii="Arial" w:hAnsi="Arial" w:cs="Arial"/>
                <w:sz w:val="20"/>
                <w:szCs w:val="20"/>
              </w:rPr>
            </w:pPr>
          </w:p>
          <w:bookmarkEnd w:id="70"/>
          <w:p w14:paraId="6E718E4F" w14:textId="77777777" w:rsidR="00772F19" w:rsidRPr="006A7B1E" w:rsidRDefault="00772F19" w:rsidP="00462A31">
            <w:pPr>
              <w:rPr>
                <w:rFonts w:ascii="Arial" w:hAnsi="Arial" w:cs="Arial"/>
                <w:sz w:val="20"/>
                <w:szCs w:val="20"/>
              </w:rPr>
            </w:pPr>
          </w:p>
        </w:tc>
      </w:tr>
      <w:tr w:rsidR="00A62BBB" w:rsidRPr="006A7B1E" w14:paraId="225A9380" w14:textId="77777777" w:rsidTr="00914DB0">
        <w:trPr>
          <w:trHeight w:val="896"/>
        </w:trPr>
        <w:tc>
          <w:tcPr>
            <w:tcW w:w="11086" w:type="dxa"/>
            <w:gridSpan w:val="42"/>
          </w:tcPr>
          <w:p w14:paraId="1EA7B1BE" w14:textId="77777777"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3E70B1"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70B1" w:rsidRPr="006A7B1E">
              <w:rPr>
                <w:rFonts w:ascii="Arial" w:hAnsi="Arial" w:cs="Arial"/>
                <w:sz w:val="20"/>
                <w:szCs w:val="20"/>
              </w:rPr>
              <w:fldChar w:fldCharType="end"/>
            </w:r>
          </w:p>
        </w:tc>
      </w:tr>
      <w:tr w:rsidR="009128A4" w:rsidRPr="006A7B1E" w14:paraId="3A82FA6F" w14:textId="77777777" w:rsidTr="00B81CC3">
        <w:trPr>
          <w:gridAfter w:val="1"/>
          <w:wAfter w:w="35" w:type="dxa"/>
        </w:trPr>
        <w:tc>
          <w:tcPr>
            <w:tcW w:w="11051" w:type="dxa"/>
            <w:gridSpan w:val="41"/>
          </w:tcPr>
          <w:p w14:paraId="07D9684D" w14:textId="77777777"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14:paraId="224E1CD7" w14:textId="77777777" w:rsidTr="00257A6E">
        <w:trPr>
          <w:gridAfter w:val="1"/>
          <w:wAfter w:w="35" w:type="dxa"/>
          <w:cantSplit/>
        </w:trPr>
        <w:tc>
          <w:tcPr>
            <w:tcW w:w="1538" w:type="dxa"/>
          </w:tcPr>
          <w:p w14:paraId="4DCE5176"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14:paraId="7F17ED3C"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14:paraId="53F5210A"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7E015B6A"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151CE919"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112713AA" w14:textId="77777777" w:rsidR="00932FDD" w:rsidRDefault="00CD1D6B" w:rsidP="000671C0">
            <w:pPr>
              <w:rPr>
                <w:rFonts w:ascii="Arial" w:hAnsi="Arial" w:cs="Arial"/>
                <w:sz w:val="20"/>
                <w:szCs w:val="20"/>
              </w:rPr>
            </w:pPr>
            <w:r w:rsidRPr="006A7B1E">
              <w:rPr>
                <w:rFonts w:ascii="Arial" w:hAnsi="Arial" w:cs="Arial"/>
                <w:sz w:val="20"/>
                <w:szCs w:val="20"/>
              </w:rPr>
              <w:t>(do not indicate equivalency)</w:t>
            </w:r>
          </w:p>
          <w:p w14:paraId="232A2159" w14:textId="77777777"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14:paraId="6DD46385" w14:textId="77777777" w:rsidTr="00257A6E">
        <w:trPr>
          <w:gridAfter w:val="1"/>
          <w:wAfter w:w="35" w:type="dxa"/>
          <w:cantSplit/>
          <w:trHeight w:val="65"/>
        </w:trPr>
        <w:tc>
          <w:tcPr>
            <w:tcW w:w="1538" w:type="dxa"/>
          </w:tcPr>
          <w:p w14:paraId="29B51EDA"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46D5442" w14:textId="77777777"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1"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1"/>
          </w:p>
        </w:tc>
        <w:tc>
          <w:tcPr>
            <w:tcW w:w="1422" w:type="dxa"/>
            <w:gridSpan w:val="7"/>
          </w:tcPr>
          <w:p w14:paraId="11463142"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4CDC7D2E"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2"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2"/>
          </w:p>
        </w:tc>
        <w:tc>
          <w:tcPr>
            <w:tcW w:w="1472" w:type="dxa"/>
            <w:gridSpan w:val="8"/>
          </w:tcPr>
          <w:p w14:paraId="41BB1D23" w14:textId="77777777" w:rsidR="00275D1C" w:rsidRPr="006A7B1E" w:rsidRDefault="00275D1C" w:rsidP="00462A31">
            <w:pPr>
              <w:rPr>
                <w:rFonts w:ascii="Arial" w:hAnsi="Arial" w:cs="Arial"/>
                <w:sz w:val="20"/>
                <w:szCs w:val="20"/>
              </w:rPr>
            </w:pPr>
          </w:p>
        </w:tc>
        <w:tc>
          <w:tcPr>
            <w:tcW w:w="1080" w:type="dxa"/>
            <w:gridSpan w:val="3"/>
          </w:tcPr>
          <w:p w14:paraId="42598FDF"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00F134C8"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40829D2B" w14:textId="77777777" w:rsidR="00275D1C" w:rsidRPr="006A7B1E" w:rsidRDefault="00275D1C" w:rsidP="00462A31">
            <w:pPr>
              <w:rPr>
                <w:rFonts w:ascii="Arial" w:hAnsi="Arial" w:cs="Arial"/>
                <w:sz w:val="20"/>
                <w:szCs w:val="20"/>
              </w:rPr>
            </w:pPr>
          </w:p>
        </w:tc>
      </w:tr>
      <w:tr w:rsidR="00275D1C" w:rsidRPr="006A7B1E" w14:paraId="3BE60EF7" w14:textId="77777777" w:rsidTr="00257A6E">
        <w:trPr>
          <w:gridAfter w:val="1"/>
          <w:wAfter w:w="35" w:type="dxa"/>
          <w:cantSplit/>
          <w:trHeight w:val="458"/>
        </w:trPr>
        <w:tc>
          <w:tcPr>
            <w:tcW w:w="5512" w:type="dxa"/>
            <w:gridSpan w:val="19"/>
            <w:vMerge w:val="restart"/>
          </w:tcPr>
          <w:p w14:paraId="07FAD603"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3CF0EBC2"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3"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p w14:paraId="019153F0" w14:textId="77777777" w:rsidR="00275D1C" w:rsidRPr="006A7B1E" w:rsidRDefault="00275D1C" w:rsidP="00462A31">
            <w:pPr>
              <w:rPr>
                <w:rFonts w:ascii="Arial" w:hAnsi="Arial" w:cs="Arial"/>
                <w:sz w:val="20"/>
                <w:szCs w:val="20"/>
              </w:rPr>
            </w:pPr>
          </w:p>
          <w:p w14:paraId="3F4DC53A" w14:textId="77777777" w:rsidR="00275D1C" w:rsidRPr="006A7B1E" w:rsidRDefault="00275D1C" w:rsidP="00462A31">
            <w:pPr>
              <w:rPr>
                <w:rFonts w:ascii="Arial" w:hAnsi="Arial" w:cs="Arial"/>
                <w:sz w:val="20"/>
                <w:szCs w:val="20"/>
              </w:rPr>
            </w:pPr>
          </w:p>
        </w:tc>
        <w:tc>
          <w:tcPr>
            <w:tcW w:w="5539" w:type="dxa"/>
            <w:gridSpan w:val="22"/>
          </w:tcPr>
          <w:p w14:paraId="25940DE7"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37"/>
                  <w:enabled/>
                  <w:calcOnExit w:val="0"/>
                  <w:textInput/>
                </w:ffData>
              </w:fldChar>
            </w:r>
            <w:bookmarkStart w:id="74" w:name="Text137"/>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74"/>
          </w:p>
        </w:tc>
      </w:tr>
      <w:tr w:rsidR="00275D1C" w:rsidRPr="006A7B1E" w14:paraId="36F9B1CD" w14:textId="77777777" w:rsidTr="00257A6E">
        <w:trPr>
          <w:gridAfter w:val="1"/>
          <w:wAfter w:w="35" w:type="dxa"/>
          <w:cantSplit/>
          <w:trHeight w:val="457"/>
        </w:trPr>
        <w:tc>
          <w:tcPr>
            <w:tcW w:w="5512" w:type="dxa"/>
            <w:gridSpan w:val="19"/>
            <w:vMerge/>
          </w:tcPr>
          <w:p w14:paraId="03D8EE7A" w14:textId="77777777" w:rsidR="00275D1C" w:rsidRPr="006A7B1E" w:rsidRDefault="00275D1C" w:rsidP="00462A31">
            <w:pPr>
              <w:rPr>
                <w:rFonts w:ascii="Arial" w:hAnsi="Arial" w:cs="Arial"/>
                <w:sz w:val="20"/>
                <w:szCs w:val="20"/>
              </w:rPr>
            </w:pPr>
          </w:p>
        </w:tc>
        <w:tc>
          <w:tcPr>
            <w:tcW w:w="5539" w:type="dxa"/>
            <w:gridSpan w:val="22"/>
          </w:tcPr>
          <w:p w14:paraId="34418282"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503873F1"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p>
          <w:p w14:paraId="20C4BFAA"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2D832518" w14:textId="77777777" w:rsidTr="00257A6E">
        <w:trPr>
          <w:gridAfter w:val="1"/>
          <w:wAfter w:w="35" w:type="dxa"/>
          <w:cantSplit/>
          <w:trHeight w:val="457"/>
        </w:trPr>
        <w:tc>
          <w:tcPr>
            <w:tcW w:w="5512" w:type="dxa"/>
            <w:gridSpan w:val="19"/>
            <w:vMerge/>
          </w:tcPr>
          <w:p w14:paraId="2426E588" w14:textId="77777777" w:rsidR="00275D1C" w:rsidRPr="006A7B1E" w:rsidRDefault="00275D1C" w:rsidP="00462A31">
            <w:pPr>
              <w:rPr>
                <w:rFonts w:ascii="Arial" w:hAnsi="Arial" w:cs="Arial"/>
                <w:sz w:val="20"/>
                <w:szCs w:val="20"/>
              </w:rPr>
            </w:pPr>
          </w:p>
        </w:tc>
        <w:tc>
          <w:tcPr>
            <w:tcW w:w="1841" w:type="dxa"/>
            <w:gridSpan w:val="9"/>
          </w:tcPr>
          <w:p w14:paraId="03406701"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58BC479C" w14:textId="77777777" w:rsidR="00275D1C" w:rsidRPr="006A7B1E" w:rsidRDefault="00275D1C" w:rsidP="00301F89">
            <w:pPr>
              <w:jc w:val="both"/>
              <w:rPr>
                <w:rFonts w:ascii="Arial" w:hAnsi="Arial" w:cs="Arial"/>
                <w:sz w:val="20"/>
                <w:szCs w:val="20"/>
              </w:rPr>
            </w:pPr>
          </w:p>
          <w:p w14:paraId="4A1418FF"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000FB9A5"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76519B98"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33CB2050" w14:textId="77777777" w:rsidR="00275D1C" w:rsidRPr="006A7B1E" w:rsidDel="002D2E3C" w:rsidRDefault="003E70B1"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14:paraId="12A37B8D" w14:textId="77777777" w:rsidR="00275D1C" w:rsidRPr="006A7B1E" w:rsidRDefault="00275D1C" w:rsidP="00301F89">
            <w:pPr>
              <w:tabs>
                <w:tab w:val="left" w:pos="1972"/>
              </w:tabs>
              <w:jc w:val="both"/>
              <w:rPr>
                <w:rFonts w:ascii="Arial" w:hAnsi="Arial" w:cs="Arial"/>
                <w:sz w:val="20"/>
                <w:szCs w:val="20"/>
              </w:rPr>
            </w:pPr>
          </w:p>
          <w:p w14:paraId="24C78593" w14:textId="77777777" w:rsidR="00275D1C" w:rsidRPr="006A7B1E" w:rsidRDefault="00275D1C" w:rsidP="00301F89">
            <w:pPr>
              <w:tabs>
                <w:tab w:val="left" w:pos="1972"/>
              </w:tabs>
              <w:jc w:val="both"/>
              <w:rPr>
                <w:rFonts w:ascii="Arial" w:hAnsi="Arial" w:cs="Arial"/>
                <w:sz w:val="20"/>
                <w:szCs w:val="20"/>
              </w:rPr>
            </w:pPr>
          </w:p>
          <w:p w14:paraId="155C1878"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092372B0"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2FF37B2B" w14:textId="77777777" w:rsidR="00275D1C"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2AC8E110" w14:textId="77777777" w:rsidR="00275D1C" w:rsidRPr="006A7B1E" w:rsidDel="002D2E3C" w:rsidRDefault="003E70B1"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14:paraId="776EDE61" w14:textId="77777777" w:rsidR="00275D1C" w:rsidRPr="006A7B1E" w:rsidRDefault="00275D1C" w:rsidP="00301F89">
            <w:pPr>
              <w:tabs>
                <w:tab w:val="left" w:pos="1972"/>
              </w:tabs>
              <w:jc w:val="both"/>
              <w:rPr>
                <w:rFonts w:ascii="Arial" w:hAnsi="Arial" w:cs="Arial"/>
                <w:sz w:val="20"/>
                <w:szCs w:val="20"/>
              </w:rPr>
            </w:pPr>
          </w:p>
          <w:p w14:paraId="73561896" w14:textId="77777777" w:rsidR="00275D1C" w:rsidRPr="006A7B1E" w:rsidRDefault="00275D1C" w:rsidP="00301F89">
            <w:pPr>
              <w:tabs>
                <w:tab w:val="left" w:pos="1972"/>
              </w:tabs>
              <w:jc w:val="both"/>
              <w:rPr>
                <w:rFonts w:ascii="Arial" w:hAnsi="Arial" w:cs="Arial"/>
                <w:sz w:val="20"/>
                <w:szCs w:val="20"/>
              </w:rPr>
            </w:pPr>
          </w:p>
          <w:p w14:paraId="48FA1B51"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3DF6D0C3"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40B3969E"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44A5F3B4" w14:textId="77777777" w:rsidR="00275D1C" w:rsidRPr="006A7B1E" w:rsidRDefault="003E70B1"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7E585E66" w14:textId="77777777" w:rsidTr="00257A6E">
        <w:trPr>
          <w:gridAfter w:val="1"/>
          <w:wAfter w:w="35" w:type="dxa"/>
          <w:cantSplit/>
          <w:trHeight w:val="480"/>
        </w:trPr>
        <w:tc>
          <w:tcPr>
            <w:tcW w:w="5512" w:type="dxa"/>
            <w:gridSpan w:val="19"/>
            <w:vMerge w:val="restart"/>
          </w:tcPr>
          <w:p w14:paraId="1B32E85B"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0B08AE59"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5"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5"/>
          </w:p>
        </w:tc>
        <w:tc>
          <w:tcPr>
            <w:tcW w:w="5539" w:type="dxa"/>
            <w:gridSpan w:val="22"/>
          </w:tcPr>
          <w:p w14:paraId="67154427" w14:textId="77777777"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14:paraId="35E4725F" w14:textId="77777777"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18047710" w14:textId="77777777" w:rsidR="00275D1C" w:rsidRPr="006A7B1E" w:rsidRDefault="00275D1C" w:rsidP="004E7B58">
            <w:pPr>
              <w:rPr>
                <w:rFonts w:ascii="Arial" w:hAnsi="Arial" w:cs="Arial"/>
                <w:sz w:val="20"/>
                <w:szCs w:val="20"/>
              </w:rPr>
            </w:pPr>
          </w:p>
        </w:tc>
      </w:tr>
      <w:tr w:rsidR="00A62BBB" w:rsidRPr="006A7B1E" w14:paraId="77F66F8F" w14:textId="77777777" w:rsidTr="00A34399">
        <w:trPr>
          <w:gridAfter w:val="1"/>
          <w:wAfter w:w="35" w:type="dxa"/>
          <w:cantSplit/>
          <w:trHeight w:val="285"/>
        </w:trPr>
        <w:tc>
          <w:tcPr>
            <w:tcW w:w="5512" w:type="dxa"/>
            <w:gridSpan w:val="19"/>
            <w:vMerge/>
          </w:tcPr>
          <w:p w14:paraId="1F2A7B19" w14:textId="77777777" w:rsidR="00A62BBB" w:rsidRPr="006A7B1E" w:rsidRDefault="00A62BBB" w:rsidP="00462A31">
            <w:pPr>
              <w:rPr>
                <w:rFonts w:ascii="Arial" w:hAnsi="Arial" w:cs="Arial"/>
                <w:sz w:val="20"/>
                <w:szCs w:val="20"/>
              </w:rPr>
            </w:pPr>
          </w:p>
        </w:tc>
        <w:tc>
          <w:tcPr>
            <w:tcW w:w="5539" w:type="dxa"/>
            <w:gridSpan w:val="22"/>
          </w:tcPr>
          <w:p w14:paraId="3BC1344A" w14:textId="77777777"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14:paraId="7DFFDC49" w14:textId="77777777"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14:paraId="5BB2E1D1"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14:paraId="788DEE28" w14:textId="77777777" w:rsidR="00A62BBB" w:rsidRPr="006A7B1E" w:rsidRDefault="00A62BBB" w:rsidP="00914DB0">
            <w:pPr>
              <w:rPr>
                <w:rFonts w:ascii="Arial" w:hAnsi="Arial" w:cs="Arial"/>
                <w:sz w:val="20"/>
                <w:szCs w:val="20"/>
              </w:rPr>
            </w:pPr>
          </w:p>
        </w:tc>
      </w:tr>
      <w:tr w:rsidR="00275D1C" w:rsidRPr="006A7B1E" w14:paraId="05D435D9" w14:textId="77777777" w:rsidTr="00A62BBB">
        <w:trPr>
          <w:gridAfter w:val="1"/>
          <w:wAfter w:w="35" w:type="dxa"/>
          <w:trHeight w:val="637"/>
        </w:trPr>
        <w:tc>
          <w:tcPr>
            <w:tcW w:w="11051" w:type="dxa"/>
            <w:gridSpan w:val="41"/>
          </w:tcPr>
          <w:p w14:paraId="4422CB0B" w14:textId="77777777" w:rsidR="00275D1C" w:rsidRPr="006A7B1E" w:rsidRDefault="00A62BBB" w:rsidP="00AB4A23">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41"/>
                  <w:enabled/>
                  <w:calcOnExit w:val="0"/>
                  <w:textInput/>
                </w:ffData>
              </w:fldChar>
            </w:r>
            <w:bookmarkStart w:id="76" w:name="Text141"/>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3E70B1" w:rsidRPr="006A7B1E">
              <w:rPr>
                <w:rFonts w:ascii="Arial" w:hAnsi="Arial" w:cs="Arial"/>
                <w:sz w:val="20"/>
                <w:szCs w:val="20"/>
              </w:rPr>
              <w:fldChar w:fldCharType="end"/>
            </w:r>
            <w:bookmarkEnd w:id="76"/>
          </w:p>
        </w:tc>
      </w:tr>
      <w:tr w:rsidR="00A62BBB" w:rsidRPr="006A7B1E" w14:paraId="7A863E04" w14:textId="77777777" w:rsidTr="00B81CC3">
        <w:trPr>
          <w:gridAfter w:val="1"/>
          <w:wAfter w:w="35" w:type="dxa"/>
          <w:trHeight w:val="636"/>
        </w:trPr>
        <w:tc>
          <w:tcPr>
            <w:tcW w:w="11051" w:type="dxa"/>
            <w:gridSpan w:val="41"/>
          </w:tcPr>
          <w:p w14:paraId="392278EF"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14:paraId="15D8A820" w14:textId="77777777" w:rsidTr="00257A6E">
        <w:trPr>
          <w:gridAfter w:val="1"/>
          <w:wAfter w:w="35" w:type="dxa"/>
          <w:cantSplit/>
        </w:trPr>
        <w:tc>
          <w:tcPr>
            <w:tcW w:w="1538" w:type="dxa"/>
          </w:tcPr>
          <w:p w14:paraId="0B060D74"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14:paraId="023EC122"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14:paraId="3C83EC59"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2C0EF89D"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55646731"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07D79992" w14:textId="77777777"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14:paraId="752B368D" w14:textId="77777777"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14:paraId="5D598799" w14:textId="77777777" w:rsidTr="00257A6E">
        <w:trPr>
          <w:gridAfter w:val="1"/>
          <w:wAfter w:w="35" w:type="dxa"/>
          <w:cantSplit/>
          <w:trHeight w:val="65"/>
        </w:trPr>
        <w:tc>
          <w:tcPr>
            <w:tcW w:w="1538" w:type="dxa"/>
          </w:tcPr>
          <w:p w14:paraId="33B6927E"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7E1EAE75" w14:textId="77777777"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7"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7"/>
          </w:p>
        </w:tc>
        <w:tc>
          <w:tcPr>
            <w:tcW w:w="1422" w:type="dxa"/>
            <w:gridSpan w:val="7"/>
          </w:tcPr>
          <w:p w14:paraId="7A17B1AA"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7A07CE00"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8"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8"/>
          </w:p>
        </w:tc>
        <w:tc>
          <w:tcPr>
            <w:tcW w:w="1472" w:type="dxa"/>
            <w:gridSpan w:val="8"/>
          </w:tcPr>
          <w:p w14:paraId="1876D0F6" w14:textId="77777777" w:rsidR="00275D1C" w:rsidRPr="006A7B1E" w:rsidRDefault="00275D1C" w:rsidP="00462A31">
            <w:pPr>
              <w:rPr>
                <w:rFonts w:ascii="Arial" w:hAnsi="Arial" w:cs="Arial"/>
                <w:sz w:val="20"/>
                <w:szCs w:val="20"/>
              </w:rPr>
            </w:pPr>
          </w:p>
        </w:tc>
        <w:tc>
          <w:tcPr>
            <w:tcW w:w="1080" w:type="dxa"/>
            <w:gridSpan w:val="3"/>
          </w:tcPr>
          <w:p w14:paraId="213B23B1"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74D50B39"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2C1C8650" w14:textId="77777777" w:rsidR="00275D1C" w:rsidRPr="006A7B1E" w:rsidRDefault="00275D1C" w:rsidP="00462A31">
            <w:pPr>
              <w:rPr>
                <w:rFonts w:ascii="Arial" w:hAnsi="Arial" w:cs="Arial"/>
                <w:sz w:val="20"/>
                <w:szCs w:val="20"/>
              </w:rPr>
            </w:pPr>
          </w:p>
        </w:tc>
      </w:tr>
      <w:tr w:rsidR="00275D1C" w:rsidRPr="006A7B1E" w14:paraId="747D983C" w14:textId="77777777" w:rsidTr="00257A6E">
        <w:trPr>
          <w:gridAfter w:val="1"/>
          <w:wAfter w:w="35" w:type="dxa"/>
          <w:cantSplit/>
          <w:trHeight w:val="420"/>
        </w:trPr>
        <w:tc>
          <w:tcPr>
            <w:tcW w:w="5512" w:type="dxa"/>
            <w:gridSpan w:val="19"/>
            <w:vMerge w:val="restart"/>
          </w:tcPr>
          <w:p w14:paraId="4EB3DEEF"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657C554F"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79"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p w14:paraId="6DE19369" w14:textId="77777777" w:rsidR="00275D1C" w:rsidRPr="006A7B1E" w:rsidRDefault="00275D1C" w:rsidP="00462A31">
            <w:pPr>
              <w:rPr>
                <w:rFonts w:ascii="Arial" w:hAnsi="Arial" w:cs="Arial"/>
                <w:sz w:val="20"/>
                <w:szCs w:val="20"/>
              </w:rPr>
            </w:pPr>
          </w:p>
        </w:tc>
        <w:tc>
          <w:tcPr>
            <w:tcW w:w="5539" w:type="dxa"/>
            <w:gridSpan w:val="22"/>
          </w:tcPr>
          <w:p w14:paraId="01E10993"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48"/>
                  <w:enabled/>
                  <w:calcOnExit w:val="0"/>
                  <w:textInput/>
                </w:ffData>
              </w:fldChar>
            </w:r>
            <w:bookmarkStart w:id="80" w:name="Text148"/>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bookmarkEnd w:id="80"/>
          </w:p>
          <w:p w14:paraId="31390B91" w14:textId="77777777" w:rsidR="00275D1C" w:rsidRPr="006A7B1E" w:rsidRDefault="00275D1C" w:rsidP="00462A31">
            <w:pPr>
              <w:rPr>
                <w:rFonts w:ascii="Arial" w:hAnsi="Arial" w:cs="Arial"/>
                <w:sz w:val="20"/>
                <w:szCs w:val="20"/>
              </w:rPr>
            </w:pPr>
          </w:p>
        </w:tc>
      </w:tr>
      <w:tr w:rsidR="00275D1C" w:rsidRPr="006A7B1E" w14:paraId="79B73398" w14:textId="77777777" w:rsidTr="00257A6E">
        <w:trPr>
          <w:gridAfter w:val="1"/>
          <w:wAfter w:w="35" w:type="dxa"/>
          <w:cantSplit/>
          <w:trHeight w:val="420"/>
        </w:trPr>
        <w:tc>
          <w:tcPr>
            <w:tcW w:w="5512" w:type="dxa"/>
            <w:gridSpan w:val="19"/>
            <w:vMerge/>
          </w:tcPr>
          <w:p w14:paraId="11462F7C" w14:textId="77777777" w:rsidR="00275D1C" w:rsidRPr="006A7B1E" w:rsidRDefault="00275D1C" w:rsidP="00462A31">
            <w:pPr>
              <w:rPr>
                <w:rFonts w:ascii="Arial" w:hAnsi="Arial" w:cs="Arial"/>
                <w:sz w:val="20"/>
                <w:szCs w:val="20"/>
              </w:rPr>
            </w:pPr>
          </w:p>
        </w:tc>
        <w:tc>
          <w:tcPr>
            <w:tcW w:w="5539" w:type="dxa"/>
            <w:gridSpan w:val="22"/>
          </w:tcPr>
          <w:p w14:paraId="4C985AEC"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0BE4F664"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p>
          <w:p w14:paraId="69CD07F5"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43BEB55A" w14:textId="77777777" w:rsidTr="00257A6E">
        <w:trPr>
          <w:gridAfter w:val="1"/>
          <w:wAfter w:w="35" w:type="dxa"/>
          <w:cantSplit/>
          <w:trHeight w:val="420"/>
        </w:trPr>
        <w:tc>
          <w:tcPr>
            <w:tcW w:w="5512" w:type="dxa"/>
            <w:gridSpan w:val="19"/>
            <w:vMerge/>
          </w:tcPr>
          <w:p w14:paraId="04433626" w14:textId="77777777" w:rsidR="00275D1C" w:rsidRPr="006A7B1E" w:rsidRDefault="00275D1C" w:rsidP="00462A31">
            <w:pPr>
              <w:rPr>
                <w:rFonts w:ascii="Arial" w:hAnsi="Arial" w:cs="Arial"/>
                <w:sz w:val="20"/>
                <w:szCs w:val="20"/>
              </w:rPr>
            </w:pPr>
          </w:p>
        </w:tc>
        <w:tc>
          <w:tcPr>
            <w:tcW w:w="1841" w:type="dxa"/>
            <w:gridSpan w:val="9"/>
          </w:tcPr>
          <w:p w14:paraId="218100E3"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6D0BB6F7" w14:textId="77777777" w:rsidR="00275D1C" w:rsidRPr="006A7B1E" w:rsidRDefault="00275D1C" w:rsidP="00301F89">
            <w:pPr>
              <w:jc w:val="both"/>
              <w:rPr>
                <w:rFonts w:ascii="Arial" w:hAnsi="Arial" w:cs="Arial"/>
                <w:sz w:val="20"/>
                <w:szCs w:val="20"/>
              </w:rPr>
            </w:pPr>
          </w:p>
          <w:p w14:paraId="75770BE7"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73108597"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5BE1E89E"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04A5CB7F" w14:textId="77777777"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14:paraId="677C6F4C" w14:textId="77777777" w:rsidR="00275D1C" w:rsidRPr="006A7B1E" w:rsidRDefault="00275D1C" w:rsidP="00301F89">
            <w:pPr>
              <w:tabs>
                <w:tab w:val="left" w:pos="1972"/>
              </w:tabs>
              <w:jc w:val="both"/>
              <w:rPr>
                <w:rFonts w:ascii="Arial" w:hAnsi="Arial" w:cs="Arial"/>
                <w:sz w:val="20"/>
                <w:szCs w:val="20"/>
              </w:rPr>
            </w:pPr>
          </w:p>
          <w:p w14:paraId="2BC69E3D" w14:textId="77777777" w:rsidR="00275D1C" w:rsidRPr="006A7B1E" w:rsidRDefault="00275D1C" w:rsidP="00301F89">
            <w:pPr>
              <w:tabs>
                <w:tab w:val="left" w:pos="1972"/>
              </w:tabs>
              <w:jc w:val="both"/>
              <w:rPr>
                <w:rFonts w:ascii="Arial" w:hAnsi="Arial" w:cs="Arial"/>
                <w:sz w:val="20"/>
                <w:szCs w:val="20"/>
              </w:rPr>
            </w:pPr>
          </w:p>
          <w:p w14:paraId="7DB145A6"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14C9FA0D"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238A8B3B" w14:textId="77777777" w:rsidR="00275D1C"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150C2D5A" w14:textId="77777777"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14:paraId="0F34A426" w14:textId="77777777" w:rsidR="00275D1C" w:rsidRPr="006A7B1E" w:rsidRDefault="00275D1C" w:rsidP="00301F89">
            <w:pPr>
              <w:tabs>
                <w:tab w:val="left" w:pos="1972"/>
              </w:tabs>
              <w:jc w:val="both"/>
              <w:rPr>
                <w:rFonts w:ascii="Arial" w:hAnsi="Arial" w:cs="Arial"/>
                <w:sz w:val="20"/>
                <w:szCs w:val="20"/>
              </w:rPr>
            </w:pPr>
          </w:p>
          <w:p w14:paraId="718A0019" w14:textId="77777777" w:rsidR="00275D1C" w:rsidRPr="006A7B1E" w:rsidRDefault="00275D1C" w:rsidP="00301F89">
            <w:pPr>
              <w:tabs>
                <w:tab w:val="left" w:pos="1972"/>
              </w:tabs>
              <w:jc w:val="both"/>
              <w:rPr>
                <w:rFonts w:ascii="Arial" w:hAnsi="Arial" w:cs="Arial"/>
                <w:sz w:val="20"/>
                <w:szCs w:val="20"/>
              </w:rPr>
            </w:pPr>
          </w:p>
          <w:p w14:paraId="5632A50F"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6FF31287"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5B1ABC54"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2BB7C2F3" w14:textId="77777777" w:rsidR="00275D1C" w:rsidRPr="006A7B1E" w:rsidRDefault="003E70B1"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11629EF3" w14:textId="77777777" w:rsidTr="00257A6E">
        <w:trPr>
          <w:gridAfter w:val="1"/>
          <w:wAfter w:w="35" w:type="dxa"/>
          <w:cantSplit/>
          <w:trHeight w:val="480"/>
        </w:trPr>
        <w:tc>
          <w:tcPr>
            <w:tcW w:w="5512" w:type="dxa"/>
            <w:gridSpan w:val="19"/>
            <w:vMerge w:val="restart"/>
          </w:tcPr>
          <w:p w14:paraId="064005B5"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61279338"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1"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1"/>
          </w:p>
          <w:p w14:paraId="4647BA76" w14:textId="77777777" w:rsidR="00275D1C" w:rsidRPr="006A7B1E" w:rsidRDefault="00275D1C" w:rsidP="00462A31">
            <w:pPr>
              <w:rPr>
                <w:rFonts w:ascii="Arial" w:hAnsi="Arial" w:cs="Arial"/>
                <w:sz w:val="20"/>
                <w:szCs w:val="20"/>
              </w:rPr>
            </w:pPr>
          </w:p>
          <w:p w14:paraId="48C92904" w14:textId="77777777" w:rsidR="00275D1C" w:rsidRPr="006A7B1E" w:rsidRDefault="00275D1C" w:rsidP="00462A31">
            <w:pPr>
              <w:rPr>
                <w:rFonts w:ascii="Arial" w:hAnsi="Arial" w:cs="Arial"/>
                <w:sz w:val="20"/>
                <w:szCs w:val="20"/>
              </w:rPr>
            </w:pPr>
          </w:p>
        </w:tc>
        <w:tc>
          <w:tcPr>
            <w:tcW w:w="5539" w:type="dxa"/>
            <w:gridSpan w:val="22"/>
          </w:tcPr>
          <w:p w14:paraId="68376AB9"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50"/>
                  <w:enabled/>
                  <w:calcOnExit w:val="0"/>
                  <w:textInput/>
                </w:ffData>
              </w:fldChar>
            </w:r>
            <w:bookmarkStart w:id="82" w:name="Text150"/>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82"/>
          </w:p>
          <w:p w14:paraId="3106271B" w14:textId="77777777"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5416FFDD" w14:textId="77777777" w:rsidR="00275D1C" w:rsidRPr="006A7B1E" w:rsidRDefault="00275D1C" w:rsidP="002D2E3C">
            <w:pPr>
              <w:rPr>
                <w:rFonts w:ascii="Arial" w:hAnsi="Arial" w:cs="Arial"/>
                <w:sz w:val="20"/>
                <w:szCs w:val="20"/>
              </w:rPr>
            </w:pPr>
          </w:p>
        </w:tc>
      </w:tr>
      <w:tr w:rsidR="00A62BBB" w:rsidRPr="006A7B1E" w14:paraId="19407640" w14:textId="77777777" w:rsidTr="00A34399">
        <w:trPr>
          <w:gridAfter w:val="1"/>
          <w:wAfter w:w="35" w:type="dxa"/>
          <w:cantSplit/>
          <w:trHeight w:val="285"/>
        </w:trPr>
        <w:tc>
          <w:tcPr>
            <w:tcW w:w="5512" w:type="dxa"/>
            <w:gridSpan w:val="19"/>
            <w:vMerge/>
          </w:tcPr>
          <w:p w14:paraId="0F7885B4" w14:textId="77777777" w:rsidR="00A62BBB" w:rsidRPr="006A7B1E" w:rsidRDefault="00A62BBB" w:rsidP="00462A31">
            <w:pPr>
              <w:rPr>
                <w:rFonts w:ascii="Arial" w:hAnsi="Arial" w:cs="Arial"/>
                <w:sz w:val="20"/>
                <w:szCs w:val="20"/>
              </w:rPr>
            </w:pPr>
          </w:p>
        </w:tc>
        <w:tc>
          <w:tcPr>
            <w:tcW w:w="5539" w:type="dxa"/>
            <w:gridSpan w:val="22"/>
          </w:tcPr>
          <w:p w14:paraId="1DAE116D" w14:textId="77777777"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14:paraId="39DF3D91" w14:textId="77777777"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14:paraId="4449BBA4" w14:textId="77777777"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sidDel="002D2E3C">
              <w:rPr>
                <w:rFonts w:ascii="Arial" w:hAnsi="Arial" w:cs="Arial"/>
                <w:sz w:val="20"/>
                <w:szCs w:val="20"/>
              </w:rPr>
              <w:t xml:space="preserve"> </w:t>
            </w:r>
          </w:p>
          <w:p w14:paraId="5BB065DB" w14:textId="77777777" w:rsidR="00A62BBB" w:rsidRPr="006A7B1E" w:rsidRDefault="00A62BBB" w:rsidP="002D2E3C">
            <w:pPr>
              <w:rPr>
                <w:rFonts w:ascii="Arial" w:hAnsi="Arial" w:cs="Arial"/>
                <w:sz w:val="20"/>
                <w:szCs w:val="20"/>
              </w:rPr>
            </w:pPr>
          </w:p>
        </w:tc>
      </w:tr>
      <w:tr w:rsidR="00275D1C" w:rsidRPr="006A7B1E" w14:paraId="38931B3D" w14:textId="77777777" w:rsidTr="00A62BBB">
        <w:trPr>
          <w:gridAfter w:val="1"/>
          <w:wAfter w:w="35" w:type="dxa"/>
          <w:trHeight w:val="637"/>
        </w:trPr>
        <w:tc>
          <w:tcPr>
            <w:tcW w:w="11051" w:type="dxa"/>
            <w:gridSpan w:val="41"/>
          </w:tcPr>
          <w:p w14:paraId="59053A1C"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53"/>
                  <w:enabled/>
                  <w:calcOnExit w:val="0"/>
                  <w:textInput/>
                </w:ffData>
              </w:fldChar>
            </w:r>
            <w:bookmarkStart w:id="83" w:name="Text153"/>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3E70B1" w:rsidRPr="006A7B1E">
              <w:rPr>
                <w:rFonts w:ascii="Arial" w:hAnsi="Arial" w:cs="Arial"/>
                <w:sz w:val="20"/>
                <w:szCs w:val="20"/>
              </w:rPr>
              <w:fldChar w:fldCharType="end"/>
            </w:r>
            <w:bookmarkEnd w:id="83"/>
          </w:p>
        </w:tc>
      </w:tr>
      <w:tr w:rsidR="00A62BBB" w:rsidRPr="006A7B1E" w14:paraId="618F0646" w14:textId="77777777" w:rsidTr="00B81CC3">
        <w:trPr>
          <w:gridAfter w:val="1"/>
          <w:wAfter w:w="35" w:type="dxa"/>
          <w:trHeight w:val="636"/>
        </w:trPr>
        <w:tc>
          <w:tcPr>
            <w:tcW w:w="11051" w:type="dxa"/>
            <w:gridSpan w:val="41"/>
          </w:tcPr>
          <w:p w14:paraId="7E88CF8B"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14:paraId="7119FFBA" w14:textId="77777777" w:rsidTr="00257A6E">
        <w:trPr>
          <w:gridAfter w:val="1"/>
          <w:wAfter w:w="35" w:type="dxa"/>
          <w:cantSplit/>
        </w:trPr>
        <w:tc>
          <w:tcPr>
            <w:tcW w:w="1538" w:type="dxa"/>
          </w:tcPr>
          <w:p w14:paraId="46F09228"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14:paraId="1623E37F"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14:paraId="79DB463E"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6C22A0D2"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07809280"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6A80F5DD" w14:textId="77777777"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14:paraId="7065166B" w14:textId="77777777"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14:paraId="5C605D15" w14:textId="77777777" w:rsidTr="00257A6E">
        <w:trPr>
          <w:gridAfter w:val="1"/>
          <w:wAfter w:w="35" w:type="dxa"/>
          <w:cantSplit/>
          <w:trHeight w:val="65"/>
        </w:trPr>
        <w:tc>
          <w:tcPr>
            <w:tcW w:w="1538" w:type="dxa"/>
          </w:tcPr>
          <w:p w14:paraId="0D748254"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49B87874" w14:textId="77777777"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4"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4"/>
          </w:p>
        </w:tc>
        <w:tc>
          <w:tcPr>
            <w:tcW w:w="1422" w:type="dxa"/>
            <w:gridSpan w:val="7"/>
          </w:tcPr>
          <w:p w14:paraId="44F1CCDD"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0B4D0225" w14:textId="77777777" w:rsidR="00275D1C" w:rsidRPr="006A7B1E" w:rsidRDefault="003E70B1"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5"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72" w:type="dxa"/>
            <w:gridSpan w:val="8"/>
          </w:tcPr>
          <w:p w14:paraId="24580056" w14:textId="77777777" w:rsidR="00275D1C" w:rsidRPr="006A7B1E" w:rsidRDefault="00275D1C" w:rsidP="00462A31">
            <w:pPr>
              <w:rPr>
                <w:rFonts w:ascii="Arial" w:hAnsi="Arial" w:cs="Arial"/>
                <w:sz w:val="20"/>
                <w:szCs w:val="20"/>
              </w:rPr>
            </w:pPr>
          </w:p>
        </w:tc>
        <w:tc>
          <w:tcPr>
            <w:tcW w:w="1080" w:type="dxa"/>
            <w:gridSpan w:val="3"/>
          </w:tcPr>
          <w:p w14:paraId="5F11B43D"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453C6F90"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3A90B444" w14:textId="77777777" w:rsidR="00275D1C" w:rsidRPr="006A7B1E" w:rsidRDefault="00275D1C" w:rsidP="00462A31">
            <w:pPr>
              <w:rPr>
                <w:rFonts w:ascii="Arial" w:hAnsi="Arial" w:cs="Arial"/>
                <w:sz w:val="20"/>
                <w:szCs w:val="20"/>
              </w:rPr>
            </w:pPr>
          </w:p>
        </w:tc>
      </w:tr>
      <w:tr w:rsidR="00275D1C" w:rsidRPr="006A7B1E" w14:paraId="3C377A7D" w14:textId="77777777" w:rsidTr="00257A6E">
        <w:trPr>
          <w:gridAfter w:val="1"/>
          <w:wAfter w:w="35" w:type="dxa"/>
          <w:cantSplit/>
          <w:trHeight w:val="420"/>
        </w:trPr>
        <w:tc>
          <w:tcPr>
            <w:tcW w:w="5512" w:type="dxa"/>
            <w:gridSpan w:val="19"/>
            <w:vMerge w:val="restart"/>
          </w:tcPr>
          <w:p w14:paraId="77DFDA4C"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61C6967C" w14:textId="77777777" w:rsidR="00275D1C" w:rsidRPr="006A7B1E" w:rsidRDefault="00275D1C" w:rsidP="00462A31">
            <w:pPr>
              <w:rPr>
                <w:rFonts w:ascii="Arial" w:hAnsi="Arial" w:cs="Arial"/>
                <w:sz w:val="20"/>
                <w:szCs w:val="20"/>
              </w:rPr>
            </w:pPr>
          </w:p>
          <w:p w14:paraId="1A87FD13" w14:textId="77777777" w:rsidR="00275D1C" w:rsidRPr="006A7B1E" w:rsidRDefault="00275D1C" w:rsidP="00462A31">
            <w:pPr>
              <w:rPr>
                <w:rFonts w:ascii="Arial" w:hAnsi="Arial" w:cs="Arial"/>
                <w:sz w:val="20"/>
                <w:szCs w:val="20"/>
              </w:rPr>
            </w:pPr>
          </w:p>
        </w:tc>
        <w:tc>
          <w:tcPr>
            <w:tcW w:w="5539" w:type="dxa"/>
            <w:gridSpan w:val="22"/>
          </w:tcPr>
          <w:p w14:paraId="6E047633"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59"/>
                  <w:enabled/>
                  <w:calcOnExit w:val="0"/>
                  <w:textInput/>
                </w:ffData>
              </w:fldChar>
            </w:r>
            <w:bookmarkStart w:id="86" w:name="Text159"/>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86"/>
          </w:p>
        </w:tc>
      </w:tr>
      <w:tr w:rsidR="00275D1C" w:rsidRPr="006A7B1E" w14:paraId="218B67CA" w14:textId="77777777" w:rsidTr="00257A6E">
        <w:trPr>
          <w:gridAfter w:val="1"/>
          <w:wAfter w:w="35" w:type="dxa"/>
          <w:cantSplit/>
          <w:trHeight w:val="420"/>
        </w:trPr>
        <w:tc>
          <w:tcPr>
            <w:tcW w:w="5512" w:type="dxa"/>
            <w:gridSpan w:val="19"/>
            <w:vMerge/>
          </w:tcPr>
          <w:p w14:paraId="3762DFE8" w14:textId="77777777" w:rsidR="00275D1C" w:rsidRPr="006A7B1E" w:rsidRDefault="00275D1C" w:rsidP="00462A31">
            <w:pPr>
              <w:rPr>
                <w:rFonts w:ascii="Arial" w:hAnsi="Arial" w:cs="Arial"/>
                <w:sz w:val="20"/>
                <w:szCs w:val="20"/>
              </w:rPr>
            </w:pPr>
          </w:p>
        </w:tc>
        <w:tc>
          <w:tcPr>
            <w:tcW w:w="5539" w:type="dxa"/>
            <w:gridSpan w:val="22"/>
          </w:tcPr>
          <w:p w14:paraId="6734A098"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6901D4D6"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p>
          <w:p w14:paraId="064F0BFC" w14:textId="77777777"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2D9DED96" w14:textId="77777777" w:rsidTr="00257A6E">
        <w:trPr>
          <w:gridAfter w:val="1"/>
          <w:wAfter w:w="35" w:type="dxa"/>
          <w:cantSplit/>
          <w:trHeight w:val="420"/>
        </w:trPr>
        <w:tc>
          <w:tcPr>
            <w:tcW w:w="5512" w:type="dxa"/>
            <w:gridSpan w:val="19"/>
            <w:vMerge/>
          </w:tcPr>
          <w:p w14:paraId="7C196E6C" w14:textId="77777777" w:rsidR="00275D1C" w:rsidRPr="006A7B1E" w:rsidRDefault="00275D1C" w:rsidP="00462A31">
            <w:pPr>
              <w:rPr>
                <w:rFonts w:ascii="Arial" w:hAnsi="Arial" w:cs="Arial"/>
                <w:sz w:val="20"/>
                <w:szCs w:val="20"/>
              </w:rPr>
            </w:pPr>
          </w:p>
        </w:tc>
        <w:tc>
          <w:tcPr>
            <w:tcW w:w="1841" w:type="dxa"/>
            <w:gridSpan w:val="9"/>
          </w:tcPr>
          <w:p w14:paraId="76AE0E5B"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0E69B345" w14:textId="77777777" w:rsidR="00275D1C" w:rsidRPr="006A7B1E" w:rsidRDefault="00275D1C" w:rsidP="00301F89">
            <w:pPr>
              <w:jc w:val="both"/>
              <w:rPr>
                <w:rFonts w:ascii="Arial" w:hAnsi="Arial" w:cs="Arial"/>
                <w:sz w:val="20"/>
                <w:szCs w:val="20"/>
              </w:rPr>
            </w:pPr>
          </w:p>
          <w:p w14:paraId="080F1B70"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469C4219"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73A08B93"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71178614" w14:textId="77777777"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14:paraId="2E7F9AE3" w14:textId="77777777" w:rsidR="00275D1C" w:rsidRPr="006A7B1E" w:rsidRDefault="00275D1C" w:rsidP="00301F89">
            <w:pPr>
              <w:tabs>
                <w:tab w:val="left" w:pos="1972"/>
              </w:tabs>
              <w:jc w:val="both"/>
              <w:rPr>
                <w:rFonts w:ascii="Arial" w:hAnsi="Arial" w:cs="Arial"/>
                <w:sz w:val="20"/>
                <w:szCs w:val="20"/>
              </w:rPr>
            </w:pPr>
          </w:p>
          <w:p w14:paraId="7065C669" w14:textId="77777777" w:rsidR="00275D1C" w:rsidRPr="006A7B1E" w:rsidRDefault="00275D1C" w:rsidP="00301F89">
            <w:pPr>
              <w:tabs>
                <w:tab w:val="left" w:pos="1972"/>
              </w:tabs>
              <w:jc w:val="both"/>
              <w:rPr>
                <w:rFonts w:ascii="Arial" w:hAnsi="Arial" w:cs="Arial"/>
                <w:sz w:val="20"/>
                <w:szCs w:val="20"/>
              </w:rPr>
            </w:pPr>
          </w:p>
          <w:p w14:paraId="0B79A315"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547216B3"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37DDA21A" w14:textId="77777777" w:rsidR="00275D1C"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4CA08773" w14:textId="77777777"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14:paraId="457935F9" w14:textId="77777777" w:rsidR="00275D1C" w:rsidRPr="006A7B1E" w:rsidRDefault="00275D1C" w:rsidP="00301F89">
            <w:pPr>
              <w:tabs>
                <w:tab w:val="left" w:pos="1972"/>
              </w:tabs>
              <w:jc w:val="both"/>
              <w:rPr>
                <w:rFonts w:ascii="Arial" w:hAnsi="Arial" w:cs="Arial"/>
                <w:sz w:val="20"/>
                <w:szCs w:val="20"/>
              </w:rPr>
            </w:pPr>
          </w:p>
          <w:p w14:paraId="56185A36" w14:textId="77777777" w:rsidR="00275D1C" w:rsidRPr="006A7B1E" w:rsidRDefault="00275D1C" w:rsidP="00301F89">
            <w:pPr>
              <w:tabs>
                <w:tab w:val="left" w:pos="1972"/>
              </w:tabs>
              <w:jc w:val="both"/>
              <w:rPr>
                <w:rFonts w:ascii="Arial" w:hAnsi="Arial" w:cs="Arial"/>
                <w:sz w:val="20"/>
                <w:szCs w:val="20"/>
              </w:rPr>
            </w:pPr>
          </w:p>
          <w:p w14:paraId="7F49B1C4"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49359879"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282745EE"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05B28B7D" w14:textId="77777777" w:rsidR="00275D1C" w:rsidRPr="006A7B1E"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748F0A55" w14:textId="77777777" w:rsidTr="00257A6E">
        <w:trPr>
          <w:gridAfter w:val="1"/>
          <w:wAfter w:w="35" w:type="dxa"/>
          <w:cantSplit/>
          <w:trHeight w:val="480"/>
        </w:trPr>
        <w:tc>
          <w:tcPr>
            <w:tcW w:w="5512" w:type="dxa"/>
            <w:gridSpan w:val="19"/>
            <w:vMerge w:val="restart"/>
          </w:tcPr>
          <w:p w14:paraId="1EB06FA8"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71B8438A"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7"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7"/>
          </w:p>
          <w:p w14:paraId="4503F839" w14:textId="77777777" w:rsidR="00275D1C" w:rsidRPr="006A7B1E" w:rsidRDefault="00275D1C" w:rsidP="00462A31">
            <w:pPr>
              <w:rPr>
                <w:rFonts w:ascii="Arial" w:hAnsi="Arial" w:cs="Arial"/>
                <w:sz w:val="20"/>
                <w:szCs w:val="20"/>
              </w:rPr>
            </w:pPr>
          </w:p>
        </w:tc>
        <w:tc>
          <w:tcPr>
            <w:tcW w:w="5539" w:type="dxa"/>
            <w:gridSpan w:val="22"/>
          </w:tcPr>
          <w:p w14:paraId="44567C8C"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61"/>
                  <w:enabled/>
                  <w:calcOnExit w:val="0"/>
                  <w:textInput/>
                </w:ffData>
              </w:fldChar>
            </w:r>
            <w:bookmarkStart w:id="88" w:name="Text161"/>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88"/>
          </w:p>
          <w:p w14:paraId="44F4D888" w14:textId="77777777"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0023B2CD" w14:textId="77777777" w:rsidR="00275D1C" w:rsidRPr="006A7B1E" w:rsidRDefault="00275D1C" w:rsidP="002D2E3C">
            <w:pPr>
              <w:rPr>
                <w:rFonts w:ascii="Arial" w:hAnsi="Arial" w:cs="Arial"/>
                <w:sz w:val="20"/>
                <w:szCs w:val="20"/>
              </w:rPr>
            </w:pPr>
          </w:p>
        </w:tc>
      </w:tr>
      <w:tr w:rsidR="00A62BBB" w:rsidRPr="006A7B1E" w14:paraId="5492A340" w14:textId="77777777" w:rsidTr="00A34399">
        <w:trPr>
          <w:gridAfter w:val="1"/>
          <w:wAfter w:w="35" w:type="dxa"/>
          <w:cantSplit/>
          <w:trHeight w:val="285"/>
        </w:trPr>
        <w:tc>
          <w:tcPr>
            <w:tcW w:w="5512" w:type="dxa"/>
            <w:gridSpan w:val="19"/>
            <w:vMerge/>
          </w:tcPr>
          <w:p w14:paraId="2E8C50FF" w14:textId="77777777" w:rsidR="00A62BBB" w:rsidRPr="006A7B1E" w:rsidRDefault="00A62BBB" w:rsidP="00462A31">
            <w:pPr>
              <w:rPr>
                <w:rFonts w:ascii="Arial" w:hAnsi="Arial" w:cs="Arial"/>
                <w:sz w:val="20"/>
                <w:szCs w:val="20"/>
              </w:rPr>
            </w:pPr>
          </w:p>
        </w:tc>
        <w:tc>
          <w:tcPr>
            <w:tcW w:w="5539" w:type="dxa"/>
            <w:gridSpan w:val="22"/>
          </w:tcPr>
          <w:p w14:paraId="580C2113" w14:textId="77777777"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14:paraId="645DB8F5" w14:textId="77777777"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14:paraId="7A8D6DC9"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proofErr w:type="gramStart"/>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upervised</w:t>
            </w:r>
            <w:proofErr w:type="gramEnd"/>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14:paraId="1EB9AF9C" w14:textId="77777777" w:rsidR="00A62BBB" w:rsidRPr="006A7B1E" w:rsidRDefault="00A62BBB" w:rsidP="00914DB0">
            <w:pPr>
              <w:rPr>
                <w:rFonts w:ascii="Arial" w:hAnsi="Arial" w:cs="Arial"/>
                <w:sz w:val="20"/>
                <w:szCs w:val="20"/>
              </w:rPr>
            </w:pPr>
          </w:p>
        </w:tc>
      </w:tr>
      <w:tr w:rsidR="00275D1C" w:rsidRPr="006A7B1E" w14:paraId="0F6D5566" w14:textId="77777777" w:rsidTr="00A62BBB">
        <w:trPr>
          <w:gridAfter w:val="1"/>
          <w:wAfter w:w="35" w:type="dxa"/>
          <w:trHeight w:val="637"/>
        </w:trPr>
        <w:tc>
          <w:tcPr>
            <w:tcW w:w="11051" w:type="dxa"/>
            <w:gridSpan w:val="41"/>
          </w:tcPr>
          <w:p w14:paraId="188DB534" w14:textId="77777777" w:rsidR="00275D1C" w:rsidRPr="006A7B1E" w:rsidRDefault="00A62BBB" w:rsidP="00462A31">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64"/>
                  <w:enabled/>
                  <w:calcOnExit w:val="0"/>
                  <w:textInput/>
                </w:ffData>
              </w:fldChar>
            </w:r>
            <w:bookmarkStart w:id="89" w:name="Text164"/>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3E70B1" w:rsidRPr="006A7B1E">
              <w:rPr>
                <w:rFonts w:ascii="Arial" w:hAnsi="Arial" w:cs="Arial"/>
                <w:sz w:val="20"/>
                <w:szCs w:val="20"/>
              </w:rPr>
              <w:fldChar w:fldCharType="end"/>
            </w:r>
            <w:bookmarkEnd w:id="89"/>
          </w:p>
        </w:tc>
      </w:tr>
      <w:tr w:rsidR="00A62BBB" w:rsidRPr="006A7B1E" w14:paraId="5C634F88" w14:textId="77777777" w:rsidTr="00B81CC3">
        <w:trPr>
          <w:gridAfter w:val="1"/>
          <w:wAfter w:w="35" w:type="dxa"/>
          <w:trHeight w:val="636"/>
        </w:trPr>
        <w:tc>
          <w:tcPr>
            <w:tcW w:w="11051" w:type="dxa"/>
            <w:gridSpan w:val="41"/>
          </w:tcPr>
          <w:p w14:paraId="7071E4CC"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14:paraId="05706733" w14:textId="77777777" w:rsidTr="00257A6E">
        <w:trPr>
          <w:gridAfter w:val="1"/>
          <w:wAfter w:w="35" w:type="dxa"/>
          <w:cantSplit/>
        </w:trPr>
        <w:tc>
          <w:tcPr>
            <w:tcW w:w="1538" w:type="dxa"/>
          </w:tcPr>
          <w:p w14:paraId="68EF041F"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14:paraId="347E12CC"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63A3E769"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21F1960A"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4C15D0E1"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7BFB1A02" w14:textId="77777777"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14:paraId="6B21A97F" w14:textId="77777777"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14:paraId="45E1C6F8" w14:textId="77777777" w:rsidTr="00257A6E">
        <w:trPr>
          <w:gridAfter w:val="1"/>
          <w:wAfter w:w="35" w:type="dxa"/>
          <w:cantSplit/>
          <w:trHeight w:val="65"/>
        </w:trPr>
        <w:tc>
          <w:tcPr>
            <w:tcW w:w="1538" w:type="dxa"/>
          </w:tcPr>
          <w:p w14:paraId="4433BEF5"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10319606" w14:textId="77777777"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14:paraId="59550F90"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F42E7AC"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14:paraId="34BE7B97" w14:textId="77777777" w:rsidR="00275D1C" w:rsidRPr="006A7B1E" w:rsidRDefault="00275D1C" w:rsidP="00462A31">
            <w:pPr>
              <w:rPr>
                <w:rFonts w:ascii="Arial" w:hAnsi="Arial" w:cs="Arial"/>
                <w:sz w:val="20"/>
                <w:szCs w:val="20"/>
              </w:rPr>
            </w:pPr>
          </w:p>
        </w:tc>
        <w:tc>
          <w:tcPr>
            <w:tcW w:w="1080" w:type="dxa"/>
            <w:gridSpan w:val="3"/>
          </w:tcPr>
          <w:p w14:paraId="0A981BFC"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08765B02"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3F8E01A4" w14:textId="77777777" w:rsidR="00275D1C" w:rsidRPr="006A7B1E" w:rsidRDefault="00275D1C" w:rsidP="00462A31">
            <w:pPr>
              <w:rPr>
                <w:rFonts w:ascii="Arial" w:hAnsi="Arial" w:cs="Arial"/>
                <w:sz w:val="20"/>
                <w:szCs w:val="20"/>
              </w:rPr>
            </w:pPr>
          </w:p>
        </w:tc>
      </w:tr>
      <w:tr w:rsidR="00275D1C" w:rsidRPr="006A7B1E" w14:paraId="626D23BD" w14:textId="77777777" w:rsidTr="00257A6E">
        <w:trPr>
          <w:gridAfter w:val="1"/>
          <w:wAfter w:w="35" w:type="dxa"/>
          <w:cantSplit/>
          <w:trHeight w:val="458"/>
        </w:trPr>
        <w:tc>
          <w:tcPr>
            <w:tcW w:w="5512" w:type="dxa"/>
            <w:gridSpan w:val="19"/>
            <w:vMerge w:val="restart"/>
          </w:tcPr>
          <w:p w14:paraId="019B027F"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32BB72EB"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5C345E5D" w14:textId="77777777" w:rsidR="00275D1C" w:rsidRPr="006A7B1E" w:rsidRDefault="00275D1C" w:rsidP="00462A31">
            <w:pPr>
              <w:rPr>
                <w:rFonts w:ascii="Arial" w:hAnsi="Arial" w:cs="Arial"/>
                <w:sz w:val="20"/>
                <w:szCs w:val="20"/>
              </w:rPr>
            </w:pPr>
          </w:p>
          <w:p w14:paraId="6014F594" w14:textId="77777777" w:rsidR="00275D1C" w:rsidRPr="006A7B1E" w:rsidRDefault="00275D1C" w:rsidP="00462A31">
            <w:pPr>
              <w:rPr>
                <w:rFonts w:ascii="Arial" w:hAnsi="Arial" w:cs="Arial"/>
                <w:sz w:val="20"/>
                <w:szCs w:val="20"/>
              </w:rPr>
            </w:pPr>
          </w:p>
        </w:tc>
        <w:tc>
          <w:tcPr>
            <w:tcW w:w="5539" w:type="dxa"/>
            <w:gridSpan w:val="22"/>
          </w:tcPr>
          <w:p w14:paraId="1F1E248E"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tc>
      </w:tr>
      <w:tr w:rsidR="00275D1C" w:rsidRPr="006A7B1E" w14:paraId="6E82C8FE" w14:textId="77777777" w:rsidTr="00257A6E">
        <w:trPr>
          <w:gridAfter w:val="1"/>
          <w:wAfter w:w="35" w:type="dxa"/>
          <w:cantSplit/>
          <w:trHeight w:val="457"/>
        </w:trPr>
        <w:tc>
          <w:tcPr>
            <w:tcW w:w="5512" w:type="dxa"/>
            <w:gridSpan w:val="19"/>
            <w:vMerge/>
          </w:tcPr>
          <w:p w14:paraId="100106CB" w14:textId="77777777" w:rsidR="00275D1C" w:rsidRPr="006A7B1E" w:rsidRDefault="00275D1C" w:rsidP="00462A31">
            <w:pPr>
              <w:rPr>
                <w:rFonts w:ascii="Arial" w:hAnsi="Arial" w:cs="Arial"/>
                <w:sz w:val="20"/>
                <w:szCs w:val="20"/>
              </w:rPr>
            </w:pPr>
          </w:p>
        </w:tc>
        <w:tc>
          <w:tcPr>
            <w:tcW w:w="5539" w:type="dxa"/>
            <w:gridSpan w:val="22"/>
          </w:tcPr>
          <w:p w14:paraId="126E5A43"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2E897EE1"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p>
          <w:p w14:paraId="6BD53C9A"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5FA6FA2B" w14:textId="77777777" w:rsidTr="00257A6E">
        <w:trPr>
          <w:gridAfter w:val="1"/>
          <w:wAfter w:w="35" w:type="dxa"/>
          <w:cantSplit/>
          <w:trHeight w:val="457"/>
        </w:trPr>
        <w:tc>
          <w:tcPr>
            <w:tcW w:w="5512" w:type="dxa"/>
            <w:gridSpan w:val="19"/>
            <w:vMerge/>
          </w:tcPr>
          <w:p w14:paraId="2A65AB97" w14:textId="77777777" w:rsidR="00275D1C" w:rsidRPr="006A7B1E" w:rsidRDefault="00275D1C" w:rsidP="00462A31">
            <w:pPr>
              <w:rPr>
                <w:rFonts w:ascii="Arial" w:hAnsi="Arial" w:cs="Arial"/>
                <w:sz w:val="20"/>
                <w:szCs w:val="20"/>
              </w:rPr>
            </w:pPr>
          </w:p>
        </w:tc>
        <w:tc>
          <w:tcPr>
            <w:tcW w:w="1841" w:type="dxa"/>
            <w:gridSpan w:val="9"/>
          </w:tcPr>
          <w:p w14:paraId="19748850"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269E3157" w14:textId="77777777" w:rsidR="00275D1C" w:rsidRPr="006A7B1E" w:rsidRDefault="00275D1C" w:rsidP="00301F89">
            <w:pPr>
              <w:jc w:val="both"/>
              <w:rPr>
                <w:rFonts w:ascii="Arial" w:hAnsi="Arial" w:cs="Arial"/>
                <w:sz w:val="20"/>
                <w:szCs w:val="20"/>
              </w:rPr>
            </w:pPr>
          </w:p>
          <w:p w14:paraId="1DD7AD00"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76149D08"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0FD9396A"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1B7C5494" w14:textId="77777777"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14:paraId="0BC566AB" w14:textId="77777777" w:rsidR="00275D1C" w:rsidRPr="006A7B1E" w:rsidRDefault="00275D1C" w:rsidP="00301F89">
            <w:pPr>
              <w:tabs>
                <w:tab w:val="left" w:pos="1972"/>
              </w:tabs>
              <w:jc w:val="both"/>
              <w:rPr>
                <w:rFonts w:ascii="Arial" w:hAnsi="Arial" w:cs="Arial"/>
                <w:sz w:val="20"/>
                <w:szCs w:val="20"/>
              </w:rPr>
            </w:pPr>
          </w:p>
          <w:p w14:paraId="2F006ABD" w14:textId="77777777" w:rsidR="00275D1C" w:rsidRPr="006A7B1E" w:rsidRDefault="00275D1C" w:rsidP="00301F89">
            <w:pPr>
              <w:tabs>
                <w:tab w:val="left" w:pos="1972"/>
              </w:tabs>
              <w:jc w:val="both"/>
              <w:rPr>
                <w:rFonts w:ascii="Arial" w:hAnsi="Arial" w:cs="Arial"/>
                <w:sz w:val="20"/>
                <w:szCs w:val="20"/>
              </w:rPr>
            </w:pPr>
          </w:p>
          <w:p w14:paraId="3E0BAC7A"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60E499A9"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3CE7E454" w14:textId="77777777" w:rsidR="00275D1C"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272F2EA1" w14:textId="77777777"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14:paraId="581C8E3C" w14:textId="77777777" w:rsidR="00275D1C" w:rsidRPr="006A7B1E" w:rsidRDefault="00275D1C" w:rsidP="00301F89">
            <w:pPr>
              <w:tabs>
                <w:tab w:val="left" w:pos="1972"/>
              </w:tabs>
              <w:jc w:val="both"/>
              <w:rPr>
                <w:rFonts w:ascii="Arial" w:hAnsi="Arial" w:cs="Arial"/>
                <w:sz w:val="20"/>
                <w:szCs w:val="20"/>
              </w:rPr>
            </w:pPr>
          </w:p>
          <w:p w14:paraId="5A897308" w14:textId="77777777" w:rsidR="00275D1C" w:rsidRPr="006A7B1E" w:rsidRDefault="00275D1C" w:rsidP="00301F89">
            <w:pPr>
              <w:tabs>
                <w:tab w:val="left" w:pos="1972"/>
              </w:tabs>
              <w:jc w:val="both"/>
              <w:rPr>
                <w:rFonts w:ascii="Arial" w:hAnsi="Arial" w:cs="Arial"/>
                <w:sz w:val="20"/>
                <w:szCs w:val="20"/>
              </w:rPr>
            </w:pPr>
          </w:p>
          <w:p w14:paraId="660ECE93"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6117C0FB"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67534661"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00BFF858" w14:textId="77777777" w:rsidR="00275D1C" w:rsidRPr="006A7B1E" w:rsidRDefault="003E70B1"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73682B35" w14:textId="77777777" w:rsidTr="00257A6E">
        <w:trPr>
          <w:gridAfter w:val="1"/>
          <w:wAfter w:w="35" w:type="dxa"/>
          <w:cantSplit/>
          <w:trHeight w:val="480"/>
        </w:trPr>
        <w:tc>
          <w:tcPr>
            <w:tcW w:w="5512" w:type="dxa"/>
            <w:gridSpan w:val="19"/>
            <w:vMerge w:val="restart"/>
          </w:tcPr>
          <w:p w14:paraId="23D8384A"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38F426B5"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14:paraId="097DAD99"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14:paraId="357970C5"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0EE7F329" w14:textId="77777777" w:rsidR="00275D1C" w:rsidRPr="006A7B1E" w:rsidRDefault="00275D1C" w:rsidP="003E5498">
            <w:pPr>
              <w:rPr>
                <w:rFonts w:ascii="Arial" w:hAnsi="Arial" w:cs="Arial"/>
                <w:sz w:val="20"/>
                <w:szCs w:val="20"/>
              </w:rPr>
            </w:pPr>
          </w:p>
        </w:tc>
      </w:tr>
      <w:tr w:rsidR="00A62BBB" w:rsidRPr="006A7B1E" w14:paraId="04F13122" w14:textId="77777777" w:rsidTr="00A34399">
        <w:trPr>
          <w:gridAfter w:val="1"/>
          <w:wAfter w:w="35" w:type="dxa"/>
          <w:cantSplit/>
          <w:trHeight w:val="285"/>
        </w:trPr>
        <w:tc>
          <w:tcPr>
            <w:tcW w:w="5512" w:type="dxa"/>
            <w:gridSpan w:val="19"/>
            <w:vMerge/>
          </w:tcPr>
          <w:p w14:paraId="7E4E7CBF" w14:textId="77777777" w:rsidR="00A62BBB" w:rsidRPr="006A7B1E" w:rsidRDefault="00A62BBB" w:rsidP="00462A31">
            <w:pPr>
              <w:rPr>
                <w:rFonts w:ascii="Arial" w:hAnsi="Arial" w:cs="Arial"/>
                <w:sz w:val="20"/>
                <w:szCs w:val="20"/>
              </w:rPr>
            </w:pPr>
          </w:p>
        </w:tc>
        <w:tc>
          <w:tcPr>
            <w:tcW w:w="5539" w:type="dxa"/>
            <w:gridSpan w:val="22"/>
          </w:tcPr>
          <w:p w14:paraId="2414AC31"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481E9091" w14:textId="77777777"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14:paraId="579CF06D"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14:paraId="3AC07910" w14:textId="77777777" w:rsidR="00A62BBB" w:rsidRPr="006A7B1E" w:rsidRDefault="00A62BBB" w:rsidP="00914DB0">
            <w:pPr>
              <w:rPr>
                <w:rFonts w:ascii="Arial" w:hAnsi="Arial" w:cs="Arial"/>
                <w:sz w:val="20"/>
                <w:szCs w:val="20"/>
              </w:rPr>
            </w:pPr>
          </w:p>
        </w:tc>
      </w:tr>
      <w:tr w:rsidR="00275D1C" w:rsidRPr="006A7B1E" w14:paraId="17C1BE23" w14:textId="77777777" w:rsidTr="00A62BBB">
        <w:trPr>
          <w:gridAfter w:val="1"/>
          <w:wAfter w:w="35" w:type="dxa"/>
          <w:trHeight w:val="637"/>
        </w:trPr>
        <w:tc>
          <w:tcPr>
            <w:tcW w:w="11051" w:type="dxa"/>
            <w:gridSpan w:val="41"/>
          </w:tcPr>
          <w:p w14:paraId="33F6A26B"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3E70B1" w:rsidRPr="006A7B1E">
              <w:rPr>
                <w:rFonts w:ascii="Arial" w:hAnsi="Arial" w:cs="Arial"/>
                <w:sz w:val="20"/>
                <w:szCs w:val="20"/>
              </w:rPr>
              <w:fldChar w:fldCharType="end"/>
            </w:r>
          </w:p>
        </w:tc>
      </w:tr>
      <w:tr w:rsidR="00A62BBB" w:rsidRPr="006A7B1E" w14:paraId="0E47F1B3" w14:textId="77777777" w:rsidTr="00B81CC3">
        <w:trPr>
          <w:gridAfter w:val="1"/>
          <w:wAfter w:w="35" w:type="dxa"/>
          <w:trHeight w:val="636"/>
        </w:trPr>
        <w:tc>
          <w:tcPr>
            <w:tcW w:w="11051" w:type="dxa"/>
            <w:gridSpan w:val="41"/>
          </w:tcPr>
          <w:p w14:paraId="7EA80154"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14:paraId="2AD3BBFD" w14:textId="77777777" w:rsidTr="00257A6E">
        <w:trPr>
          <w:gridAfter w:val="1"/>
          <w:wAfter w:w="35" w:type="dxa"/>
          <w:cantSplit/>
        </w:trPr>
        <w:tc>
          <w:tcPr>
            <w:tcW w:w="1538" w:type="dxa"/>
          </w:tcPr>
          <w:p w14:paraId="79100F01"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14:paraId="781C954B"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14:paraId="7B9848DE"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1C3058C6"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05CA5B9B"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3F28FB36" w14:textId="77777777"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14:paraId="223A1F69"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14:paraId="1F590EA6" w14:textId="77777777" w:rsidTr="00257A6E">
        <w:trPr>
          <w:gridAfter w:val="1"/>
          <w:wAfter w:w="35" w:type="dxa"/>
          <w:cantSplit/>
          <w:trHeight w:val="65"/>
        </w:trPr>
        <w:tc>
          <w:tcPr>
            <w:tcW w:w="1538" w:type="dxa"/>
          </w:tcPr>
          <w:p w14:paraId="17DF9F45"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78EDE30B" w14:textId="77777777"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14:paraId="592C1A0D"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0BF044B6"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14:paraId="1B88A162" w14:textId="77777777" w:rsidR="00275D1C" w:rsidRPr="006A7B1E" w:rsidRDefault="00275D1C" w:rsidP="00462A31">
            <w:pPr>
              <w:rPr>
                <w:rFonts w:ascii="Arial" w:hAnsi="Arial" w:cs="Arial"/>
                <w:sz w:val="20"/>
                <w:szCs w:val="20"/>
              </w:rPr>
            </w:pPr>
          </w:p>
        </w:tc>
        <w:tc>
          <w:tcPr>
            <w:tcW w:w="1080" w:type="dxa"/>
            <w:gridSpan w:val="3"/>
          </w:tcPr>
          <w:p w14:paraId="63A3E6F8"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21E0A50B"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42284E85" w14:textId="77777777" w:rsidR="00275D1C" w:rsidRPr="006A7B1E" w:rsidRDefault="00275D1C" w:rsidP="00462A31">
            <w:pPr>
              <w:rPr>
                <w:rFonts w:ascii="Arial" w:hAnsi="Arial" w:cs="Arial"/>
                <w:sz w:val="20"/>
                <w:szCs w:val="20"/>
              </w:rPr>
            </w:pPr>
          </w:p>
        </w:tc>
      </w:tr>
      <w:tr w:rsidR="00275D1C" w:rsidRPr="006A7B1E" w14:paraId="29081A2E" w14:textId="77777777" w:rsidTr="00257A6E">
        <w:trPr>
          <w:gridAfter w:val="1"/>
          <w:wAfter w:w="35" w:type="dxa"/>
          <w:cantSplit/>
          <w:trHeight w:val="420"/>
        </w:trPr>
        <w:tc>
          <w:tcPr>
            <w:tcW w:w="5512" w:type="dxa"/>
            <w:gridSpan w:val="19"/>
            <w:vMerge w:val="restart"/>
          </w:tcPr>
          <w:p w14:paraId="3693B0F9"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5AF922E9"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22BD3869" w14:textId="77777777" w:rsidR="00275D1C" w:rsidRPr="006A7B1E" w:rsidRDefault="00275D1C" w:rsidP="00462A31">
            <w:pPr>
              <w:rPr>
                <w:rFonts w:ascii="Arial" w:hAnsi="Arial" w:cs="Arial"/>
                <w:sz w:val="20"/>
                <w:szCs w:val="20"/>
              </w:rPr>
            </w:pPr>
          </w:p>
        </w:tc>
        <w:tc>
          <w:tcPr>
            <w:tcW w:w="5539" w:type="dxa"/>
            <w:gridSpan w:val="22"/>
          </w:tcPr>
          <w:p w14:paraId="5029DFF9"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3E70B1" w:rsidRPr="006A7B1E">
              <w:rPr>
                <w:rFonts w:ascii="Arial" w:hAnsi="Arial" w:cs="Arial"/>
                <w:sz w:val="20"/>
                <w:szCs w:val="20"/>
              </w:rPr>
              <w:fldChar w:fldCharType="end"/>
            </w:r>
          </w:p>
          <w:p w14:paraId="71822666" w14:textId="77777777" w:rsidR="00275D1C" w:rsidRPr="006A7B1E" w:rsidRDefault="00275D1C" w:rsidP="00462A31">
            <w:pPr>
              <w:rPr>
                <w:rFonts w:ascii="Arial" w:hAnsi="Arial" w:cs="Arial"/>
                <w:sz w:val="20"/>
                <w:szCs w:val="20"/>
              </w:rPr>
            </w:pPr>
          </w:p>
        </w:tc>
      </w:tr>
      <w:tr w:rsidR="00275D1C" w:rsidRPr="006A7B1E" w14:paraId="70A2B510" w14:textId="77777777" w:rsidTr="00257A6E">
        <w:trPr>
          <w:gridAfter w:val="1"/>
          <w:wAfter w:w="35" w:type="dxa"/>
          <w:cantSplit/>
          <w:trHeight w:val="420"/>
        </w:trPr>
        <w:tc>
          <w:tcPr>
            <w:tcW w:w="5512" w:type="dxa"/>
            <w:gridSpan w:val="19"/>
            <w:vMerge/>
          </w:tcPr>
          <w:p w14:paraId="36E12BC1" w14:textId="77777777" w:rsidR="00275D1C" w:rsidRPr="006A7B1E" w:rsidRDefault="00275D1C" w:rsidP="00462A31">
            <w:pPr>
              <w:rPr>
                <w:rFonts w:ascii="Arial" w:hAnsi="Arial" w:cs="Arial"/>
                <w:sz w:val="20"/>
                <w:szCs w:val="20"/>
              </w:rPr>
            </w:pPr>
          </w:p>
        </w:tc>
        <w:tc>
          <w:tcPr>
            <w:tcW w:w="5539" w:type="dxa"/>
            <w:gridSpan w:val="22"/>
          </w:tcPr>
          <w:p w14:paraId="77586B2B"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16144B95"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p>
          <w:p w14:paraId="23A44974"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2148DBB1" w14:textId="77777777" w:rsidTr="00257A6E">
        <w:trPr>
          <w:gridAfter w:val="1"/>
          <w:wAfter w:w="35" w:type="dxa"/>
          <w:cantSplit/>
          <w:trHeight w:val="420"/>
        </w:trPr>
        <w:tc>
          <w:tcPr>
            <w:tcW w:w="5512" w:type="dxa"/>
            <w:gridSpan w:val="19"/>
            <w:vMerge/>
          </w:tcPr>
          <w:p w14:paraId="2D09236B" w14:textId="77777777" w:rsidR="00275D1C" w:rsidRPr="006A7B1E" w:rsidRDefault="00275D1C" w:rsidP="00462A31">
            <w:pPr>
              <w:rPr>
                <w:rFonts w:ascii="Arial" w:hAnsi="Arial" w:cs="Arial"/>
                <w:sz w:val="20"/>
                <w:szCs w:val="20"/>
              </w:rPr>
            </w:pPr>
          </w:p>
        </w:tc>
        <w:tc>
          <w:tcPr>
            <w:tcW w:w="1841" w:type="dxa"/>
            <w:gridSpan w:val="9"/>
          </w:tcPr>
          <w:p w14:paraId="52A09C68"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769D2821" w14:textId="77777777" w:rsidR="00275D1C" w:rsidRPr="006A7B1E" w:rsidRDefault="00275D1C" w:rsidP="00301F89">
            <w:pPr>
              <w:jc w:val="both"/>
              <w:rPr>
                <w:rFonts w:ascii="Arial" w:hAnsi="Arial" w:cs="Arial"/>
                <w:sz w:val="20"/>
                <w:szCs w:val="20"/>
              </w:rPr>
            </w:pPr>
          </w:p>
          <w:p w14:paraId="06197ED7"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1B23B388"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43AB2F70"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1947BD06" w14:textId="77777777"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702B40C8" w14:textId="77777777" w:rsidR="00275D1C" w:rsidRPr="006A7B1E" w:rsidRDefault="00275D1C" w:rsidP="00301F89">
            <w:pPr>
              <w:tabs>
                <w:tab w:val="left" w:pos="1972"/>
              </w:tabs>
              <w:jc w:val="both"/>
              <w:rPr>
                <w:rFonts w:ascii="Arial" w:hAnsi="Arial" w:cs="Arial"/>
                <w:sz w:val="20"/>
                <w:szCs w:val="20"/>
              </w:rPr>
            </w:pPr>
          </w:p>
          <w:p w14:paraId="46611BF0" w14:textId="77777777" w:rsidR="00275D1C" w:rsidRPr="006A7B1E" w:rsidRDefault="00275D1C" w:rsidP="00301F89">
            <w:pPr>
              <w:tabs>
                <w:tab w:val="left" w:pos="1972"/>
              </w:tabs>
              <w:jc w:val="both"/>
              <w:rPr>
                <w:rFonts w:ascii="Arial" w:hAnsi="Arial" w:cs="Arial"/>
                <w:sz w:val="20"/>
                <w:szCs w:val="20"/>
              </w:rPr>
            </w:pPr>
          </w:p>
          <w:p w14:paraId="16799397"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511FD3AF"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4D08B385"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61DBD213" w14:textId="77777777"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49171E29" w14:textId="77777777" w:rsidR="00275D1C" w:rsidRPr="006A7B1E" w:rsidRDefault="00275D1C" w:rsidP="00301F89">
            <w:pPr>
              <w:tabs>
                <w:tab w:val="left" w:pos="1972"/>
              </w:tabs>
              <w:jc w:val="both"/>
              <w:rPr>
                <w:rFonts w:ascii="Arial" w:hAnsi="Arial" w:cs="Arial"/>
                <w:sz w:val="20"/>
                <w:szCs w:val="20"/>
              </w:rPr>
            </w:pPr>
          </w:p>
          <w:p w14:paraId="16ECDD05" w14:textId="77777777" w:rsidR="00275D1C" w:rsidRPr="006A7B1E" w:rsidRDefault="00275D1C" w:rsidP="00301F89">
            <w:pPr>
              <w:tabs>
                <w:tab w:val="left" w:pos="1972"/>
              </w:tabs>
              <w:jc w:val="both"/>
              <w:rPr>
                <w:rFonts w:ascii="Arial" w:hAnsi="Arial" w:cs="Arial"/>
                <w:sz w:val="20"/>
                <w:szCs w:val="20"/>
              </w:rPr>
            </w:pPr>
          </w:p>
          <w:p w14:paraId="17E7BF4B"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30A255BF"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5EC04E63"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128C092E" w14:textId="77777777" w:rsidR="00275D1C" w:rsidRPr="006A7B1E" w:rsidRDefault="003E70B1"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18CEB1F1" w14:textId="77777777" w:rsidTr="00257A6E">
        <w:trPr>
          <w:gridAfter w:val="1"/>
          <w:wAfter w:w="35" w:type="dxa"/>
          <w:cantSplit/>
          <w:trHeight w:val="480"/>
        </w:trPr>
        <w:tc>
          <w:tcPr>
            <w:tcW w:w="5512" w:type="dxa"/>
            <w:gridSpan w:val="19"/>
            <w:vMerge w:val="restart"/>
          </w:tcPr>
          <w:p w14:paraId="0320CEB3"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1CA661C0"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3600C97C" w14:textId="77777777" w:rsidR="00275D1C" w:rsidRPr="006A7B1E" w:rsidRDefault="00275D1C" w:rsidP="00462A31">
            <w:pPr>
              <w:rPr>
                <w:rFonts w:ascii="Arial" w:hAnsi="Arial" w:cs="Arial"/>
                <w:sz w:val="20"/>
                <w:szCs w:val="20"/>
              </w:rPr>
            </w:pPr>
          </w:p>
          <w:p w14:paraId="573E7682" w14:textId="77777777" w:rsidR="00275D1C" w:rsidRPr="006A7B1E" w:rsidRDefault="00275D1C" w:rsidP="00462A31">
            <w:pPr>
              <w:rPr>
                <w:rFonts w:ascii="Arial" w:hAnsi="Arial" w:cs="Arial"/>
                <w:sz w:val="20"/>
                <w:szCs w:val="20"/>
              </w:rPr>
            </w:pPr>
          </w:p>
        </w:tc>
        <w:tc>
          <w:tcPr>
            <w:tcW w:w="5539" w:type="dxa"/>
            <w:gridSpan w:val="22"/>
          </w:tcPr>
          <w:p w14:paraId="1255389D"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14:paraId="6A699B46"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7076CE21" w14:textId="77777777" w:rsidR="00275D1C" w:rsidRPr="006A7B1E" w:rsidRDefault="00275D1C" w:rsidP="003E5498">
            <w:pPr>
              <w:rPr>
                <w:rFonts w:ascii="Arial" w:hAnsi="Arial" w:cs="Arial"/>
                <w:sz w:val="20"/>
                <w:szCs w:val="20"/>
              </w:rPr>
            </w:pPr>
          </w:p>
        </w:tc>
      </w:tr>
      <w:tr w:rsidR="00A62BBB" w:rsidRPr="006A7B1E" w14:paraId="6DDAFCF8" w14:textId="77777777" w:rsidTr="00A34399">
        <w:trPr>
          <w:gridAfter w:val="1"/>
          <w:wAfter w:w="35" w:type="dxa"/>
          <w:cantSplit/>
          <w:trHeight w:val="285"/>
        </w:trPr>
        <w:tc>
          <w:tcPr>
            <w:tcW w:w="5512" w:type="dxa"/>
            <w:gridSpan w:val="19"/>
            <w:vMerge/>
          </w:tcPr>
          <w:p w14:paraId="4C8D1808" w14:textId="77777777" w:rsidR="00A62BBB" w:rsidRPr="006A7B1E" w:rsidRDefault="00A62BBB" w:rsidP="00462A31">
            <w:pPr>
              <w:rPr>
                <w:rFonts w:ascii="Arial" w:hAnsi="Arial" w:cs="Arial"/>
                <w:sz w:val="20"/>
                <w:szCs w:val="20"/>
              </w:rPr>
            </w:pPr>
          </w:p>
        </w:tc>
        <w:tc>
          <w:tcPr>
            <w:tcW w:w="5539" w:type="dxa"/>
            <w:gridSpan w:val="22"/>
          </w:tcPr>
          <w:p w14:paraId="5BDFCE8F"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3404341E" w14:textId="77777777"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3E70B1" w:rsidRPr="006A7B1E">
              <w:rPr>
                <w:rFonts w:ascii="Arial" w:hAnsi="Arial" w:cs="Arial"/>
                <w:sz w:val="20"/>
                <w:szCs w:val="20"/>
              </w:rPr>
              <w:fldChar w:fldCharType="end"/>
            </w:r>
          </w:p>
          <w:p w14:paraId="20503985" w14:textId="77777777"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3E70B1" w:rsidRPr="006A7B1E">
              <w:rPr>
                <w:rFonts w:ascii="Arial" w:hAnsi="Arial" w:cs="Arial"/>
                <w:sz w:val="20"/>
                <w:szCs w:val="20"/>
              </w:rPr>
              <w:fldChar w:fldCharType="end"/>
            </w:r>
          </w:p>
          <w:p w14:paraId="40BB55E5" w14:textId="77777777" w:rsidR="00A62BBB" w:rsidRPr="006A7B1E" w:rsidRDefault="00A62BBB" w:rsidP="00A62BBB">
            <w:pPr>
              <w:rPr>
                <w:rFonts w:ascii="Arial" w:hAnsi="Arial" w:cs="Arial"/>
                <w:sz w:val="20"/>
                <w:szCs w:val="20"/>
              </w:rPr>
            </w:pPr>
          </w:p>
        </w:tc>
      </w:tr>
      <w:tr w:rsidR="00275D1C" w:rsidRPr="006A7B1E" w14:paraId="5B61C335" w14:textId="77777777" w:rsidTr="00A62BBB">
        <w:trPr>
          <w:gridAfter w:val="1"/>
          <w:wAfter w:w="35" w:type="dxa"/>
          <w:trHeight w:val="637"/>
        </w:trPr>
        <w:tc>
          <w:tcPr>
            <w:tcW w:w="11051" w:type="dxa"/>
            <w:gridSpan w:val="41"/>
          </w:tcPr>
          <w:p w14:paraId="05279A94"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3E70B1" w:rsidRPr="006A7B1E">
              <w:rPr>
                <w:rFonts w:ascii="Arial" w:hAnsi="Arial" w:cs="Arial"/>
                <w:sz w:val="20"/>
                <w:szCs w:val="20"/>
              </w:rPr>
              <w:fldChar w:fldCharType="end"/>
            </w:r>
          </w:p>
        </w:tc>
      </w:tr>
      <w:tr w:rsidR="00A62BBB" w:rsidRPr="006A7B1E" w14:paraId="70FDA9F3" w14:textId="77777777" w:rsidTr="00B81CC3">
        <w:trPr>
          <w:gridAfter w:val="1"/>
          <w:wAfter w:w="35" w:type="dxa"/>
          <w:trHeight w:val="636"/>
        </w:trPr>
        <w:tc>
          <w:tcPr>
            <w:tcW w:w="11051" w:type="dxa"/>
            <w:gridSpan w:val="41"/>
          </w:tcPr>
          <w:p w14:paraId="508A9EDF" w14:textId="77777777" w:rsidR="00A62BBB" w:rsidRPr="006A7B1E" w:rsidRDefault="00A62BBB" w:rsidP="00462A31">
            <w:pPr>
              <w:rPr>
                <w:rFonts w:ascii="Arial" w:hAnsi="Arial" w:cs="Arial"/>
                <w:sz w:val="20"/>
                <w:szCs w:val="20"/>
              </w:rPr>
            </w:pPr>
            <w:r w:rsidRPr="006A7B1E">
              <w:rPr>
                <w:rFonts w:ascii="Arial" w:hAnsi="Arial" w:cs="Arial"/>
                <w:sz w:val="20"/>
                <w:szCs w:val="20"/>
              </w:rPr>
              <w:lastRenderedPageBreak/>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14:paraId="2353E243" w14:textId="77777777" w:rsidTr="00257A6E">
        <w:trPr>
          <w:gridAfter w:val="1"/>
          <w:wAfter w:w="35" w:type="dxa"/>
          <w:cantSplit/>
        </w:trPr>
        <w:tc>
          <w:tcPr>
            <w:tcW w:w="1538" w:type="dxa"/>
          </w:tcPr>
          <w:p w14:paraId="4E6DC06B"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14:paraId="637BAD7F"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1ABBDF2B"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346D3C07"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5DA4B65A"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12F4846C" w14:textId="77777777"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14:paraId="4988E206" w14:textId="77777777"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14:paraId="1EEB9D6A" w14:textId="77777777" w:rsidTr="00257A6E">
        <w:trPr>
          <w:gridAfter w:val="1"/>
          <w:wAfter w:w="35" w:type="dxa"/>
          <w:cantSplit/>
          <w:trHeight w:val="65"/>
        </w:trPr>
        <w:tc>
          <w:tcPr>
            <w:tcW w:w="1538" w:type="dxa"/>
          </w:tcPr>
          <w:p w14:paraId="641BF543"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1F9CEBC6" w14:textId="77777777"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14:paraId="620DDC00"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48BDDA5F" w14:textId="77777777" w:rsidR="00275D1C" w:rsidRPr="006A7B1E" w:rsidRDefault="003E70B1"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14:paraId="366F3758" w14:textId="77777777" w:rsidR="00275D1C" w:rsidRPr="006A7B1E" w:rsidRDefault="00275D1C" w:rsidP="00462A31">
            <w:pPr>
              <w:rPr>
                <w:rFonts w:ascii="Arial" w:hAnsi="Arial" w:cs="Arial"/>
                <w:sz w:val="20"/>
                <w:szCs w:val="20"/>
              </w:rPr>
            </w:pPr>
          </w:p>
        </w:tc>
        <w:tc>
          <w:tcPr>
            <w:tcW w:w="1080" w:type="dxa"/>
            <w:gridSpan w:val="3"/>
          </w:tcPr>
          <w:p w14:paraId="63AAF3B9"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3054E85C"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4462D754" w14:textId="77777777" w:rsidR="00275D1C" w:rsidRPr="006A7B1E" w:rsidRDefault="00275D1C" w:rsidP="00462A31">
            <w:pPr>
              <w:rPr>
                <w:rFonts w:ascii="Arial" w:hAnsi="Arial" w:cs="Arial"/>
                <w:sz w:val="20"/>
                <w:szCs w:val="20"/>
              </w:rPr>
            </w:pPr>
          </w:p>
        </w:tc>
      </w:tr>
      <w:tr w:rsidR="00275D1C" w:rsidRPr="006A7B1E" w14:paraId="72E1C8B3" w14:textId="77777777" w:rsidTr="00257A6E">
        <w:trPr>
          <w:gridAfter w:val="1"/>
          <w:wAfter w:w="35" w:type="dxa"/>
          <w:cantSplit/>
          <w:trHeight w:val="420"/>
        </w:trPr>
        <w:tc>
          <w:tcPr>
            <w:tcW w:w="5512" w:type="dxa"/>
            <w:gridSpan w:val="19"/>
            <w:vMerge w:val="restart"/>
          </w:tcPr>
          <w:p w14:paraId="5002B490"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12D5D5FA" w14:textId="77777777" w:rsidR="00275D1C" w:rsidRPr="006A7B1E" w:rsidRDefault="00275D1C" w:rsidP="00462A31">
            <w:pPr>
              <w:rPr>
                <w:rFonts w:ascii="Arial" w:hAnsi="Arial" w:cs="Arial"/>
                <w:sz w:val="20"/>
                <w:szCs w:val="20"/>
              </w:rPr>
            </w:pPr>
          </w:p>
          <w:p w14:paraId="307E8D3F" w14:textId="77777777" w:rsidR="00275D1C" w:rsidRPr="006A7B1E" w:rsidRDefault="00275D1C" w:rsidP="00462A31">
            <w:pPr>
              <w:rPr>
                <w:rFonts w:ascii="Arial" w:hAnsi="Arial" w:cs="Arial"/>
                <w:sz w:val="20"/>
                <w:szCs w:val="20"/>
              </w:rPr>
            </w:pPr>
          </w:p>
        </w:tc>
        <w:tc>
          <w:tcPr>
            <w:tcW w:w="5539" w:type="dxa"/>
            <w:gridSpan w:val="22"/>
          </w:tcPr>
          <w:p w14:paraId="01FD70EC"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tc>
      </w:tr>
      <w:tr w:rsidR="00275D1C" w:rsidRPr="006A7B1E" w14:paraId="4AB61D18" w14:textId="77777777" w:rsidTr="00257A6E">
        <w:trPr>
          <w:gridAfter w:val="1"/>
          <w:wAfter w:w="35" w:type="dxa"/>
          <w:cantSplit/>
          <w:trHeight w:val="420"/>
        </w:trPr>
        <w:tc>
          <w:tcPr>
            <w:tcW w:w="5512" w:type="dxa"/>
            <w:gridSpan w:val="19"/>
            <w:vMerge/>
          </w:tcPr>
          <w:p w14:paraId="5ADD795C" w14:textId="77777777" w:rsidR="00275D1C" w:rsidRPr="006A7B1E" w:rsidRDefault="00275D1C" w:rsidP="00462A31">
            <w:pPr>
              <w:rPr>
                <w:rFonts w:ascii="Arial" w:hAnsi="Arial" w:cs="Arial"/>
                <w:sz w:val="20"/>
                <w:szCs w:val="20"/>
              </w:rPr>
            </w:pPr>
          </w:p>
        </w:tc>
        <w:tc>
          <w:tcPr>
            <w:tcW w:w="5539" w:type="dxa"/>
            <w:gridSpan w:val="22"/>
          </w:tcPr>
          <w:p w14:paraId="7D85926A"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084EDE1A"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p>
          <w:p w14:paraId="54AB4D02"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7DE9F42A" w14:textId="77777777" w:rsidTr="00257A6E">
        <w:trPr>
          <w:gridAfter w:val="1"/>
          <w:wAfter w:w="35" w:type="dxa"/>
          <w:cantSplit/>
          <w:trHeight w:val="420"/>
        </w:trPr>
        <w:tc>
          <w:tcPr>
            <w:tcW w:w="5512" w:type="dxa"/>
            <w:gridSpan w:val="19"/>
            <w:vMerge/>
          </w:tcPr>
          <w:p w14:paraId="4786F39E" w14:textId="77777777" w:rsidR="00275D1C" w:rsidRPr="006A7B1E" w:rsidRDefault="00275D1C" w:rsidP="00462A31">
            <w:pPr>
              <w:rPr>
                <w:rFonts w:ascii="Arial" w:hAnsi="Arial" w:cs="Arial"/>
                <w:sz w:val="20"/>
                <w:szCs w:val="20"/>
              </w:rPr>
            </w:pPr>
          </w:p>
        </w:tc>
        <w:tc>
          <w:tcPr>
            <w:tcW w:w="1841" w:type="dxa"/>
            <w:gridSpan w:val="9"/>
          </w:tcPr>
          <w:p w14:paraId="1F3CBC55"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7811CABD" w14:textId="77777777" w:rsidR="00275D1C" w:rsidRPr="006A7B1E" w:rsidRDefault="00275D1C" w:rsidP="00301F89">
            <w:pPr>
              <w:jc w:val="both"/>
              <w:rPr>
                <w:rFonts w:ascii="Arial" w:hAnsi="Arial" w:cs="Arial"/>
                <w:sz w:val="20"/>
                <w:szCs w:val="20"/>
              </w:rPr>
            </w:pPr>
          </w:p>
          <w:p w14:paraId="5D9BA7E6"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37850A7B"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05EFE80E"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5FA60C9E" w14:textId="77777777"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003EF7B2" w14:textId="77777777" w:rsidR="00275D1C" w:rsidRPr="006A7B1E" w:rsidRDefault="00275D1C" w:rsidP="00301F89">
            <w:pPr>
              <w:tabs>
                <w:tab w:val="left" w:pos="1972"/>
              </w:tabs>
              <w:jc w:val="both"/>
              <w:rPr>
                <w:rFonts w:ascii="Arial" w:hAnsi="Arial" w:cs="Arial"/>
                <w:sz w:val="20"/>
                <w:szCs w:val="20"/>
              </w:rPr>
            </w:pPr>
          </w:p>
          <w:p w14:paraId="0AB12988" w14:textId="77777777" w:rsidR="00275D1C" w:rsidRPr="006A7B1E" w:rsidRDefault="00275D1C" w:rsidP="00301F89">
            <w:pPr>
              <w:tabs>
                <w:tab w:val="left" w:pos="1972"/>
              </w:tabs>
              <w:jc w:val="both"/>
              <w:rPr>
                <w:rFonts w:ascii="Arial" w:hAnsi="Arial" w:cs="Arial"/>
                <w:sz w:val="20"/>
                <w:szCs w:val="20"/>
              </w:rPr>
            </w:pPr>
          </w:p>
          <w:p w14:paraId="4992ECEC"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2497E987"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72E69564"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12FE03C2" w14:textId="77777777"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35E2E8A4" w14:textId="77777777" w:rsidR="00275D1C" w:rsidRPr="006A7B1E" w:rsidRDefault="00275D1C" w:rsidP="00301F89">
            <w:pPr>
              <w:tabs>
                <w:tab w:val="left" w:pos="1972"/>
              </w:tabs>
              <w:jc w:val="both"/>
              <w:rPr>
                <w:rFonts w:ascii="Arial" w:hAnsi="Arial" w:cs="Arial"/>
                <w:sz w:val="20"/>
                <w:szCs w:val="20"/>
              </w:rPr>
            </w:pPr>
          </w:p>
          <w:p w14:paraId="5D03BA23" w14:textId="77777777" w:rsidR="00275D1C" w:rsidRPr="006A7B1E" w:rsidRDefault="00275D1C" w:rsidP="00301F89">
            <w:pPr>
              <w:tabs>
                <w:tab w:val="left" w:pos="1972"/>
              </w:tabs>
              <w:jc w:val="both"/>
              <w:rPr>
                <w:rFonts w:ascii="Arial" w:hAnsi="Arial" w:cs="Arial"/>
                <w:sz w:val="20"/>
                <w:szCs w:val="20"/>
              </w:rPr>
            </w:pPr>
          </w:p>
          <w:p w14:paraId="7308B365"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2FD70C00"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67F41B76"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1ACE784D" w14:textId="77777777" w:rsidR="00275D1C" w:rsidRPr="006A7B1E"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3930BFB8" w14:textId="77777777" w:rsidTr="00257A6E">
        <w:trPr>
          <w:gridAfter w:val="1"/>
          <w:wAfter w:w="35" w:type="dxa"/>
          <w:cantSplit/>
          <w:trHeight w:val="480"/>
        </w:trPr>
        <w:tc>
          <w:tcPr>
            <w:tcW w:w="5512" w:type="dxa"/>
            <w:gridSpan w:val="19"/>
            <w:vMerge w:val="restart"/>
          </w:tcPr>
          <w:p w14:paraId="1348F96E"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7195A256"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1481B1FC" w14:textId="77777777" w:rsidR="00275D1C" w:rsidRPr="006A7B1E" w:rsidRDefault="00275D1C" w:rsidP="00462A31">
            <w:pPr>
              <w:rPr>
                <w:rFonts w:ascii="Arial" w:hAnsi="Arial" w:cs="Arial"/>
                <w:sz w:val="20"/>
                <w:szCs w:val="20"/>
              </w:rPr>
            </w:pPr>
          </w:p>
        </w:tc>
        <w:tc>
          <w:tcPr>
            <w:tcW w:w="5539" w:type="dxa"/>
            <w:gridSpan w:val="22"/>
          </w:tcPr>
          <w:p w14:paraId="4E95C406"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14:paraId="628DEBDA"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799DE395" w14:textId="77777777" w:rsidR="00275D1C" w:rsidRPr="006A7B1E" w:rsidRDefault="00275D1C" w:rsidP="003E5498">
            <w:pPr>
              <w:rPr>
                <w:rFonts w:ascii="Arial" w:hAnsi="Arial" w:cs="Arial"/>
                <w:sz w:val="20"/>
                <w:szCs w:val="20"/>
              </w:rPr>
            </w:pPr>
          </w:p>
        </w:tc>
      </w:tr>
      <w:tr w:rsidR="00A62BBB" w:rsidRPr="006A7B1E" w14:paraId="40649BAE" w14:textId="77777777" w:rsidTr="00A34399">
        <w:trPr>
          <w:gridAfter w:val="1"/>
          <w:wAfter w:w="35" w:type="dxa"/>
          <w:cantSplit/>
          <w:trHeight w:val="285"/>
        </w:trPr>
        <w:tc>
          <w:tcPr>
            <w:tcW w:w="5512" w:type="dxa"/>
            <w:gridSpan w:val="19"/>
            <w:vMerge/>
          </w:tcPr>
          <w:p w14:paraId="1E37C199" w14:textId="77777777" w:rsidR="00A62BBB" w:rsidRPr="006A7B1E" w:rsidRDefault="00A62BBB" w:rsidP="00462A31">
            <w:pPr>
              <w:rPr>
                <w:rFonts w:ascii="Arial" w:hAnsi="Arial" w:cs="Arial"/>
                <w:sz w:val="20"/>
                <w:szCs w:val="20"/>
              </w:rPr>
            </w:pPr>
          </w:p>
        </w:tc>
        <w:tc>
          <w:tcPr>
            <w:tcW w:w="5539" w:type="dxa"/>
            <w:gridSpan w:val="22"/>
          </w:tcPr>
          <w:p w14:paraId="5C0AD68F"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26D60CD5" w14:textId="77777777"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14:paraId="7CB71BE5"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proofErr w:type="gramStart"/>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upervised</w:t>
            </w:r>
            <w:proofErr w:type="gramEnd"/>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14:paraId="17B61C33" w14:textId="77777777" w:rsidR="00A62BBB" w:rsidRPr="006A7B1E" w:rsidRDefault="00A62BBB" w:rsidP="00A62BBB">
            <w:pPr>
              <w:rPr>
                <w:rFonts w:ascii="Arial" w:hAnsi="Arial" w:cs="Arial"/>
                <w:sz w:val="20"/>
                <w:szCs w:val="20"/>
              </w:rPr>
            </w:pPr>
          </w:p>
        </w:tc>
      </w:tr>
      <w:tr w:rsidR="00275D1C" w:rsidRPr="006A7B1E" w14:paraId="3ADEA41C" w14:textId="77777777" w:rsidTr="00A62BBB">
        <w:trPr>
          <w:gridAfter w:val="1"/>
          <w:wAfter w:w="35" w:type="dxa"/>
          <w:trHeight w:val="637"/>
        </w:trPr>
        <w:tc>
          <w:tcPr>
            <w:tcW w:w="11051" w:type="dxa"/>
            <w:gridSpan w:val="41"/>
          </w:tcPr>
          <w:p w14:paraId="6EB5432A"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3E70B1" w:rsidRPr="006A7B1E">
              <w:rPr>
                <w:rFonts w:ascii="Arial" w:hAnsi="Arial" w:cs="Arial"/>
                <w:sz w:val="20"/>
                <w:szCs w:val="20"/>
              </w:rPr>
              <w:fldChar w:fldCharType="end"/>
            </w:r>
          </w:p>
        </w:tc>
      </w:tr>
      <w:tr w:rsidR="00A62BBB" w:rsidRPr="006A7B1E" w14:paraId="6AAD32FC" w14:textId="77777777" w:rsidTr="00B81CC3">
        <w:trPr>
          <w:gridAfter w:val="1"/>
          <w:wAfter w:w="35" w:type="dxa"/>
          <w:trHeight w:val="636"/>
        </w:trPr>
        <w:tc>
          <w:tcPr>
            <w:tcW w:w="11051" w:type="dxa"/>
            <w:gridSpan w:val="41"/>
          </w:tcPr>
          <w:p w14:paraId="0A4A97C6"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14:paraId="326C896B" w14:textId="77777777" w:rsidTr="00257A6E">
        <w:trPr>
          <w:gridAfter w:val="1"/>
          <w:wAfter w:w="35" w:type="dxa"/>
          <w:cantSplit/>
        </w:trPr>
        <w:tc>
          <w:tcPr>
            <w:tcW w:w="1538" w:type="dxa"/>
          </w:tcPr>
          <w:p w14:paraId="1189E642" w14:textId="77777777"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14:paraId="72533D5A"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7E659B8E"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1B0D8C27"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14:paraId="71C6677E"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14:paraId="637D36DF" w14:textId="77777777"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14:paraId="55AEEAA4" w14:textId="77777777"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tc>
      </w:tr>
      <w:tr w:rsidR="00275D1C" w:rsidRPr="006A7B1E" w14:paraId="400133DB" w14:textId="77777777" w:rsidTr="00257A6E">
        <w:trPr>
          <w:gridAfter w:val="1"/>
          <w:wAfter w:w="35" w:type="dxa"/>
          <w:cantSplit/>
          <w:trHeight w:val="65"/>
        </w:trPr>
        <w:tc>
          <w:tcPr>
            <w:tcW w:w="1538" w:type="dxa"/>
          </w:tcPr>
          <w:p w14:paraId="08E0A0AC"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C808EF2" w14:textId="77777777"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14:paraId="5AF8B70C"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12933F19"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14:paraId="35E85F99" w14:textId="77777777" w:rsidR="00275D1C" w:rsidRPr="006A7B1E" w:rsidRDefault="00275D1C" w:rsidP="00301F89">
            <w:pPr>
              <w:rPr>
                <w:rFonts w:ascii="Arial" w:hAnsi="Arial" w:cs="Arial"/>
                <w:sz w:val="20"/>
                <w:szCs w:val="20"/>
              </w:rPr>
            </w:pPr>
            <w:r w:rsidRPr="006A7B1E">
              <w:rPr>
                <w:rFonts w:ascii="Arial" w:hAnsi="Arial" w:cs="Arial"/>
                <w:sz w:val="20"/>
                <w:szCs w:val="20"/>
              </w:rPr>
              <w:t>Starting (gross)</w:t>
            </w:r>
          </w:p>
          <w:p w14:paraId="2EA84F4B"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14:paraId="09F6BA81"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595D9A90"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14:paraId="76FF6CE3" w14:textId="77777777" w:rsidR="00275D1C" w:rsidRPr="006A7B1E" w:rsidRDefault="00275D1C" w:rsidP="00462A31">
            <w:pPr>
              <w:rPr>
                <w:rFonts w:ascii="Arial" w:hAnsi="Arial" w:cs="Arial"/>
                <w:sz w:val="20"/>
                <w:szCs w:val="20"/>
              </w:rPr>
            </w:pPr>
          </w:p>
        </w:tc>
      </w:tr>
      <w:tr w:rsidR="00275D1C" w:rsidRPr="006A7B1E" w14:paraId="04BE586D" w14:textId="77777777" w:rsidTr="00257A6E">
        <w:trPr>
          <w:gridAfter w:val="1"/>
          <w:wAfter w:w="35" w:type="dxa"/>
          <w:cantSplit/>
          <w:trHeight w:val="458"/>
        </w:trPr>
        <w:tc>
          <w:tcPr>
            <w:tcW w:w="5512" w:type="dxa"/>
            <w:gridSpan w:val="19"/>
            <w:vMerge w:val="restart"/>
          </w:tcPr>
          <w:p w14:paraId="092F27E9"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711AD6D4"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14:paraId="2DB08445" w14:textId="77777777" w:rsidR="00275D1C" w:rsidRPr="006A7B1E" w:rsidRDefault="00275D1C" w:rsidP="00462A31">
            <w:pPr>
              <w:rPr>
                <w:rFonts w:ascii="Arial" w:hAnsi="Arial" w:cs="Arial"/>
                <w:sz w:val="20"/>
                <w:szCs w:val="20"/>
              </w:rPr>
            </w:pPr>
          </w:p>
          <w:p w14:paraId="67CF0B47" w14:textId="77777777" w:rsidR="00275D1C" w:rsidRPr="006A7B1E" w:rsidRDefault="00275D1C" w:rsidP="00462A31">
            <w:pPr>
              <w:rPr>
                <w:rFonts w:ascii="Arial" w:hAnsi="Arial" w:cs="Arial"/>
                <w:sz w:val="20"/>
                <w:szCs w:val="20"/>
              </w:rPr>
            </w:pPr>
          </w:p>
        </w:tc>
        <w:tc>
          <w:tcPr>
            <w:tcW w:w="5539" w:type="dxa"/>
            <w:gridSpan w:val="22"/>
          </w:tcPr>
          <w:p w14:paraId="0CF09630"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tc>
      </w:tr>
      <w:tr w:rsidR="00275D1C" w:rsidRPr="006A7B1E" w14:paraId="1F60C8BD" w14:textId="77777777" w:rsidTr="00257A6E">
        <w:trPr>
          <w:gridAfter w:val="1"/>
          <w:wAfter w:w="35" w:type="dxa"/>
          <w:cantSplit/>
          <w:trHeight w:val="457"/>
        </w:trPr>
        <w:tc>
          <w:tcPr>
            <w:tcW w:w="5512" w:type="dxa"/>
            <w:gridSpan w:val="19"/>
            <w:vMerge/>
          </w:tcPr>
          <w:p w14:paraId="15530ECA" w14:textId="77777777" w:rsidR="00275D1C" w:rsidRPr="006A7B1E" w:rsidRDefault="00275D1C" w:rsidP="00462A31">
            <w:pPr>
              <w:rPr>
                <w:rFonts w:ascii="Arial" w:hAnsi="Arial" w:cs="Arial"/>
                <w:sz w:val="20"/>
                <w:szCs w:val="20"/>
              </w:rPr>
            </w:pPr>
          </w:p>
        </w:tc>
        <w:tc>
          <w:tcPr>
            <w:tcW w:w="5539" w:type="dxa"/>
            <w:gridSpan w:val="22"/>
          </w:tcPr>
          <w:p w14:paraId="2E6B0FE9"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5C4E1DC8"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p>
          <w:p w14:paraId="3BD96E14" w14:textId="77777777"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2CFA9BDE" w14:textId="77777777" w:rsidTr="00257A6E">
        <w:trPr>
          <w:gridAfter w:val="1"/>
          <w:wAfter w:w="35" w:type="dxa"/>
          <w:cantSplit/>
          <w:trHeight w:val="457"/>
        </w:trPr>
        <w:tc>
          <w:tcPr>
            <w:tcW w:w="5512" w:type="dxa"/>
            <w:gridSpan w:val="19"/>
            <w:vMerge/>
          </w:tcPr>
          <w:p w14:paraId="5F01BB79" w14:textId="77777777" w:rsidR="00275D1C" w:rsidRPr="006A7B1E" w:rsidRDefault="00275D1C" w:rsidP="00462A31">
            <w:pPr>
              <w:rPr>
                <w:rFonts w:ascii="Arial" w:hAnsi="Arial" w:cs="Arial"/>
                <w:sz w:val="20"/>
                <w:szCs w:val="20"/>
              </w:rPr>
            </w:pPr>
          </w:p>
        </w:tc>
        <w:tc>
          <w:tcPr>
            <w:tcW w:w="1841" w:type="dxa"/>
            <w:gridSpan w:val="9"/>
          </w:tcPr>
          <w:p w14:paraId="6081EF5D"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73C8BDE4" w14:textId="77777777" w:rsidR="00275D1C" w:rsidRPr="006A7B1E" w:rsidRDefault="00275D1C" w:rsidP="00301F89">
            <w:pPr>
              <w:jc w:val="both"/>
              <w:rPr>
                <w:rFonts w:ascii="Arial" w:hAnsi="Arial" w:cs="Arial"/>
                <w:sz w:val="20"/>
                <w:szCs w:val="20"/>
              </w:rPr>
            </w:pPr>
          </w:p>
          <w:p w14:paraId="7729BE60"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17794E1B"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23B62492"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1DA5C8D0" w14:textId="77777777"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7C1589E2" w14:textId="77777777" w:rsidR="00275D1C" w:rsidRPr="006A7B1E" w:rsidRDefault="00275D1C" w:rsidP="00301F89">
            <w:pPr>
              <w:tabs>
                <w:tab w:val="left" w:pos="1972"/>
              </w:tabs>
              <w:jc w:val="both"/>
              <w:rPr>
                <w:rFonts w:ascii="Arial" w:hAnsi="Arial" w:cs="Arial"/>
                <w:sz w:val="20"/>
                <w:szCs w:val="20"/>
              </w:rPr>
            </w:pPr>
          </w:p>
          <w:p w14:paraId="61579763" w14:textId="77777777" w:rsidR="00275D1C" w:rsidRPr="006A7B1E" w:rsidRDefault="00275D1C" w:rsidP="00301F89">
            <w:pPr>
              <w:tabs>
                <w:tab w:val="left" w:pos="1972"/>
              </w:tabs>
              <w:jc w:val="both"/>
              <w:rPr>
                <w:rFonts w:ascii="Arial" w:hAnsi="Arial" w:cs="Arial"/>
                <w:sz w:val="20"/>
                <w:szCs w:val="20"/>
              </w:rPr>
            </w:pPr>
          </w:p>
          <w:p w14:paraId="7857AD91"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56AA9680"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695C8C08"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1E74FF73" w14:textId="77777777"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0978B1E0" w14:textId="77777777" w:rsidR="00275D1C" w:rsidRPr="006A7B1E" w:rsidRDefault="00275D1C" w:rsidP="00301F89">
            <w:pPr>
              <w:tabs>
                <w:tab w:val="left" w:pos="1972"/>
              </w:tabs>
              <w:jc w:val="both"/>
              <w:rPr>
                <w:rFonts w:ascii="Arial" w:hAnsi="Arial" w:cs="Arial"/>
                <w:sz w:val="20"/>
                <w:szCs w:val="20"/>
              </w:rPr>
            </w:pPr>
          </w:p>
          <w:p w14:paraId="764CA2B5" w14:textId="77777777" w:rsidR="00275D1C" w:rsidRPr="006A7B1E" w:rsidRDefault="00275D1C" w:rsidP="00301F89">
            <w:pPr>
              <w:tabs>
                <w:tab w:val="left" w:pos="1972"/>
              </w:tabs>
              <w:jc w:val="both"/>
              <w:rPr>
                <w:rFonts w:ascii="Arial" w:hAnsi="Arial" w:cs="Arial"/>
                <w:sz w:val="20"/>
                <w:szCs w:val="20"/>
              </w:rPr>
            </w:pPr>
          </w:p>
          <w:p w14:paraId="750AECC4"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3F2A1483"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4C61C26D"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5D6CAB75" w14:textId="77777777" w:rsidR="00275D1C" w:rsidRPr="006A7B1E" w:rsidRDefault="003E70B1"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14:paraId="1ECAE085" w14:textId="77777777" w:rsidTr="00257A6E">
        <w:trPr>
          <w:gridAfter w:val="1"/>
          <w:wAfter w:w="35" w:type="dxa"/>
          <w:cantSplit/>
          <w:trHeight w:val="480"/>
        </w:trPr>
        <w:tc>
          <w:tcPr>
            <w:tcW w:w="5512" w:type="dxa"/>
            <w:gridSpan w:val="19"/>
            <w:vMerge w:val="restart"/>
          </w:tcPr>
          <w:p w14:paraId="253A70DC"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4E088043"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14:paraId="372D6A19"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14:paraId="644C202A"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14:paraId="577AD85A" w14:textId="77777777" w:rsidR="00275D1C" w:rsidRPr="006A7B1E" w:rsidRDefault="00275D1C" w:rsidP="003E5498">
            <w:pPr>
              <w:rPr>
                <w:rFonts w:ascii="Arial" w:hAnsi="Arial" w:cs="Arial"/>
                <w:sz w:val="20"/>
                <w:szCs w:val="20"/>
              </w:rPr>
            </w:pPr>
          </w:p>
        </w:tc>
      </w:tr>
      <w:tr w:rsidR="00A62BBB" w:rsidRPr="006A7B1E" w14:paraId="5211A8B2" w14:textId="77777777" w:rsidTr="00A34399">
        <w:trPr>
          <w:gridAfter w:val="1"/>
          <w:wAfter w:w="35" w:type="dxa"/>
          <w:cantSplit/>
          <w:trHeight w:val="285"/>
        </w:trPr>
        <w:tc>
          <w:tcPr>
            <w:tcW w:w="5512" w:type="dxa"/>
            <w:gridSpan w:val="19"/>
            <w:vMerge/>
          </w:tcPr>
          <w:p w14:paraId="68141067" w14:textId="77777777" w:rsidR="00A62BBB" w:rsidRPr="006A7B1E" w:rsidRDefault="00A62BBB" w:rsidP="00462A31">
            <w:pPr>
              <w:rPr>
                <w:rFonts w:ascii="Arial" w:hAnsi="Arial" w:cs="Arial"/>
                <w:sz w:val="20"/>
                <w:szCs w:val="20"/>
              </w:rPr>
            </w:pPr>
          </w:p>
        </w:tc>
        <w:tc>
          <w:tcPr>
            <w:tcW w:w="5539" w:type="dxa"/>
            <w:gridSpan w:val="22"/>
          </w:tcPr>
          <w:p w14:paraId="64C62133"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1FF47CF1" w14:textId="77777777"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14:paraId="0169F41C"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proofErr w:type="gramStart"/>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upervised</w:t>
            </w:r>
            <w:proofErr w:type="gramEnd"/>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14:paraId="58C67F62" w14:textId="77777777" w:rsidR="00A62BBB" w:rsidRPr="006A7B1E" w:rsidRDefault="00A62BBB" w:rsidP="00A62BBB">
            <w:pPr>
              <w:rPr>
                <w:rFonts w:ascii="Arial" w:hAnsi="Arial" w:cs="Arial"/>
                <w:sz w:val="20"/>
                <w:szCs w:val="20"/>
              </w:rPr>
            </w:pPr>
          </w:p>
        </w:tc>
      </w:tr>
      <w:tr w:rsidR="00275D1C" w:rsidRPr="006A7B1E" w14:paraId="274A7C47" w14:textId="77777777" w:rsidTr="00A62BBB">
        <w:trPr>
          <w:gridAfter w:val="1"/>
          <w:wAfter w:w="35" w:type="dxa"/>
          <w:trHeight w:val="637"/>
        </w:trPr>
        <w:tc>
          <w:tcPr>
            <w:tcW w:w="11051" w:type="dxa"/>
            <w:gridSpan w:val="41"/>
          </w:tcPr>
          <w:p w14:paraId="0A818EA8"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3E70B1" w:rsidRPr="006A7B1E">
              <w:rPr>
                <w:rFonts w:ascii="Arial" w:hAnsi="Arial" w:cs="Arial"/>
                <w:sz w:val="20"/>
                <w:szCs w:val="20"/>
              </w:rPr>
              <w:fldChar w:fldCharType="end"/>
            </w:r>
          </w:p>
        </w:tc>
      </w:tr>
      <w:tr w:rsidR="00A62BBB" w:rsidRPr="006A7B1E" w14:paraId="48F56C86" w14:textId="77777777" w:rsidTr="00B81CC3">
        <w:trPr>
          <w:gridAfter w:val="1"/>
          <w:wAfter w:w="35" w:type="dxa"/>
          <w:trHeight w:val="636"/>
        </w:trPr>
        <w:tc>
          <w:tcPr>
            <w:tcW w:w="11051" w:type="dxa"/>
            <w:gridSpan w:val="41"/>
          </w:tcPr>
          <w:p w14:paraId="6F8E80F0"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14:paraId="546C6B7A" w14:textId="77777777" w:rsidTr="00257A6E">
        <w:trPr>
          <w:gridAfter w:val="1"/>
          <w:wAfter w:w="35" w:type="dxa"/>
          <w:cantSplit/>
        </w:trPr>
        <w:tc>
          <w:tcPr>
            <w:tcW w:w="1538" w:type="dxa"/>
          </w:tcPr>
          <w:p w14:paraId="0A513BE8"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14:paraId="6973E3FC"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14:paraId="1DFE16F0"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37C2A73E"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w:t>
            </w:r>
            <w:r w:rsidRPr="006A7B1E">
              <w:rPr>
                <w:rFonts w:ascii="Arial" w:hAnsi="Arial" w:cs="Arial"/>
                <w:sz w:val="20"/>
                <w:szCs w:val="20"/>
              </w:rPr>
              <w:lastRenderedPageBreak/>
              <w:t xml:space="preserve">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14:paraId="4196B5E3"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14:paraId="4DCCA06D" w14:textId="77777777"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14:paraId="3E336311" w14:textId="77777777"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tc>
      </w:tr>
      <w:tr w:rsidR="00275D1C" w:rsidRPr="006A7B1E" w14:paraId="0414B7D0" w14:textId="77777777" w:rsidTr="00257A6E">
        <w:trPr>
          <w:gridAfter w:val="1"/>
          <w:wAfter w:w="35" w:type="dxa"/>
          <w:cantSplit/>
          <w:trHeight w:val="65"/>
        </w:trPr>
        <w:tc>
          <w:tcPr>
            <w:tcW w:w="1538" w:type="dxa"/>
          </w:tcPr>
          <w:p w14:paraId="5E63FB2A"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lastRenderedPageBreak/>
              <w:t>Month/Year</w:t>
            </w:r>
          </w:p>
          <w:p w14:paraId="3CA75DEA" w14:textId="77777777"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14:paraId="7BCAA3CF"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7FB392E"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14:paraId="6BCD72A6" w14:textId="77777777" w:rsidR="00275D1C" w:rsidRPr="006A7B1E" w:rsidRDefault="00275D1C" w:rsidP="00301F89">
            <w:pPr>
              <w:rPr>
                <w:rFonts w:ascii="Arial" w:hAnsi="Arial" w:cs="Arial"/>
                <w:sz w:val="20"/>
                <w:szCs w:val="20"/>
              </w:rPr>
            </w:pPr>
            <w:r w:rsidRPr="006A7B1E">
              <w:rPr>
                <w:rFonts w:ascii="Arial" w:hAnsi="Arial" w:cs="Arial"/>
                <w:sz w:val="20"/>
                <w:szCs w:val="20"/>
              </w:rPr>
              <w:t>Starting (gross)</w:t>
            </w:r>
          </w:p>
          <w:p w14:paraId="43B43B72"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14:paraId="7459690A"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251FA2AA"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14:paraId="49B01B50" w14:textId="77777777" w:rsidR="00275D1C" w:rsidRPr="006A7B1E" w:rsidRDefault="00275D1C" w:rsidP="00462A31">
            <w:pPr>
              <w:rPr>
                <w:rFonts w:ascii="Arial" w:hAnsi="Arial" w:cs="Arial"/>
                <w:sz w:val="20"/>
                <w:szCs w:val="20"/>
              </w:rPr>
            </w:pPr>
          </w:p>
        </w:tc>
      </w:tr>
      <w:tr w:rsidR="00275D1C" w:rsidRPr="006A7B1E" w14:paraId="060550B9" w14:textId="77777777" w:rsidTr="00257A6E">
        <w:trPr>
          <w:gridAfter w:val="1"/>
          <w:wAfter w:w="35" w:type="dxa"/>
          <w:cantSplit/>
          <w:trHeight w:val="420"/>
        </w:trPr>
        <w:tc>
          <w:tcPr>
            <w:tcW w:w="5512" w:type="dxa"/>
            <w:gridSpan w:val="19"/>
            <w:vMerge w:val="restart"/>
          </w:tcPr>
          <w:p w14:paraId="29DC61AF"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069C361E"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14:paraId="31D4D193" w14:textId="77777777" w:rsidR="00275D1C" w:rsidRPr="006A7B1E" w:rsidRDefault="00275D1C" w:rsidP="00462A31">
            <w:pPr>
              <w:rPr>
                <w:rFonts w:ascii="Arial" w:hAnsi="Arial" w:cs="Arial"/>
                <w:sz w:val="20"/>
                <w:szCs w:val="20"/>
              </w:rPr>
            </w:pPr>
          </w:p>
        </w:tc>
        <w:tc>
          <w:tcPr>
            <w:tcW w:w="5539" w:type="dxa"/>
            <w:gridSpan w:val="22"/>
          </w:tcPr>
          <w:p w14:paraId="4C78C27A" w14:textId="77777777"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ab/>
            </w:r>
          </w:p>
          <w:p w14:paraId="4FC9A680" w14:textId="77777777" w:rsidR="00275D1C" w:rsidRPr="006A7B1E" w:rsidRDefault="00275D1C" w:rsidP="00462A31">
            <w:pPr>
              <w:rPr>
                <w:rFonts w:ascii="Arial" w:hAnsi="Arial" w:cs="Arial"/>
                <w:sz w:val="20"/>
                <w:szCs w:val="20"/>
              </w:rPr>
            </w:pPr>
          </w:p>
        </w:tc>
      </w:tr>
      <w:tr w:rsidR="00275D1C" w:rsidRPr="006A7B1E" w14:paraId="6BE12D90" w14:textId="77777777" w:rsidTr="00257A6E">
        <w:trPr>
          <w:gridAfter w:val="1"/>
          <w:wAfter w:w="35" w:type="dxa"/>
          <w:cantSplit/>
          <w:trHeight w:val="420"/>
        </w:trPr>
        <w:tc>
          <w:tcPr>
            <w:tcW w:w="5512" w:type="dxa"/>
            <w:gridSpan w:val="19"/>
            <w:vMerge/>
          </w:tcPr>
          <w:p w14:paraId="14F682FB" w14:textId="77777777" w:rsidR="00275D1C" w:rsidRPr="006A7B1E" w:rsidRDefault="00275D1C" w:rsidP="00462A31">
            <w:pPr>
              <w:rPr>
                <w:rFonts w:ascii="Arial" w:hAnsi="Arial" w:cs="Arial"/>
                <w:sz w:val="20"/>
                <w:szCs w:val="20"/>
              </w:rPr>
            </w:pPr>
          </w:p>
        </w:tc>
        <w:tc>
          <w:tcPr>
            <w:tcW w:w="5539" w:type="dxa"/>
            <w:gridSpan w:val="22"/>
          </w:tcPr>
          <w:p w14:paraId="500B8C62"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66156417"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p>
          <w:p w14:paraId="5DADB40D" w14:textId="77777777"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7B1D4E5C" w14:textId="77777777" w:rsidTr="00257A6E">
        <w:trPr>
          <w:gridAfter w:val="1"/>
          <w:wAfter w:w="35" w:type="dxa"/>
          <w:cantSplit/>
          <w:trHeight w:val="420"/>
        </w:trPr>
        <w:tc>
          <w:tcPr>
            <w:tcW w:w="5512" w:type="dxa"/>
            <w:gridSpan w:val="19"/>
            <w:vMerge/>
          </w:tcPr>
          <w:p w14:paraId="389DDB28" w14:textId="77777777" w:rsidR="00275D1C" w:rsidRPr="006A7B1E" w:rsidRDefault="00275D1C" w:rsidP="00462A31">
            <w:pPr>
              <w:rPr>
                <w:rFonts w:ascii="Arial" w:hAnsi="Arial" w:cs="Arial"/>
                <w:sz w:val="20"/>
                <w:szCs w:val="20"/>
              </w:rPr>
            </w:pPr>
          </w:p>
        </w:tc>
        <w:tc>
          <w:tcPr>
            <w:tcW w:w="1841" w:type="dxa"/>
            <w:gridSpan w:val="9"/>
          </w:tcPr>
          <w:p w14:paraId="1AED7276"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224CE60C" w14:textId="77777777" w:rsidR="00275D1C" w:rsidRPr="006A7B1E" w:rsidRDefault="00275D1C" w:rsidP="00301F89">
            <w:pPr>
              <w:jc w:val="both"/>
              <w:rPr>
                <w:rFonts w:ascii="Arial" w:hAnsi="Arial" w:cs="Arial"/>
                <w:sz w:val="20"/>
                <w:szCs w:val="20"/>
              </w:rPr>
            </w:pPr>
          </w:p>
          <w:p w14:paraId="7B221147"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64FDD677"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79196EDD"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5FBF1A1B" w14:textId="77777777"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41596788" w14:textId="77777777" w:rsidR="00275D1C" w:rsidRPr="006A7B1E" w:rsidRDefault="00275D1C" w:rsidP="00301F89">
            <w:pPr>
              <w:tabs>
                <w:tab w:val="left" w:pos="1972"/>
              </w:tabs>
              <w:jc w:val="both"/>
              <w:rPr>
                <w:rFonts w:ascii="Arial" w:hAnsi="Arial" w:cs="Arial"/>
                <w:sz w:val="20"/>
                <w:szCs w:val="20"/>
              </w:rPr>
            </w:pPr>
          </w:p>
          <w:p w14:paraId="1DE5B190" w14:textId="77777777" w:rsidR="00275D1C" w:rsidRPr="006A7B1E" w:rsidRDefault="00275D1C" w:rsidP="00301F89">
            <w:pPr>
              <w:tabs>
                <w:tab w:val="left" w:pos="1972"/>
              </w:tabs>
              <w:jc w:val="both"/>
              <w:rPr>
                <w:rFonts w:ascii="Arial" w:hAnsi="Arial" w:cs="Arial"/>
                <w:sz w:val="20"/>
                <w:szCs w:val="20"/>
              </w:rPr>
            </w:pPr>
          </w:p>
          <w:p w14:paraId="0FD99D09"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2A6A0CD5"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417B0173"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26F369DA" w14:textId="77777777"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63309833" w14:textId="77777777" w:rsidR="00275D1C" w:rsidRPr="006A7B1E" w:rsidRDefault="00275D1C" w:rsidP="00301F89">
            <w:pPr>
              <w:tabs>
                <w:tab w:val="left" w:pos="1972"/>
              </w:tabs>
              <w:jc w:val="both"/>
              <w:rPr>
                <w:rFonts w:ascii="Arial" w:hAnsi="Arial" w:cs="Arial"/>
                <w:sz w:val="20"/>
                <w:szCs w:val="20"/>
              </w:rPr>
            </w:pPr>
          </w:p>
          <w:p w14:paraId="5A4BCBB8" w14:textId="77777777" w:rsidR="00275D1C" w:rsidRPr="006A7B1E" w:rsidRDefault="00275D1C" w:rsidP="00301F89">
            <w:pPr>
              <w:tabs>
                <w:tab w:val="left" w:pos="1972"/>
              </w:tabs>
              <w:jc w:val="both"/>
              <w:rPr>
                <w:rFonts w:ascii="Arial" w:hAnsi="Arial" w:cs="Arial"/>
                <w:sz w:val="20"/>
                <w:szCs w:val="20"/>
              </w:rPr>
            </w:pPr>
          </w:p>
          <w:p w14:paraId="28D340F7"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4B700584"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2390853A"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7A53C79A" w14:textId="77777777" w:rsidR="00275D1C" w:rsidRPr="006A7B1E" w:rsidRDefault="003E70B1"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14:paraId="5770C45E" w14:textId="77777777" w:rsidTr="00257A6E">
        <w:trPr>
          <w:gridAfter w:val="1"/>
          <w:wAfter w:w="35" w:type="dxa"/>
          <w:cantSplit/>
          <w:trHeight w:val="480"/>
        </w:trPr>
        <w:tc>
          <w:tcPr>
            <w:tcW w:w="5512" w:type="dxa"/>
            <w:gridSpan w:val="19"/>
            <w:vMerge w:val="restart"/>
          </w:tcPr>
          <w:p w14:paraId="2E542386"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6CE38825"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14:paraId="6FEAE3AE" w14:textId="77777777" w:rsidR="00275D1C" w:rsidRPr="006A7B1E" w:rsidRDefault="00275D1C" w:rsidP="00462A31">
            <w:pPr>
              <w:rPr>
                <w:rFonts w:ascii="Arial" w:hAnsi="Arial" w:cs="Arial"/>
                <w:sz w:val="20"/>
                <w:szCs w:val="20"/>
              </w:rPr>
            </w:pPr>
          </w:p>
          <w:p w14:paraId="212D8E50" w14:textId="77777777" w:rsidR="00275D1C" w:rsidRPr="006A7B1E" w:rsidRDefault="00275D1C" w:rsidP="00462A31">
            <w:pPr>
              <w:rPr>
                <w:rFonts w:ascii="Arial" w:hAnsi="Arial" w:cs="Arial"/>
                <w:sz w:val="20"/>
                <w:szCs w:val="20"/>
              </w:rPr>
            </w:pPr>
          </w:p>
        </w:tc>
        <w:tc>
          <w:tcPr>
            <w:tcW w:w="5539" w:type="dxa"/>
            <w:gridSpan w:val="22"/>
          </w:tcPr>
          <w:p w14:paraId="6BB94F87"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14:paraId="3F2CDE49"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14:paraId="37587441" w14:textId="77777777" w:rsidR="00772F19" w:rsidRPr="006A7B1E" w:rsidRDefault="00772F19" w:rsidP="003E5498">
            <w:pPr>
              <w:rPr>
                <w:rFonts w:ascii="Arial" w:hAnsi="Arial" w:cs="Arial"/>
                <w:sz w:val="20"/>
                <w:szCs w:val="20"/>
              </w:rPr>
            </w:pPr>
          </w:p>
        </w:tc>
      </w:tr>
      <w:tr w:rsidR="00A62BBB" w:rsidRPr="006A7B1E" w14:paraId="580CE907" w14:textId="77777777" w:rsidTr="00A34399">
        <w:trPr>
          <w:gridAfter w:val="1"/>
          <w:wAfter w:w="35" w:type="dxa"/>
          <w:cantSplit/>
          <w:trHeight w:val="285"/>
        </w:trPr>
        <w:tc>
          <w:tcPr>
            <w:tcW w:w="5512" w:type="dxa"/>
            <w:gridSpan w:val="19"/>
            <w:vMerge/>
          </w:tcPr>
          <w:p w14:paraId="1C2A336D" w14:textId="77777777" w:rsidR="00A62BBB" w:rsidRPr="006A7B1E" w:rsidRDefault="00A62BBB" w:rsidP="00462A31">
            <w:pPr>
              <w:rPr>
                <w:rFonts w:ascii="Arial" w:hAnsi="Arial" w:cs="Arial"/>
                <w:sz w:val="20"/>
                <w:szCs w:val="20"/>
              </w:rPr>
            </w:pPr>
          </w:p>
        </w:tc>
        <w:tc>
          <w:tcPr>
            <w:tcW w:w="5539" w:type="dxa"/>
            <w:gridSpan w:val="22"/>
          </w:tcPr>
          <w:p w14:paraId="1A0397F2"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16E8CCFF" w14:textId="77777777"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14:paraId="7C0D214F"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proofErr w:type="gramStart"/>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upervised</w:t>
            </w:r>
            <w:proofErr w:type="gramEnd"/>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14:paraId="1EC3C944" w14:textId="77777777" w:rsidR="00A62BBB" w:rsidRPr="006A7B1E" w:rsidRDefault="00A62BBB" w:rsidP="00A62BBB">
            <w:pPr>
              <w:rPr>
                <w:rFonts w:ascii="Arial" w:hAnsi="Arial" w:cs="Arial"/>
                <w:sz w:val="20"/>
                <w:szCs w:val="20"/>
              </w:rPr>
            </w:pPr>
          </w:p>
        </w:tc>
      </w:tr>
      <w:tr w:rsidR="00275D1C" w:rsidRPr="006A7B1E" w14:paraId="02E3C437" w14:textId="77777777" w:rsidTr="00A62BBB">
        <w:trPr>
          <w:gridAfter w:val="1"/>
          <w:wAfter w:w="35" w:type="dxa"/>
          <w:trHeight w:val="637"/>
        </w:trPr>
        <w:tc>
          <w:tcPr>
            <w:tcW w:w="11051" w:type="dxa"/>
            <w:gridSpan w:val="41"/>
          </w:tcPr>
          <w:p w14:paraId="02549BA5"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3E70B1" w:rsidRPr="006A7B1E">
              <w:rPr>
                <w:rFonts w:ascii="Arial" w:hAnsi="Arial" w:cs="Arial"/>
                <w:sz w:val="20"/>
                <w:szCs w:val="20"/>
              </w:rPr>
              <w:fldChar w:fldCharType="end"/>
            </w:r>
          </w:p>
        </w:tc>
      </w:tr>
      <w:tr w:rsidR="00A62BBB" w:rsidRPr="006A7B1E" w14:paraId="342E9784" w14:textId="77777777" w:rsidTr="00B81CC3">
        <w:trPr>
          <w:gridAfter w:val="1"/>
          <w:wAfter w:w="35" w:type="dxa"/>
          <w:trHeight w:val="636"/>
        </w:trPr>
        <w:tc>
          <w:tcPr>
            <w:tcW w:w="11051" w:type="dxa"/>
            <w:gridSpan w:val="41"/>
          </w:tcPr>
          <w:p w14:paraId="76EB1918"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14:paraId="5804012B" w14:textId="77777777" w:rsidTr="00257A6E">
        <w:trPr>
          <w:gridAfter w:val="1"/>
          <w:wAfter w:w="35" w:type="dxa"/>
          <w:cantSplit/>
        </w:trPr>
        <w:tc>
          <w:tcPr>
            <w:tcW w:w="1538" w:type="dxa"/>
          </w:tcPr>
          <w:p w14:paraId="7A776137"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14:paraId="50D97902"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42042FA6"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35A4B8B0"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14:paraId="0B4E196C"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14:paraId="4E3203C6" w14:textId="77777777"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14:paraId="6FC79DF7" w14:textId="77777777"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tc>
      </w:tr>
      <w:tr w:rsidR="00275D1C" w:rsidRPr="006A7B1E" w14:paraId="1953D900" w14:textId="77777777" w:rsidTr="00257A6E">
        <w:trPr>
          <w:gridAfter w:val="1"/>
          <w:wAfter w:w="35" w:type="dxa"/>
          <w:cantSplit/>
          <w:trHeight w:val="65"/>
        </w:trPr>
        <w:tc>
          <w:tcPr>
            <w:tcW w:w="1538" w:type="dxa"/>
          </w:tcPr>
          <w:p w14:paraId="2CADB2F4"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1EB6F670" w14:textId="77777777"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14:paraId="6C18D836"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102B924C" w14:textId="77777777" w:rsidR="00275D1C" w:rsidRPr="006A7B1E" w:rsidRDefault="003E70B1"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14:paraId="729818B1" w14:textId="77777777" w:rsidR="00275D1C" w:rsidRPr="006A7B1E" w:rsidRDefault="00275D1C" w:rsidP="00301F89">
            <w:pPr>
              <w:rPr>
                <w:rFonts w:ascii="Arial" w:hAnsi="Arial" w:cs="Arial"/>
                <w:sz w:val="20"/>
                <w:szCs w:val="20"/>
              </w:rPr>
            </w:pPr>
            <w:r w:rsidRPr="006A7B1E">
              <w:rPr>
                <w:rFonts w:ascii="Arial" w:hAnsi="Arial" w:cs="Arial"/>
                <w:sz w:val="20"/>
                <w:szCs w:val="20"/>
              </w:rPr>
              <w:t>Starting (gross)</w:t>
            </w:r>
          </w:p>
          <w:p w14:paraId="4FF82926"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14:paraId="7E4F718A"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48C3BA10"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14:paraId="17C5C644" w14:textId="77777777" w:rsidR="00275D1C" w:rsidRPr="006A7B1E" w:rsidRDefault="00275D1C" w:rsidP="00462A31">
            <w:pPr>
              <w:rPr>
                <w:rFonts w:ascii="Arial" w:hAnsi="Arial" w:cs="Arial"/>
                <w:sz w:val="20"/>
                <w:szCs w:val="20"/>
              </w:rPr>
            </w:pPr>
          </w:p>
        </w:tc>
      </w:tr>
      <w:tr w:rsidR="00275D1C" w:rsidRPr="006A7B1E" w14:paraId="23ED1A14" w14:textId="77777777" w:rsidTr="00257A6E">
        <w:trPr>
          <w:gridAfter w:val="1"/>
          <w:wAfter w:w="35" w:type="dxa"/>
          <w:cantSplit/>
          <w:trHeight w:val="420"/>
        </w:trPr>
        <w:tc>
          <w:tcPr>
            <w:tcW w:w="5512" w:type="dxa"/>
            <w:gridSpan w:val="19"/>
            <w:vMerge w:val="restart"/>
          </w:tcPr>
          <w:p w14:paraId="40B8949D"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042A2D0C" w14:textId="77777777" w:rsidR="00275D1C" w:rsidRPr="006A7B1E" w:rsidRDefault="00275D1C" w:rsidP="00462A31">
            <w:pPr>
              <w:rPr>
                <w:rFonts w:ascii="Arial" w:hAnsi="Arial" w:cs="Arial"/>
                <w:sz w:val="20"/>
                <w:szCs w:val="20"/>
              </w:rPr>
            </w:pPr>
          </w:p>
          <w:p w14:paraId="610EC8F3" w14:textId="77777777" w:rsidR="00275D1C" w:rsidRPr="006A7B1E" w:rsidRDefault="00275D1C" w:rsidP="00462A31">
            <w:pPr>
              <w:rPr>
                <w:rFonts w:ascii="Arial" w:hAnsi="Arial" w:cs="Arial"/>
                <w:sz w:val="20"/>
                <w:szCs w:val="20"/>
              </w:rPr>
            </w:pPr>
          </w:p>
        </w:tc>
        <w:tc>
          <w:tcPr>
            <w:tcW w:w="5539" w:type="dxa"/>
            <w:gridSpan w:val="22"/>
          </w:tcPr>
          <w:p w14:paraId="0F3FF6D6"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tc>
      </w:tr>
      <w:tr w:rsidR="00275D1C" w:rsidRPr="006A7B1E" w14:paraId="6D1C8D00" w14:textId="77777777" w:rsidTr="00257A6E">
        <w:trPr>
          <w:gridAfter w:val="1"/>
          <w:wAfter w:w="35" w:type="dxa"/>
          <w:cantSplit/>
          <w:trHeight w:val="420"/>
        </w:trPr>
        <w:tc>
          <w:tcPr>
            <w:tcW w:w="5512" w:type="dxa"/>
            <w:gridSpan w:val="19"/>
            <w:vMerge/>
          </w:tcPr>
          <w:p w14:paraId="5A0E3CCB" w14:textId="77777777" w:rsidR="00275D1C" w:rsidRPr="006A7B1E" w:rsidRDefault="00275D1C" w:rsidP="00462A31">
            <w:pPr>
              <w:rPr>
                <w:rFonts w:ascii="Arial" w:hAnsi="Arial" w:cs="Arial"/>
                <w:sz w:val="20"/>
                <w:szCs w:val="20"/>
              </w:rPr>
            </w:pPr>
          </w:p>
        </w:tc>
        <w:tc>
          <w:tcPr>
            <w:tcW w:w="5539" w:type="dxa"/>
            <w:gridSpan w:val="22"/>
          </w:tcPr>
          <w:p w14:paraId="6F3F152E" w14:textId="77777777"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14:paraId="621C72F4"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p>
          <w:p w14:paraId="7872F48C"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5253AAD2" w14:textId="77777777" w:rsidTr="00257A6E">
        <w:trPr>
          <w:gridAfter w:val="1"/>
          <w:wAfter w:w="35" w:type="dxa"/>
          <w:cantSplit/>
          <w:trHeight w:val="420"/>
        </w:trPr>
        <w:tc>
          <w:tcPr>
            <w:tcW w:w="5512" w:type="dxa"/>
            <w:gridSpan w:val="19"/>
            <w:vMerge/>
          </w:tcPr>
          <w:p w14:paraId="7B5A39CC" w14:textId="77777777" w:rsidR="00275D1C" w:rsidRPr="006A7B1E" w:rsidRDefault="00275D1C" w:rsidP="00462A31">
            <w:pPr>
              <w:rPr>
                <w:rFonts w:ascii="Arial" w:hAnsi="Arial" w:cs="Arial"/>
                <w:sz w:val="20"/>
                <w:szCs w:val="20"/>
              </w:rPr>
            </w:pPr>
          </w:p>
        </w:tc>
        <w:tc>
          <w:tcPr>
            <w:tcW w:w="1841" w:type="dxa"/>
            <w:gridSpan w:val="9"/>
          </w:tcPr>
          <w:p w14:paraId="4F68509A"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6FE909C5" w14:textId="77777777" w:rsidR="00275D1C" w:rsidRPr="006A7B1E" w:rsidRDefault="00275D1C" w:rsidP="00301F89">
            <w:pPr>
              <w:jc w:val="both"/>
              <w:rPr>
                <w:rFonts w:ascii="Arial" w:hAnsi="Arial" w:cs="Arial"/>
                <w:sz w:val="20"/>
                <w:szCs w:val="20"/>
              </w:rPr>
            </w:pPr>
          </w:p>
          <w:p w14:paraId="5A28C4FF"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691A6358"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346218B6"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325ACD9E" w14:textId="77777777" w:rsidR="00275D1C" w:rsidRPr="006A7B1E" w:rsidDel="00275D1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608EF585" w14:textId="77777777" w:rsidR="00275D1C" w:rsidRPr="006A7B1E" w:rsidRDefault="00275D1C" w:rsidP="00301F89">
            <w:pPr>
              <w:tabs>
                <w:tab w:val="left" w:pos="1972"/>
              </w:tabs>
              <w:jc w:val="both"/>
              <w:rPr>
                <w:rFonts w:ascii="Arial" w:hAnsi="Arial" w:cs="Arial"/>
                <w:sz w:val="20"/>
                <w:szCs w:val="20"/>
              </w:rPr>
            </w:pPr>
          </w:p>
          <w:p w14:paraId="676DE853" w14:textId="77777777" w:rsidR="00275D1C" w:rsidRPr="006A7B1E" w:rsidRDefault="00275D1C" w:rsidP="00301F89">
            <w:pPr>
              <w:tabs>
                <w:tab w:val="left" w:pos="1972"/>
              </w:tabs>
              <w:jc w:val="both"/>
              <w:rPr>
                <w:rFonts w:ascii="Arial" w:hAnsi="Arial" w:cs="Arial"/>
                <w:sz w:val="20"/>
                <w:szCs w:val="20"/>
              </w:rPr>
            </w:pPr>
          </w:p>
          <w:p w14:paraId="7E769F66"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27CE17CC"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2873BDCF"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7B4579B9" w14:textId="77777777" w:rsidR="00275D1C" w:rsidRPr="006A7B1E" w:rsidDel="00275D1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335BB202" w14:textId="77777777" w:rsidR="00275D1C" w:rsidRPr="006A7B1E" w:rsidRDefault="00275D1C" w:rsidP="00301F89">
            <w:pPr>
              <w:tabs>
                <w:tab w:val="left" w:pos="1972"/>
              </w:tabs>
              <w:jc w:val="both"/>
              <w:rPr>
                <w:rFonts w:ascii="Arial" w:hAnsi="Arial" w:cs="Arial"/>
                <w:sz w:val="20"/>
                <w:szCs w:val="20"/>
              </w:rPr>
            </w:pPr>
          </w:p>
          <w:p w14:paraId="5FC8BDAF" w14:textId="77777777" w:rsidR="00275D1C" w:rsidRPr="006A7B1E" w:rsidRDefault="00275D1C" w:rsidP="00301F89">
            <w:pPr>
              <w:tabs>
                <w:tab w:val="left" w:pos="1972"/>
              </w:tabs>
              <w:jc w:val="both"/>
              <w:rPr>
                <w:rFonts w:ascii="Arial" w:hAnsi="Arial" w:cs="Arial"/>
                <w:sz w:val="20"/>
                <w:szCs w:val="20"/>
              </w:rPr>
            </w:pPr>
          </w:p>
          <w:p w14:paraId="3321BCF0"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305A1F47"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0C6EA357"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0B7CEB18" w14:textId="77777777" w:rsidR="00275D1C" w:rsidRPr="006A7B1E"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14:paraId="105345E5" w14:textId="77777777" w:rsidTr="00257A6E">
        <w:trPr>
          <w:gridAfter w:val="1"/>
          <w:wAfter w:w="35" w:type="dxa"/>
          <w:cantSplit/>
          <w:trHeight w:val="480"/>
        </w:trPr>
        <w:tc>
          <w:tcPr>
            <w:tcW w:w="5512" w:type="dxa"/>
            <w:gridSpan w:val="19"/>
            <w:vMerge w:val="restart"/>
          </w:tcPr>
          <w:p w14:paraId="6ECD0F7B"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4BD7CFAE"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14:paraId="31471290" w14:textId="77777777" w:rsidR="00275D1C" w:rsidRPr="006A7B1E" w:rsidRDefault="00275D1C" w:rsidP="00462A31">
            <w:pPr>
              <w:rPr>
                <w:rFonts w:ascii="Arial" w:hAnsi="Arial" w:cs="Arial"/>
                <w:sz w:val="20"/>
                <w:szCs w:val="20"/>
              </w:rPr>
            </w:pPr>
          </w:p>
        </w:tc>
        <w:tc>
          <w:tcPr>
            <w:tcW w:w="5539" w:type="dxa"/>
            <w:gridSpan w:val="22"/>
          </w:tcPr>
          <w:p w14:paraId="0E9FFBAD"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14:paraId="2A86DBC3" w14:textId="77777777"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14:paraId="12A99F5C" w14:textId="77777777" w:rsidR="00275D1C" w:rsidRPr="006A7B1E" w:rsidRDefault="00275D1C" w:rsidP="00275D1C">
            <w:pPr>
              <w:rPr>
                <w:rFonts w:ascii="Arial" w:hAnsi="Arial" w:cs="Arial"/>
                <w:sz w:val="20"/>
                <w:szCs w:val="20"/>
              </w:rPr>
            </w:pPr>
          </w:p>
        </w:tc>
      </w:tr>
      <w:tr w:rsidR="00A62BBB" w:rsidRPr="006A7B1E" w14:paraId="58D93210" w14:textId="77777777" w:rsidTr="00A34399">
        <w:trPr>
          <w:gridAfter w:val="1"/>
          <w:wAfter w:w="35" w:type="dxa"/>
          <w:cantSplit/>
          <w:trHeight w:val="285"/>
        </w:trPr>
        <w:tc>
          <w:tcPr>
            <w:tcW w:w="5512" w:type="dxa"/>
            <w:gridSpan w:val="19"/>
            <w:vMerge/>
          </w:tcPr>
          <w:p w14:paraId="65AD21E1" w14:textId="77777777" w:rsidR="00A62BBB" w:rsidRPr="006A7B1E" w:rsidRDefault="00A62BBB" w:rsidP="00462A31">
            <w:pPr>
              <w:rPr>
                <w:rFonts w:ascii="Arial" w:hAnsi="Arial" w:cs="Arial"/>
                <w:sz w:val="20"/>
                <w:szCs w:val="20"/>
              </w:rPr>
            </w:pPr>
          </w:p>
        </w:tc>
        <w:tc>
          <w:tcPr>
            <w:tcW w:w="5539" w:type="dxa"/>
            <w:gridSpan w:val="22"/>
          </w:tcPr>
          <w:p w14:paraId="3DF99DB7"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2C243B51" w14:textId="77777777"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14:paraId="050450FF"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proofErr w:type="gramStart"/>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upervised</w:t>
            </w:r>
            <w:proofErr w:type="gramEnd"/>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14:paraId="11A3ED74" w14:textId="77777777" w:rsidR="00A62BBB" w:rsidRPr="006A7B1E" w:rsidRDefault="00A62BBB" w:rsidP="00A62BBB">
            <w:pPr>
              <w:rPr>
                <w:rFonts w:ascii="Arial" w:hAnsi="Arial" w:cs="Arial"/>
                <w:sz w:val="20"/>
                <w:szCs w:val="20"/>
              </w:rPr>
            </w:pPr>
          </w:p>
        </w:tc>
      </w:tr>
      <w:tr w:rsidR="00275D1C" w:rsidRPr="006A7B1E" w14:paraId="1E4DD3E7" w14:textId="77777777" w:rsidTr="00A62BBB">
        <w:trPr>
          <w:gridAfter w:val="1"/>
          <w:wAfter w:w="35" w:type="dxa"/>
          <w:trHeight w:val="637"/>
        </w:trPr>
        <w:tc>
          <w:tcPr>
            <w:tcW w:w="11051" w:type="dxa"/>
            <w:gridSpan w:val="41"/>
          </w:tcPr>
          <w:p w14:paraId="1F626F20"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3E70B1" w:rsidRPr="006A7B1E">
              <w:rPr>
                <w:rFonts w:ascii="Arial" w:hAnsi="Arial" w:cs="Arial"/>
                <w:sz w:val="20"/>
                <w:szCs w:val="20"/>
              </w:rPr>
              <w:fldChar w:fldCharType="end"/>
            </w:r>
          </w:p>
        </w:tc>
      </w:tr>
      <w:tr w:rsidR="00A62BBB" w:rsidRPr="006A7B1E" w14:paraId="2F0BA2AA" w14:textId="77777777" w:rsidTr="00B81CC3">
        <w:trPr>
          <w:gridAfter w:val="1"/>
          <w:wAfter w:w="35" w:type="dxa"/>
          <w:trHeight w:val="636"/>
        </w:trPr>
        <w:tc>
          <w:tcPr>
            <w:tcW w:w="11051" w:type="dxa"/>
            <w:gridSpan w:val="41"/>
          </w:tcPr>
          <w:p w14:paraId="2AC6FE04"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14:paraId="08E70F96" w14:textId="77777777" w:rsidTr="00B81CC3">
        <w:trPr>
          <w:gridAfter w:val="1"/>
          <w:wAfter w:w="35" w:type="dxa"/>
        </w:trPr>
        <w:tc>
          <w:tcPr>
            <w:tcW w:w="11051" w:type="dxa"/>
            <w:gridSpan w:val="41"/>
          </w:tcPr>
          <w:p w14:paraId="6C6C2AF9" w14:textId="77777777"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14:paraId="0CB97CC9" w14:textId="77777777"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3E70B1"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p>
          <w:p w14:paraId="42F4D4E8"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p>
          <w:p w14:paraId="4598905D" w14:textId="77777777" w:rsidR="00275D1C" w:rsidRPr="006A7B1E" w:rsidRDefault="00275D1C" w:rsidP="00462A31">
            <w:pPr>
              <w:rPr>
                <w:rFonts w:ascii="Arial" w:hAnsi="Arial" w:cs="Arial"/>
                <w:sz w:val="20"/>
                <w:szCs w:val="20"/>
              </w:rPr>
            </w:pPr>
          </w:p>
        </w:tc>
      </w:tr>
      <w:tr w:rsidR="00275D1C" w:rsidRPr="006A7B1E" w14:paraId="0F09A7E7" w14:textId="77777777" w:rsidTr="00B81CC3">
        <w:trPr>
          <w:gridAfter w:val="1"/>
          <w:wAfter w:w="35" w:type="dxa"/>
        </w:trPr>
        <w:tc>
          <w:tcPr>
            <w:tcW w:w="11051" w:type="dxa"/>
            <w:gridSpan w:val="41"/>
          </w:tcPr>
          <w:p w14:paraId="234DB221" w14:textId="77777777"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14:paraId="76B75E26" w14:textId="77777777"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6"/>
                  <w:enabled/>
                  <w:calcOnExit w:val="0"/>
                  <w:checkBox>
                    <w:sizeAuto/>
                    <w:default w:val="0"/>
                  </w:checkBox>
                </w:ffData>
              </w:fldChar>
            </w:r>
            <w:bookmarkStart w:id="90" w:name="Check16"/>
            <w:r w:rsidR="00275D1C"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bookmarkEnd w:id="90"/>
          </w:p>
          <w:p w14:paraId="73A3C08D" w14:textId="77777777" w:rsidR="00A34399" w:rsidRPr="006A7B1E" w:rsidRDefault="00A34399" w:rsidP="00462A31">
            <w:pPr>
              <w:rPr>
                <w:rFonts w:ascii="Arial" w:hAnsi="Arial" w:cs="Arial"/>
                <w:sz w:val="20"/>
                <w:szCs w:val="20"/>
              </w:rPr>
            </w:pPr>
          </w:p>
          <w:p w14:paraId="6C1EDF06" w14:textId="77777777"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65"/>
                  <w:enabled/>
                  <w:calcOnExit w:val="0"/>
                  <w:textInput/>
                </w:ffData>
              </w:fldChar>
            </w:r>
            <w:bookmarkStart w:id="91" w:name="Text165"/>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bookmarkEnd w:id="91"/>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3E70B1"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3E70B1"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3E70B1"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3E70B1" w:rsidRPr="006A7B1E">
              <w:rPr>
                <w:rFonts w:ascii="Arial" w:hAnsi="Arial" w:cs="Arial"/>
                <w:sz w:val="20"/>
                <w:szCs w:val="20"/>
              </w:rPr>
              <w:fldChar w:fldCharType="end"/>
            </w:r>
          </w:p>
          <w:p w14:paraId="775EE87B" w14:textId="77777777" w:rsidR="00275D1C" w:rsidRPr="006A7B1E" w:rsidRDefault="00275D1C" w:rsidP="00462A31">
            <w:pPr>
              <w:rPr>
                <w:rFonts w:ascii="Arial" w:hAnsi="Arial" w:cs="Arial"/>
                <w:sz w:val="20"/>
                <w:szCs w:val="20"/>
              </w:rPr>
            </w:pPr>
          </w:p>
        </w:tc>
      </w:tr>
      <w:tr w:rsidR="00275D1C" w:rsidRPr="006A7B1E" w14:paraId="3B5C0CEE" w14:textId="77777777" w:rsidTr="00B81CC3">
        <w:trPr>
          <w:gridAfter w:val="1"/>
          <w:wAfter w:w="35" w:type="dxa"/>
        </w:trPr>
        <w:tc>
          <w:tcPr>
            <w:tcW w:w="11051" w:type="dxa"/>
            <w:gridSpan w:val="41"/>
          </w:tcPr>
          <w:p w14:paraId="007B0E15" w14:textId="77777777"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14:paraId="0BD7E1D9" w14:textId="77777777" w:rsidR="00A34399" w:rsidRPr="006A7B1E" w:rsidRDefault="00A34399" w:rsidP="00F64791">
            <w:pPr>
              <w:rPr>
                <w:rFonts w:ascii="Arial" w:hAnsi="Arial" w:cs="Arial"/>
                <w:sz w:val="20"/>
                <w:szCs w:val="20"/>
              </w:rPr>
            </w:pPr>
          </w:p>
          <w:p w14:paraId="73FFE75F" w14:textId="77777777"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14:paraId="10E3635B" w14:textId="77777777" w:rsidTr="00B81CC3">
        <w:trPr>
          <w:gridAfter w:val="1"/>
          <w:wAfter w:w="35" w:type="dxa"/>
        </w:trPr>
        <w:tc>
          <w:tcPr>
            <w:tcW w:w="3693" w:type="dxa"/>
            <w:gridSpan w:val="10"/>
          </w:tcPr>
          <w:p w14:paraId="5568C76C" w14:textId="77777777" w:rsidR="00275D1C" w:rsidRPr="006A7B1E" w:rsidRDefault="00275D1C" w:rsidP="00462A31">
            <w:pPr>
              <w:jc w:val="center"/>
              <w:rPr>
                <w:rFonts w:ascii="Arial" w:hAnsi="Arial" w:cs="Arial"/>
                <w:sz w:val="20"/>
                <w:szCs w:val="20"/>
              </w:rPr>
            </w:pPr>
            <w:r w:rsidRPr="006A7B1E">
              <w:rPr>
                <w:rFonts w:ascii="Arial" w:hAnsi="Arial" w:cs="Arial"/>
                <w:sz w:val="20"/>
                <w:szCs w:val="20"/>
              </w:rPr>
              <w:lastRenderedPageBreak/>
              <w:t>F</w:t>
            </w:r>
            <w:r w:rsidR="00A34399" w:rsidRPr="006A7B1E">
              <w:rPr>
                <w:rFonts w:ascii="Arial" w:hAnsi="Arial" w:cs="Arial"/>
                <w:sz w:val="20"/>
                <w:szCs w:val="20"/>
              </w:rPr>
              <w:t>ull Name</w:t>
            </w:r>
          </w:p>
        </w:tc>
        <w:tc>
          <w:tcPr>
            <w:tcW w:w="3806" w:type="dxa"/>
            <w:gridSpan w:val="21"/>
          </w:tcPr>
          <w:p w14:paraId="2FB76695" w14:textId="77777777"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14:paraId="29E72EA2" w14:textId="77777777"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14:paraId="24F4C1CA" w14:textId="77777777"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14:paraId="5CBB1A0E" w14:textId="77777777" w:rsidR="00382474" w:rsidRPr="006A7B1E" w:rsidRDefault="00382474" w:rsidP="00382474">
            <w:pPr>
              <w:jc w:val="center"/>
              <w:rPr>
                <w:rFonts w:ascii="Arial" w:hAnsi="Arial" w:cs="Arial"/>
                <w:sz w:val="20"/>
                <w:szCs w:val="20"/>
              </w:rPr>
            </w:pPr>
          </w:p>
        </w:tc>
      </w:tr>
      <w:tr w:rsidR="00275D1C" w:rsidRPr="006A7B1E" w14:paraId="53B0F361" w14:textId="77777777" w:rsidTr="00B81CC3">
        <w:trPr>
          <w:gridAfter w:val="1"/>
          <w:wAfter w:w="35" w:type="dxa"/>
        </w:trPr>
        <w:tc>
          <w:tcPr>
            <w:tcW w:w="3693" w:type="dxa"/>
            <w:gridSpan w:val="10"/>
          </w:tcPr>
          <w:p w14:paraId="7E674C7B"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6"/>
                  <w:enabled/>
                  <w:calcOnExit w:val="0"/>
                  <w:textInput/>
                </w:ffData>
              </w:fldChar>
            </w:r>
            <w:bookmarkStart w:id="92"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2"/>
          </w:p>
          <w:p w14:paraId="5BEE1440" w14:textId="77777777" w:rsidR="00275D1C" w:rsidRPr="006A7B1E" w:rsidRDefault="00275D1C" w:rsidP="00462A31">
            <w:pPr>
              <w:rPr>
                <w:rFonts w:ascii="Arial" w:hAnsi="Arial" w:cs="Arial"/>
                <w:sz w:val="20"/>
                <w:szCs w:val="20"/>
              </w:rPr>
            </w:pPr>
          </w:p>
        </w:tc>
        <w:tc>
          <w:tcPr>
            <w:tcW w:w="3806" w:type="dxa"/>
            <w:gridSpan w:val="21"/>
          </w:tcPr>
          <w:p w14:paraId="578BC7F8"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3"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tc>
        <w:tc>
          <w:tcPr>
            <w:tcW w:w="3552" w:type="dxa"/>
            <w:gridSpan w:val="10"/>
          </w:tcPr>
          <w:p w14:paraId="28836470"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4"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r>
      <w:tr w:rsidR="00275D1C" w:rsidRPr="006A7B1E" w14:paraId="433659EA" w14:textId="77777777" w:rsidTr="00B81CC3">
        <w:trPr>
          <w:gridAfter w:val="1"/>
          <w:wAfter w:w="35" w:type="dxa"/>
        </w:trPr>
        <w:tc>
          <w:tcPr>
            <w:tcW w:w="3693" w:type="dxa"/>
            <w:gridSpan w:val="10"/>
          </w:tcPr>
          <w:p w14:paraId="4675B025"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5"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p w14:paraId="2BF36877" w14:textId="77777777" w:rsidR="00275D1C" w:rsidRPr="006A7B1E" w:rsidRDefault="00275D1C" w:rsidP="00462A31">
            <w:pPr>
              <w:rPr>
                <w:rFonts w:ascii="Arial" w:hAnsi="Arial" w:cs="Arial"/>
                <w:sz w:val="20"/>
                <w:szCs w:val="20"/>
              </w:rPr>
            </w:pPr>
          </w:p>
        </w:tc>
        <w:tc>
          <w:tcPr>
            <w:tcW w:w="3806" w:type="dxa"/>
            <w:gridSpan w:val="21"/>
          </w:tcPr>
          <w:p w14:paraId="33FB5BB9"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6"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tc>
        <w:tc>
          <w:tcPr>
            <w:tcW w:w="3552" w:type="dxa"/>
            <w:gridSpan w:val="10"/>
          </w:tcPr>
          <w:p w14:paraId="4CFA8E6A"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7"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r>
      <w:tr w:rsidR="00275D1C" w:rsidRPr="006A7B1E" w14:paraId="1CF5F2F4" w14:textId="77777777" w:rsidTr="00B81CC3">
        <w:trPr>
          <w:gridAfter w:val="1"/>
          <w:wAfter w:w="35" w:type="dxa"/>
        </w:trPr>
        <w:tc>
          <w:tcPr>
            <w:tcW w:w="3693" w:type="dxa"/>
            <w:gridSpan w:val="10"/>
          </w:tcPr>
          <w:p w14:paraId="172444F2"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8"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p w14:paraId="6575B0B5" w14:textId="77777777" w:rsidR="00275D1C" w:rsidRPr="006A7B1E" w:rsidRDefault="00275D1C" w:rsidP="00462A31">
            <w:pPr>
              <w:rPr>
                <w:rFonts w:ascii="Arial" w:hAnsi="Arial" w:cs="Arial"/>
                <w:sz w:val="20"/>
                <w:szCs w:val="20"/>
              </w:rPr>
            </w:pPr>
          </w:p>
        </w:tc>
        <w:tc>
          <w:tcPr>
            <w:tcW w:w="3806" w:type="dxa"/>
            <w:gridSpan w:val="21"/>
          </w:tcPr>
          <w:p w14:paraId="6F0903D1"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99"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tc>
        <w:tc>
          <w:tcPr>
            <w:tcW w:w="3552" w:type="dxa"/>
            <w:gridSpan w:val="10"/>
          </w:tcPr>
          <w:p w14:paraId="47E450A0"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0"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r>
      <w:tr w:rsidR="00275D1C" w:rsidRPr="006A7B1E" w14:paraId="2B7D9EF1" w14:textId="77777777" w:rsidTr="00B81CC3">
        <w:trPr>
          <w:gridAfter w:val="1"/>
          <w:wAfter w:w="35" w:type="dxa"/>
        </w:trPr>
        <w:tc>
          <w:tcPr>
            <w:tcW w:w="11051" w:type="dxa"/>
            <w:gridSpan w:val="41"/>
          </w:tcPr>
          <w:p w14:paraId="2276328A" w14:textId="77777777"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3E70B1" w:rsidRPr="006A7B1E">
              <w:rPr>
                <w:rFonts w:ascii="Arial" w:hAnsi="Arial" w:cs="Arial"/>
                <w:sz w:val="20"/>
                <w:szCs w:val="20"/>
              </w:rPr>
              <w:fldChar w:fldCharType="begin">
                <w:ffData>
                  <w:name w:val="Text175"/>
                  <w:enabled/>
                  <w:calcOnExit w:val="0"/>
                  <w:textInput/>
                </w:ffData>
              </w:fldChar>
            </w:r>
            <w:bookmarkStart w:id="101" w:name="Text175"/>
            <w:r w:rsidR="00772F1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3E70B1" w:rsidRPr="006A7B1E">
              <w:rPr>
                <w:rFonts w:ascii="Arial" w:hAnsi="Arial" w:cs="Arial"/>
                <w:sz w:val="20"/>
                <w:szCs w:val="20"/>
              </w:rPr>
              <w:fldChar w:fldCharType="end"/>
            </w:r>
            <w:bookmarkEnd w:id="101"/>
          </w:p>
        </w:tc>
      </w:tr>
      <w:tr w:rsidR="00275D1C" w:rsidRPr="006A7B1E" w14:paraId="4A34325D" w14:textId="77777777" w:rsidTr="00B81CC3">
        <w:trPr>
          <w:gridAfter w:val="1"/>
          <w:wAfter w:w="35" w:type="dxa"/>
        </w:trPr>
        <w:tc>
          <w:tcPr>
            <w:tcW w:w="11051" w:type="dxa"/>
            <w:gridSpan w:val="41"/>
          </w:tcPr>
          <w:p w14:paraId="0D474FFB" w14:textId="77777777" w:rsidR="00275D1C" w:rsidRPr="006A7B1E" w:rsidRDefault="00275D1C" w:rsidP="00462A31">
            <w:pPr>
              <w:rPr>
                <w:rFonts w:ascii="Arial" w:hAnsi="Arial" w:cs="Arial"/>
                <w:sz w:val="20"/>
                <w:szCs w:val="20"/>
              </w:rPr>
            </w:pPr>
          </w:p>
          <w:p w14:paraId="03D40E27" w14:textId="77777777"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14:paraId="792FA9F5"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21"/>
                  <w:enabled/>
                  <w:calcOnExit w:val="0"/>
                  <w:checkBox>
                    <w:sizeAuto/>
                    <w:default w:val="0"/>
                  </w:checkBox>
                </w:ffData>
              </w:fldChar>
            </w:r>
            <w:bookmarkStart w:id="102" w:name="Check21"/>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bookmarkEnd w:id="102"/>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14:paraId="34981A42" w14:textId="77777777" w:rsidR="00275D1C" w:rsidRPr="006A7B1E" w:rsidRDefault="00275D1C" w:rsidP="00462A31">
            <w:pPr>
              <w:rPr>
                <w:rFonts w:ascii="Arial" w:hAnsi="Arial" w:cs="Arial"/>
                <w:sz w:val="20"/>
                <w:szCs w:val="20"/>
              </w:rPr>
            </w:pPr>
          </w:p>
        </w:tc>
      </w:tr>
      <w:tr w:rsidR="00275D1C" w:rsidRPr="006A7B1E" w14:paraId="116C9851" w14:textId="77777777" w:rsidTr="00B81CC3">
        <w:trPr>
          <w:gridAfter w:val="1"/>
          <w:wAfter w:w="35" w:type="dxa"/>
        </w:trPr>
        <w:tc>
          <w:tcPr>
            <w:tcW w:w="11051" w:type="dxa"/>
            <w:gridSpan w:val="41"/>
          </w:tcPr>
          <w:p w14:paraId="4F7CF233" w14:textId="77777777" w:rsidR="00275D1C" w:rsidRPr="006A7B1E" w:rsidRDefault="00275D1C" w:rsidP="00462A31">
            <w:pPr>
              <w:rPr>
                <w:rFonts w:ascii="Arial" w:hAnsi="Arial" w:cs="Arial"/>
                <w:sz w:val="20"/>
                <w:szCs w:val="20"/>
              </w:rPr>
            </w:pPr>
          </w:p>
          <w:p w14:paraId="07647542" w14:textId="77777777"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14:paraId="33F31994" w14:textId="77777777"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14:paraId="102909E0" w14:textId="77777777" w:rsidR="00275D1C" w:rsidRPr="006A7B1E" w:rsidRDefault="00275D1C" w:rsidP="00D469D2">
            <w:pPr>
              <w:rPr>
                <w:rFonts w:ascii="Arial" w:hAnsi="Arial" w:cs="Arial"/>
                <w:sz w:val="20"/>
                <w:szCs w:val="20"/>
              </w:rPr>
            </w:pPr>
          </w:p>
        </w:tc>
      </w:tr>
      <w:tr w:rsidR="00275D1C" w:rsidRPr="006A7B1E" w14:paraId="30547C59" w14:textId="77777777" w:rsidTr="00B81CC3">
        <w:trPr>
          <w:gridAfter w:val="1"/>
          <w:wAfter w:w="35" w:type="dxa"/>
        </w:trPr>
        <w:tc>
          <w:tcPr>
            <w:tcW w:w="11051" w:type="dxa"/>
            <w:gridSpan w:val="41"/>
          </w:tcPr>
          <w:p w14:paraId="0E1C08E9" w14:textId="77777777" w:rsidR="00275D1C" w:rsidRPr="006A7B1E" w:rsidRDefault="00275D1C" w:rsidP="00462A31">
            <w:pPr>
              <w:rPr>
                <w:rFonts w:ascii="Arial" w:hAnsi="Arial" w:cs="Arial"/>
                <w:sz w:val="20"/>
                <w:szCs w:val="20"/>
              </w:rPr>
            </w:pPr>
          </w:p>
          <w:p w14:paraId="648E8FEF" w14:textId="77777777"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14:paraId="4C34B3FE" w14:textId="77777777" w:rsidR="00275D1C" w:rsidRPr="006A7B1E" w:rsidRDefault="00275D1C" w:rsidP="00D469D2">
            <w:pPr>
              <w:rPr>
                <w:rFonts w:ascii="Arial" w:hAnsi="Arial" w:cs="Arial"/>
                <w:sz w:val="20"/>
                <w:szCs w:val="20"/>
              </w:rPr>
            </w:pPr>
          </w:p>
          <w:p w14:paraId="1CE9EDE5" w14:textId="77777777"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9E4B26">
              <w:rPr>
                <w:rFonts w:ascii="Arial" w:hAnsi="Arial" w:cs="Arial"/>
                <w:sz w:val="20"/>
                <w:szCs w:val="20"/>
              </w:rPr>
            </w:r>
            <w:r w:rsidR="009E4B26">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14:paraId="55581CC4" w14:textId="77777777" w:rsidR="00275D1C" w:rsidRPr="006A7B1E" w:rsidRDefault="00275D1C" w:rsidP="00462A31">
            <w:pPr>
              <w:rPr>
                <w:rFonts w:ascii="Arial" w:hAnsi="Arial" w:cs="Arial"/>
                <w:sz w:val="20"/>
                <w:szCs w:val="20"/>
              </w:rPr>
            </w:pPr>
          </w:p>
        </w:tc>
      </w:tr>
      <w:tr w:rsidR="00275D1C" w:rsidRPr="006A7B1E" w14:paraId="170DDA79" w14:textId="77777777" w:rsidTr="00B81CC3">
        <w:trPr>
          <w:gridAfter w:val="1"/>
          <w:wAfter w:w="35" w:type="dxa"/>
        </w:trPr>
        <w:tc>
          <w:tcPr>
            <w:tcW w:w="11051" w:type="dxa"/>
            <w:gridSpan w:val="41"/>
          </w:tcPr>
          <w:p w14:paraId="34332073" w14:textId="77777777" w:rsidR="00275D1C" w:rsidRPr="006A7B1E" w:rsidRDefault="00275D1C" w:rsidP="00462A31">
            <w:pPr>
              <w:rPr>
                <w:rFonts w:ascii="Arial" w:hAnsi="Arial" w:cs="Arial"/>
                <w:sz w:val="20"/>
                <w:szCs w:val="20"/>
              </w:rPr>
            </w:pPr>
          </w:p>
          <w:p w14:paraId="2870A582" w14:textId="77777777"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14:paraId="048A3BE1" w14:textId="77777777" w:rsidR="007D4482" w:rsidRPr="006A7B1E" w:rsidRDefault="007D4482" w:rsidP="00462A31">
            <w:pPr>
              <w:rPr>
                <w:rFonts w:ascii="Arial" w:hAnsi="Arial" w:cs="Arial"/>
                <w:sz w:val="20"/>
                <w:szCs w:val="20"/>
              </w:rPr>
            </w:pPr>
          </w:p>
          <w:p w14:paraId="4627DD70" w14:textId="77777777"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14:paraId="0266DC18" w14:textId="77777777" w:rsidR="00275D1C" w:rsidRPr="006A7B1E" w:rsidRDefault="00275D1C" w:rsidP="00462A31">
            <w:pPr>
              <w:rPr>
                <w:rFonts w:ascii="Arial" w:hAnsi="Arial" w:cs="Arial"/>
                <w:sz w:val="20"/>
                <w:szCs w:val="20"/>
              </w:rPr>
            </w:pPr>
          </w:p>
          <w:p w14:paraId="3F16465B" w14:textId="77777777"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76"/>
                  <w:enabled/>
                  <w:calcOnExit w:val="0"/>
                  <w:textInput/>
                </w:ffData>
              </w:fldChar>
            </w:r>
            <w:bookmarkStart w:id="103" w:name="Text176"/>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bookmarkEnd w:id="103"/>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14:paraId="5495EF65" w14:textId="77777777" w:rsidR="00275D1C" w:rsidRPr="006A7B1E" w:rsidRDefault="00275D1C" w:rsidP="00462A31">
            <w:pPr>
              <w:rPr>
                <w:rFonts w:ascii="Arial" w:hAnsi="Arial" w:cs="Arial"/>
                <w:sz w:val="20"/>
                <w:szCs w:val="20"/>
              </w:rPr>
            </w:pPr>
          </w:p>
        </w:tc>
      </w:tr>
      <w:tr w:rsidR="00275D1C" w:rsidRPr="006A7B1E" w14:paraId="39544484" w14:textId="77777777" w:rsidTr="00B81CC3">
        <w:trPr>
          <w:gridAfter w:val="1"/>
          <w:wAfter w:w="35" w:type="dxa"/>
        </w:trPr>
        <w:tc>
          <w:tcPr>
            <w:tcW w:w="11051" w:type="dxa"/>
            <w:gridSpan w:val="41"/>
          </w:tcPr>
          <w:p w14:paraId="09831333" w14:textId="77777777" w:rsidR="00275D1C" w:rsidRPr="006A7B1E" w:rsidRDefault="00275D1C" w:rsidP="00462A31">
            <w:pPr>
              <w:rPr>
                <w:rFonts w:ascii="Arial" w:hAnsi="Arial" w:cs="Arial"/>
                <w:sz w:val="20"/>
                <w:szCs w:val="20"/>
                <w:u w:val="single"/>
              </w:rPr>
            </w:pPr>
          </w:p>
          <w:p w14:paraId="04844AB2" w14:textId="77777777"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14:paraId="623246DC" w14:textId="77777777" w:rsidR="000477E3" w:rsidRPr="006A7B1E" w:rsidRDefault="000477E3" w:rsidP="003824E5">
            <w:pPr>
              <w:jc w:val="both"/>
              <w:rPr>
                <w:rFonts w:ascii="Arial" w:hAnsi="Arial" w:cs="Arial"/>
                <w:sz w:val="20"/>
                <w:szCs w:val="20"/>
              </w:rPr>
            </w:pPr>
          </w:p>
          <w:p w14:paraId="3DD5489A" w14:textId="77777777"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14:paraId="3A4F1E40" w14:textId="77777777" w:rsidR="000477E3" w:rsidRPr="006A7B1E" w:rsidRDefault="000477E3" w:rsidP="003824E5">
            <w:pPr>
              <w:jc w:val="both"/>
              <w:rPr>
                <w:rFonts w:ascii="Arial" w:hAnsi="Arial" w:cs="Arial"/>
                <w:sz w:val="20"/>
                <w:szCs w:val="20"/>
              </w:rPr>
            </w:pPr>
          </w:p>
          <w:p w14:paraId="08486315" w14:textId="77777777"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14:paraId="5C0DCA55" w14:textId="77777777" w:rsidR="00382474" w:rsidRDefault="00382474" w:rsidP="00382474">
            <w:pPr>
              <w:jc w:val="both"/>
              <w:rPr>
                <w:rFonts w:ascii="Arial" w:hAnsi="Arial" w:cs="Arial"/>
                <w:sz w:val="20"/>
                <w:szCs w:val="20"/>
              </w:rPr>
            </w:pPr>
          </w:p>
          <w:p w14:paraId="18181771" w14:textId="77777777"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14:paraId="6F48077D" w14:textId="77777777" w:rsidR="00382474" w:rsidRPr="006A7B1E" w:rsidRDefault="00382474" w:rsidP="00382474">
            <w:pPr>
              <w:jc w:val="both"/>
              <w:rPr>
                <w:rFonts w:ascii="Arial" w:hAnsi="Arial" w:cs="Arial"/>
                <w:noProof/>
                <w:sz w:val="20"/>
                <w:szCs w:val="20"/>
              </w:rPr>
            </w:pPr>
          </w:p>
        </w:tc>
      </w:tr>
    </w:tbl>
    <w:p w14:paraId="70D54A67" w14:textId="77777777" w:rsidR="00CF3034" w:rsidRPr="006A7B1E" w:rsidRDefault="00CF3034" w:rsidP="003824E5">
      <w:pPr>
        <w:rPr>
          <w:rFonts w:ascii="Arial" w:hAnsi="Arial" w:cs="Arial"/>
          <w:sz w:val="20"/>
          <w:szCs w:val="20"/>
        </w:rPr>
      </w:pPr>
    </w:p>
    <w:sectPr w:rsidR="00CF3034" w:rsidRPr="006A7B1E" w:rsidSect="00FC3448">
      <w:footerReference w:type="even" r:id="rId9"/>
      <w:footerReference w:type="default" r:id="rId10"/>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56CF7" w14:textId="77777777" w:rsidR="009E4B26" w:rsidRDefault="009E4B26">
      <w:r>
        <w:separator/>
      </w:r>
    </w:p>
  </w:endnote>
  <w:endnote w:type="continuationSeparator" w:id="0">
    <w:p w14:paraId="5CB78DA9" w14:textId="77777777" w:rsidR="009E4B26" w:rsidRDefault="009E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unga">
    <w:panose1 w:val="00000400000000000000"/>
    <w:charset w:val="00"/>
    <w:family w:val="swiss"/>
    <w:pitch w:val="variable"/>
    <w:sig w:usb0="00400003" w:usb1="00000000" w:usb2="00000000" w:usb3="00000000" w:csb0="00000001" w:csb1="00000000"/>
  </w:font>
  <w:font w:name="Arial Unicode MS">
    <w:altName w:val="Adobe Fan Heiti Std B"/>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5056C" w14:textId="77777777" w:rsidR="006512BF" w:rsidRDefault="003E70B1"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14:paraId="633DAC4A" w14:textId="77777777" w:rsidR="006512BF" w:rsidRDefault="006512BF" w:rsidP="00C54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31199" w14:textId="77777777" w:rsidR="006512BF" w:rsidRPr="00C543A5" w:rsidRDefault="003E70B1"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FC5959">
      <w:rPr>
        <w:rStyle w:val="PageNumber"/>
        <w:rFonts w:ascii="Arial" w:hAnsi="Arial" w:cs="Arial"/>
        <w:noProof/>
        <w:sz w:val="20"/>
      </w:rPr>
      <w:t>9</w:t>
    </w:r>
    <w:r w:rsidRPr="00C543A5">
      <w:rPr>
        <w:rStyle w:val="PageNumber"/>
        <w:rFonts w:ascii="Arial" w:hAnsi="Arial" w:cs="Arial"/>
        <w:sz w:val="20"/>
      </w:rPr>
      <w:fldChar w:fldCharType="end"/>
    </w:r>
  </w:p>
  <w:p w14:paraId="5B46EA14" w14:textId="77777777"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491D13">
      <w:rPr>
        <w:rFonts w:ascii="Arial" w:hAnsi="Arial" w:cs="Arial"/>
        <w:sz w:val="20"/>
      </w:rPr>
      <w:t>19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CB58F" w14:textId="77777777" w:rsidR="009E4B26" w:rsidRDefault="009E4B26">
      <w:r>
        <w:separator/>
      </w:r>
    </w:p>
  </w:footnote>
  <w:footnote w:type="continuationSeparator" w:id="0">
    <w:p w14:paraId="4F985A36" w14:textId="77777777" w:rsidR="009E4B26" w:rsidRDefault="009E4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258"/>
    <w:rsid w:val="000065BB"/>
    <w:rsid w:val="00020084"/>
    <w:rsid w:val="000477E3"/>
    <w:rsid w:val="00050427"/>
    <w:rsid w:val="00063700"/>
    <w:rsid w:val="000671C0"/>
    <w:rsid w:val="000A2BC7"/>
    <w:rsid w:val="000B6AE2"/>
    <w:rsid w:val="000E556B"/>
    <w:rsid w:val="00102A2C"/>
    <w:rsid w:val="00103080"/>
    <w:rsid w:val="0010353F"/>
    <w:rsid w:val="0011210C"/>
    <w:rsid w:val="00115864"/>
    <w:rsid w:val="001273E7"/>
    <w:rsid w:val="00136D9E"/>
    <w:rsid w:val="00141F71"/>
    <w:rsid w:val="00150C67"/>
    <w:rsid w:val="00154AEC"/>
    <w:rsid w:val="001615CA"/>
    <w:rsid w:val="00196158"/>
    <w:rsid w:val="001A0165"/>
    <w:rsid w:val="001A3F3D"/>
    <w:rsid w:val="001A55CF"/>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20FF"/>
    <w:rsid w:val="0032368C"/>
    <w:rsid w:val="00341F23"/>
    <w:rsid w:val="00345782"/>
    <w:rsid w:val="003559AD"/>
    <w:rsid w:val="00361C8E"/>
    <w:rsid w:val="00382474"/>
    <w:rsid w:val="003824E5"/>
    <w:rsid w:val="0038439E"/>
    <w:rsid w:val="003B0EC5"/>
    <w:rsid w:val="003C56F5"/>
    <w:rsid w:val="003D5A89"/>
    <w:rsid w:val="003E0B1F"/>
    <w:rsid w:val="003E1423"/>
    <w:rsid w:val="003E5498"/>
    <w:rsid w:val="003E70B1"/>
    <w:rsid w:val="00411826"/>
    <w:rsid w:val="00423258"/>
    <w:rsid w:val="00423D4C"/>
    <w:rsid w:val="004274C6"/>
    <w:rsid w:val="00427664"/>
    <w:rsid w:val="004342D7"/>
    <w:rsid w:val="00435792"/>
    <w:rsid w:val="00440FA4"/>
    <w:rsid w:val="0044439C"/>
    <w:rsid w:val="00451D4F"/>
    <w:rsid w:val="00453FA5"/>
    <w:rsid w:val="00462A31"/>
    <w:rsid w:val="004708F0"/>
    <w:rsid w:val="00491D13"/>
    <w:rsid w:val="00492DFD"/>
    <w:rsid w:val="004C0618"/>
    <w:rsid w:val="004E2CAD"/>
    <w:rsid w:val="004E34AD"/>
    <w:rsid w:val="004E7B58"/>
    <w:rsid w:val="005158D7"/>
    <w:rsid w:val="005169C4"/>
    <w:rsid w:val="005232C9"/>
    <w:rsid w:val="0053504C"/>
    <w:rsid w:val="00551EA8"/>
    <w:rsid w:val="00566DF6"/>
    <w:rsid w:val="0059130A"/>
    <w:rsid w:val="00591735"/>
    <w:rsid w:val="005A6F1F"/>
    <w:rsid w:val="00601D43"/>
    <w:rsid w:val="00605E95"/>
    <w:rsid w:val="00615922"/>
    <w:rsid w:val="006237AD"/>
    <w:rsid w:val="006512BF"/>
    <w:rsid w:val="006513F9"/>
    <w:rsid w:val="006617C5"/>
    <w:rsid w:val="006942E7"/>
    <w:rsid w:val="006A10A9"/>
    <w:rsid w:val="006A44F0"/>
    <w:rsid w:val="006A7B1E"/>
    <w:rsid w:val="006B5E8D"/>
    <w:rsid w:val="006C1E11"/>
    <w:rsid w:val="006D3D46"/>
    <w:rsid w:val="006E41B5"/>
    <w:rsid w:val="006F1003"/>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31B49"/>
    <w:rsid w:val="00875F01"/>
    <w:rsid w:val="00891C2B"/>
    <w:rsid w:val="008B4B7D"/>
    <w:rsid w:val="008C19B4"/>
    <w:rsid w:val="008F3C7C"/>
    <w:rsid w:val="0090768C"/>
    <w:rsid w:val="00910283"/>
    <w:rsid w:val="009128A4"/>
    <w:rsid w:val="00914018"/>
    <w:rsid w:val="00914DB0"/>
    <w:rsid w:val="009169B8"/>
    <w:rsid w:val="009236A0"/>
    <w:rsid w:val="00932FDD"/>
    <w:rsid w:val="00996A2B"/>
    <w:rsid w:val="009D2853"/>
    <w:rsid w:val="009D31C6"/>
    <w:rsid w:val="009D63F9"/>
    <w:rsid w:val="009E244B"/>
    <w:rsid w:val="009E4B26"/>
    <w:rsid w:val="00A15D77"/>
    <w:rsid w:val="00A34399"/>
    <w:rsid w:val="00A349B0"/>
    <w:rsid w:val="00A62BBB"/>
    <w:rsid w:val="00A7086A"/>
    <w:rsid w:val="00A90C5E"/>
    <w:rsid w:val="00A91E4D"/>
    <w:rsid w:val="00AA15C6"/>
    <w:rsid w:val="00AB4A23"/>
    <w:rsid w:val="00AC2CCD"/>
    <w:rsid w:val="00AC5826"/>
    <w:rsid w:val="00AD428B"/>
    <w:rsid w:val="00AE7700"/>
    <w:rsid w:val="00AF7835"/>
    <w:rsid w:val="00B27E32"/>
    <w:rsid w:val="00B601AB"/>
    <w:rsid w:val="00B81CC3"/>
    <w:rsid w:val="00B87318"/>
    <w:rsid w:val="00B95C05"/>
    <w:rsid w:val="00BC7CC9"/>
    <w:rsid w:val="00BE7C5C"/>
    <w:rsid w:val="00BF45DF"/>
    <w:rsid w:val="00C23049"/>
    <w:rsid w:val="00C317F7"/>
    <w:rsid w:val="00C543A5"/>
    <w:rsid w:val="00C72449"/>
    <w:rsid w:val="00C82222"/>
    <w:rsid w:val="00C950E6"/>
    <w:rsid w:val="00CA01A2"/>
    <w:rsid w:val="00CA3834"/>
    <w:rsid w:val="00CD1D6B"/>
    <w:rsid w:val="00CE044C"/>
    <w:rsid w:val="00CE0DD8"/>
    <w:rsid w:val="00CE2EB2"/>
    <w:rsid w:val="00CF21B4"/>
    <w:rsid w:val="00CF3034"/>
    <w:rsid w:val="00D04BA1"/>
    <w:rsid w:val="00D11B19"/>
    <w:rsid w:val="00D417FD"/>
    <w:rsid w:val="00D45D1E"/>
    <w:rsid w:val="00D469D2"/>
    <w:rsid w:val="00D53D0E"/>
    <w:rsid w:val="00D576B3"/>
    <w:rsid w:val="00D71044"/>
    <w:rsid w:val="00D878A9"/>
    <w:rsid w:val="00D94FB3"/>
    <w:rsid w:val="00DC603A"/>
    <w:rsid w:val="00DC7F59"/>
    <w:rsid w:val="00DF5397"/>
    <w:rsid w:val="00DF68EE"/>
    <w:rsid w:val="00E122DA"/>
    <w:rsid w:val="00E13CBB"/>
    <w:rsid w:val="00E20D91"/>
    <w:rsid w:val="00E47FD5"/>
    <w:rsid w:val="00E719CD"/>
    <w:rsid w:val="00E81E89"/>
    <w:rsid w:val="00E90DD9"/>
    <w:rsid w:val="00E91035"/>
    <w:rsid w:val="00E937E5"/>
    <w:rsid w:val="00EE7CC3"/>
    <w:rsid w:val="00F021D8"/>
    <w:rsid w:val="00F10E7E"/>
    <w:rsid w:val="00F11632"/>
    <w:rsid w:val="00F12BEB"/>
    <w:rsid w:val="00F13BC0"/>
    <w:rsid w:val="00F20616"/>
    <w:rsid w:val="00F207AC"/>
    <w:rsid w:val="00F31309"/>
    <w:rsid w:val="00F56A3C"/>
    <w:rsid w:val="00F64791"/>
    <w:rsid w:val="00F77F27"/>
    <w:rsid w:val="00F9617C"/>
    <w:rsid w:val="00FC3448"/>
    <w:rsid w:val="00FC5959"/>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535F4"/>
  <w15:docId w15:val="{330C21B9-98BB-417E-9707-FB7E6EE9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Downloads\P11_Personal_history_form_latest%20version%2010071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E7D5D-2258-4C20-9B61-316FD1C1F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P11_Personal_history_form_latest version 100712(1).dotx</Template>
  <TotalTime>1</TotalTime>
  <Pages>9</Pages>
  <Words>4582</Words>
  <Characters>26119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nayeon kim</cp:lastModifiedBy>
  <cp:revision>1</cp:revision>
  <cp:lastPrinted>2009-06-08T16:11:00Z</cp:lastPrinted>
  <dcterms:created xsi:type="dcterms:W3CDTF">2020-07-07T03:21:00Z</dcterms:created>
  <dcterms:modified xsi:type="dcterms:W3CDTF">2020-07-07T03:22:00Z</dcterms:modified>
</cp:coreProperties>
</file>