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0F5D11A7" w14:textId="77777777" w:rsidTr="004708F0">
        <w:trPr>
          <w:cantSplit/>
          <w:trHeight w:val="1587"/>
        </w:trPr>
        <w:tc>
          <w:tcPr>
            <w:tcW w:w="11086" w:type="dxa"/>
            <w:gridSpan w:val="42"/>
            <w:tcBorders>
              <w:top w:val="single" w:sz="6" w:space="0" w:color="auto"/>
              <w:left w:val="single" w:sz="6" w:space="0" w:color="auto"/>
              <w:bottom w:val="nil"/>
            </w:tcBorders>
          </w:tcPr>
          <w:p w14:paraId="023B42CE" w14:textId="77777777" w:rsidR="00063700" w:rsidRPr="006A7B1E" w:rsidRDefault="00FC5959" w:rsidP="009D63F9">
            <w:pPr>
              <w:tabs>
                <w:tab w:val="left" w:pos="2400"/>
                <w:tab w:val="right" w:pos="10870"/>
              </w:tabs>
              <w:rPr>
                <w:rFonts w:ascii="Arial" w:hAnsi="Arial" w:cs="Arial"/>
                <w:sz w:val="20"/>
                <w:szCs w:val="20"/>
              </w:rPr>
            </w:pPr>
            <w:r>
              <w:rPr>
                <w:rFonts w:ascii="Arial" w:hAnsi="Arial" w:cs="Arial"/>
                <w:noProof/>
                <w:sz w:val="20"/>
                <w:szCs w:val="20"/>
                <w:lang w:val="en-US"/>
              </w:rPr>
              <w:drawing>
                <wp:anchor distT="0" distB="0" distL="114300" distR="114300" simplePos="0" relativeHeight="251657728" behindDoc="0" locked="0" layoutInCell="1" allowOverlap="1" wp14:anchorId="59FC7A94" wp14:editId="45F75DF3">
                  <wp:simplePos x="0" y="0"/>
                  <wp:positionH relativeFrom="column">
                    <wp:posOffset>5982335</wp:posOffset>
                  </wp:positionH>
                  <wp:positionV relativeFrom="paragraph">
                    <wp:posOffset>20955</wp:posOffset>
                  </wp:positionV>
                  <wp:extent cx="954405" cy="776605"/>
                  <wp:effectExtent l="19050" t="0" r="0" b="0"/>
                  <wp:wrapSquare wrapText="bothSides"/>
                  <wp:docPr id="4" name="Picture 4" descr="sg_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_logoname"/>
                          <pic:cNvPicPr>
                            <a:picLocks noChangeAspect="1" noChangeArrowheads="1"/>
                          </pic:cNvPicPr>
                        </pic:nvPicPr>
                        <pic:blipFill>
                          <a:blip r:embed="rId8"/>
                          <a:srcRect/>
                          <a:stretch>
                            <a:fillRect/>
                          </a:stretch>
                        </pic:blipFill>
                        <pic:spPr bwMode="auto">
                          <a:xfrm>
                            <a:off x="0" y="0"/>
                            <a:ext cx="954405" cy="776605"/>
                          </a:xfrm>
                          <a:prstGeom prst="rect">
                            <a:avLst/>
                          </a:prstGeom>
                          <a:noFill/>
                          <a:ln w="9525">
                            <a:noFill/>
                            <a:miter lim="800000"/>
                            <a:headEnd/>
                            <a:tailEnd/>
                          </a:ln>
                        </pic:spPr>
                      </pic:pic>
                    </a:graphicData>
                  </a:graphic>
                </wp:anchor>
              </w:drawing>
            </w:r>
          </w:p>
          <w:p w14:paraId="367E9528" w14:textId="77777777" w:rsidR="00B81CC3" w:rsidRPr="006A7B1E" w:rsidRDefault="00B81CC3" w:rsidP="009D63F9">
            <w:pPr>
              <w:tabs>
                <w:tab w:val="left" w:pos="2400"/>
                <w:tab w:val="right" w:pos="10870"/>
              </w:tabs>
              <w:rPr>
                <w:rFonts w:ascii="Arial" w:hAnsi="Arial" w:cs="Arial"/>
                <w:sz w:val="20"/>
                <w:szCs w:val="20"/>
              </w:rPr>
            </w:pPr>
          </w:p>
          <w:p w14:paraId="312CE6F9" w14:textId="77777777" w:rsidR="00B81CC3" w:rsidRPr="006A7B1E" w:rsidRDefault="00B81CC3" w:rsidP="009D63F9">
            <w:pPr>
              <w:tabs>
                <w:tab w:val="left" w:pos="2400"/>
                <w:tab w:val="right" w:pos="10870"/>
              </w:tabs>
              <w:rPr>
                <w:rFonts w:ascii="Arial" w:hAnsi="Arial" w:cs="Arial"/>
                <w:sz w:val="20"/>
                <w:szCs w:val="20"/>
              </w:rPr>
            </w:pPr>
          </w:p>
          <w:p w14:paraId="22A5BBF8" w14:textId="77777777" w:rsidR="00B81CC3" w:rsidRPr="006A7B1E" w:rsidRDefault="00B81CC3" w:rsidP="009D63F9">
            <w:pPr>
              <w:tabs>
                <w:tab w:val="left" w:pos="2400"/>
                <w:tab w:val="right" w:pos="10870"/>
              </w:tabs>
              <w:rPr>
                <w:rFonts w:ascii="Arial" w:hAnsi="Arial" w:cs="Arial"/>
                <w:sz w:val="20"/>
                <w:szCs w:val="20"/>
              </w:rPr>
            </w:pPr>
          </w:p>
          <w:p w14:paraId="4B28E6F2" w14:textId="77777777" w:rsidR="00B81CC3" w:rsidRPr="006A7B1E" w:rsidRDefault="00B81CC3" w:rsidP="009D63F9">
            <w:pPr>
              <w:tabs>
                <w:tab w:val="left" w:pos="2400"/>
                <w:tab w:val="right" w:pos="10870"/>
              </w:tabs>
              <w:rPr>
                <w:rFonts w:ascii="Arial" w:hAnsi="Arial" w:cs="Arial"/>
                <w:sz w:val="20"/>
                <w:szCs w:val="20"/>
              </w:rPr>
            </w:pPr>
          </w:p>
          <w:p w14:paraId="7B30A12F" w14:textId="77777777" w:rsidR="00B81CC3" w:rsidRPr="006A7B1E" w:rsidRDefault="00B81CC3" w:rsidP="009D63F9">
            <w:pPr>
              <w:tabs>
                <w:tab w:val="left" w:pos="2400"/>
                <w:tab w:val="right" w:pos="10870"/>
              </w:tabs>
              <w:rPr>
                <w:rFonts w:ascii="Arial" w:hAnsi="Arial" w:cs="Arial"/>
                <w:sz w:val="20"/>
                <w:szCs w:val="20"/>
              </w:rPr>
            </w:pPr>
          </w:p>
          <w:p w14:paraId="13A48F06"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2B0F91E7" w14:textId="77777777" w:rsidR="00B81CC3" w:rsidRPr="006A7B1E" w:rsidRDefault="00B81CC3" w:rsidP="00B81CC3">
            <w:pPr>
              <w:jc w:val="center"/>
              <w:rPr>
                <w:rFonts w:ascii="Arial" w:hAnsi="Arial" w:cs="Arial"/>
                <w:sz w:val="20"/>
                <w:szCs w:val="20"/>
              </w:rPr>
            </w:pPr>
          </w:p>
        </w:tc>
      </w:tr>
      <w:tr w:rsidR="00C543A5" w:rsidRPr="006A7B1E" w14:paraId="3432E37D"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007AF921" w14:textId="77777777" w:rsidR="00C543A5" w:rsidRPr="006A7B1E" w:rsidRDefault="00C543A5" w:rsidP="00462A31">
            <w:pPr>
              <w:rPr>
                <w:rFonts w:ascii="Arial" w:hAnsi="Arial" w:cs="Arial"/>
                <w:sz w:val="20"/>
                <w:szCs w:val="20"/>
              </w:rPr>
            </w:pPr>
          </w:p>
          <w:p w14:paraId="08B42914"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02989FB0" w14:textId="77777777" w:rsidR="00772F19" w:rsidRPr="006A7B1E" w:rsidRDefault="00772F19" w:rsidP="00462A31">
            <w:pPr>
              <w:rPr>
                <w:rFonts w:ascii="Arial" w:hAnsi="Arial" w:cs="Arial"/>
                <w:b/>
                <w:sz w:val="20"/>
                <w:szCs w:val="20"/>
              </w:rPr>
            </w:pPr>
          </w:p>
        </w:tc>
      </w:tr>
      <w:tr w:rsidR="00C543A5" w:rsidRPr="006A7B1E" w14:paraId="7EA52832"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1F4E0B9E"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10206D07"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47035F5A"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676DCB8F"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7A27169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489AC9C4"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753B4A7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2557CD99" w14:textId="77777777" w:rsidTr="00257A6E">
        <w:tc>
          <w:tcPr>
            <w:tcW w:w="2462" w:type="dxa"/>
            <w:gridSpan w:val="4"/>
          </w:tcPr>
          <w:p w14:paraId="21040C5D"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335B0B8D"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46D6E9CD" w14:textId="77777777" w:rsidR="00341F23" w:rsidRPr="006A7B1E" w:rsidRDefault="003E70B1"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3DD4458C"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137CF12A" w14:textId="77777777" w:rsidR="006942E7" w:rsidRPr="006A7B1E" w:rsidRDefault="006942E7" w:rsidP="00462A31">
            <w:pPr>
              <w:rPr>
                <w:rFonts w:ascii="Arial" w:hAnsi="Arial" w:cs="Arial"/>
                <w:b/>
                <w:sz w:val="20"/>
                <w:szCs w:val="20"/>
              </w:rPr>
            </w:pPr>
          </w:p>
          <w:p w14:paraId="3B3CA1E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201C56B1"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7A367F1E"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17B7924B"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14:paraId="78740C67"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170CBE5C"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5EEF9B79" w14:textId="77777777" w:rsidR="006942E7" w:rsidRPr="006A7B1E" w:rsidRDefault="006942E7" w:rsidP="00462A31">
            <w:pPr>
              <w:rPr>
                <w:rFonts w:ascii="Arial" w:hAnsi="Arial" w:cs="Arial"/>
                <w:b/>
                <w:sz w:val="20"/>
                <w:szCs w:val="20"/>
              </w:rPr>
            </w:pPr>
          </w:p>
          <w:p w14:paraId="292C58C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3E70B1"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3E70B1"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bookmarkEnd w:id="10"/>
          </w:p>
        </w:tc>
      </w:tr>
      <w:tr w:rsidR="006942E7" w:rsidRPr="006A7B1E" w14:paraId="4692C53F" w14:textId="77777777" w:rsidTr="004708F0">
        <w:trPr>
          <w:cantSplit/>
        </w:trPr>
        <w:tc>
          <w:tcPr>
            <w:tcW w:w="11086" w:type="dxa"/>
            <w:gridSpan w:val="42"/>
          </w:tcPr>
          <w:p w14:paraId="34773C9A" w14:textId="77777777" w:rsidR="006942E7" w:rsidRPr="006A7B1E" w:rsidRDefault="006942E7" w:rsidP="006942E7">
            <w:pPr>
              <w:rPr>
                <w:rFonts w:ascii="Arial" w:hAnsi="Arial" w:cs="Arial"/>
                <w:b/>
                <w:sz w:val="20"/>
                <w:szCs w:val="20"/>
              </w:rPr>
            </w:pPr>
          </w:p>
          <w:p w14:paraId="5D5CA780"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3E70B1"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Married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Separated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Widow(er)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Divorced </w:t>
            </w:r>
            <w:r w:rsidR="003E70B1"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32C9CAEB" w14:textId="77777777" w:rsidTr="004708F0">
        <w:trPr>
          <w:cantSplit/>
        </w:trPr>
        <w:tc>
          <w:tcPr>
            <w:tcW w:w="11086" w:type="dxa"/>
            <w:gridSpan w:val="42"/>
          </w:tcPr>
          <w:p w14:paraId="07A5E35F"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0210730E" w14:textId="77777777" w:rsidR="00241E83" w:rsidRPr="006A7B1E" w:rsidRDefault="00241E83" w:rsidP="00462A31">
            <w:pPr>
              <w:rPr>
                <w:rFonts w:ascii="Arial" w:hAnsi="Arial" w:cs="Arial"/>
                <w:sz w:val="20"/>
                <w:szCs w:val="20"/>
              </w:rPr>
            </w:pPr>
          </w:p>
          <w:p w14:paraId="4C1A94C3"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3E70B1"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1"/>
          </w:p>
        </w:tc>
      </w:tr>
      <w:tr w:rsidR="00C543A5" w:rsidRPr="006A7B1E" w14:paraId="66514F44" w14:textId="77777777" w:rsidTr="00CA3834">
        <w:trPr>
          <w:cantSplit/>
          <w:trHeight w:val="901"/>
        </w:trPr>
        <w:tc>
          <w:tcPr>
            <w:tcW w:w="2960" w:type="dxa"/>
            <w:gridSpan w:val="8"/>
            <w:tcBorders>
              <w:bottom w:val="nil"/>
            </w:tcBorders>
          </w:tcPr>
          <w:p w14:paraId="027A6E32"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2DE218F5"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55E42999"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2D1CC513" w14:textId="77777777" w:rsidR="00C543A5" w:rsidRPr="006A7B1E" w:rsidRDefault="003E70B1"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43C1325C"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65B5BFB2"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p w14:paraId="08880C6C"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3E70B1"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C543A5" w:rsidRPr="006A7B1E" w14:paraId="537DA7D5" w14:textId="77777777" w:rsidTr="00CA3834">
        <w:trPr>
          <w:cantSplit/>
          <w:trHeight w:val="414"/>
        </w:trPr>
        <w:tc>
          <w:tcPr>
            <w:tcW w:w="2960" w:type="dxa"/>
            <w:gridSpan w:val="8"/>
            <w:tcBorders>
              <w:top w:val="nil"/>
            </w:tcBorders>
          </w:tcPr>
          <w:p w14:paraId="585AE135"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4"/>
          </w:p>
        </w:tc>
        <w:tc>
          <w:tcPr>
            <w:tcW w:w="3762" w:type="dxa"/>
            <w:gridSpan w:val="17"/>
            <w:tcBorders>
              <w:top w:val="nil"/>
            </w:tcBorders>
          </w:tcPr>
          <w:p w14:paraId="317E919C"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3E70B1"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15"/>
          </w:p>
        </w:tc>
        <w:tc>
          <w:tcPr>
            <w:tcW w:w="4364" w:type="dxa"/>
            <w:gridSpan w:val="17"/>
            <w:tcBorders>
              <w:top w:val="single" w:sz="6" w:space="0" w:color="auto"/>
            </w:tcBorders>
          </w:tcPr>
          <w:p w14:paraId="5FA4E1F7"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3E70B1"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16"/>
          </w:p>
        </w:tc>
      </w:tr>
      <w:tr w:rsidR="00F64791" w:rsidRPr="006A7B1E" w14:paraId="0A2DEA28" w14:textId="77777777" w:rsidTr="003824E5">
        <w:trPr>
          <w:trHeight w:val="397"/>
        </w:trPr>
        <w:tc>
          <w:tcPr>
            <w:tcW w:w="11086" w:type="dxa"/>
            <w:gridSpan w:val="42"/>
          </w:tcPr>
          <w:p w14:paraId="169C6DD3"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30C2607B" w14:textId="77777777" w:rsidTr="00257A6E">
        <w:trPr>
          <w:trHeight w:val="397"/>
        </w:trPr>
        <w:tc>
          <w:tcPr>
            <w:tcW w:w="1843" w:type="dxa"/>
            <w:gridSpan w:val="3"/>
          </w:tcPr>
          <w:p w14:paraId="1E7CC458" w14:textId="77777777" w:rsidR="00B81CC3" w:rsidRPr="006A7B1E" w:rsidRDefault="00B81CC3" w:rsidP="00B81CC3">
            <w:pPr>
              <w:rPr>
                <w:rFonts w:ascii="Arial" w:hAnsi="Arial" w:cs="Arial"/>
                <w:sz w:val="20"/>
                <w:szCs w:val="20"/>
              </w:rPr>
            </w:pPr>
          </w:p>
          <w:p w14:paraId="33852635"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1617889D"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1FE09BD8"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06C778C7" w14:textId="77777777" w:rsidR="00B81CC3" w:rsidRPr="006A7B1E" w:rsidRDefault="00B81CC3" w:rsidP="00B81CC3">
            <w:pPr>
              <w:rPr>
                <w:rFonts w:ascii="Arial" w:hAnsi="Arial" w:cs="Arial"/>
                <w:sz w:val="20"/>
                <w:szCs w:val="20"/>
              </w:rPr>
            </w:pPr>
          </w:p>
          <w:p w14:paraId="2D710C7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64F7DE1C" w14:textId="77777777" w:rsidR="00B81CC3" w:rsidRPr="006A7B1E" w:rsidRDefault="00B81CC3" w:rsidP="00B81CC3">
            <w:pPr>
              <w:rPr>
                <w:rFonts w:ascii="Arial" w:hAnsi="Arial" w:cs="Arial"/>
                <w:sz w:val="20"/>
                <w:szCs w:val="20"/>
              </w:rPr>
            </w:pPr>
          </w:p>
          <w:p w14:paraId="1410D0CF"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6427599B" w14:textId="77777777" w:rsidR="00B81CC3" w:rsidRPr="006A7B1E" w:rsidRDefault="00B81CC3" w:rsidP="00B81CC3">
            <w:pPr>
              <w:rPr>
                <w:rFonts w:ascii="Arial" w:hAnsi="Arial" w:cs="Arial"/>
                <w:sz w:val="20"/>
                <w:szCs w:val="20"/>
              </w:rPr>
            </w:pPr>
          </w:p>
          <w:p w14:paraId="54A5894A"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6D90D0FE" w14:textId="77777777" w:rsidR="00B81CC3" w:rsidRPr="006A7B1E" w:rsidRDefault="00B81CC3" w:rsidP="00B81CC3">
            <w:pPr>
              <w:rPr>
                <w:rFonts w:ascii="Arial" w:hAnsi="Arial" w:cs="Arial"/>
                <w:sz w:val="20"/>
                <w:szCs w:val="20"/>
              </w:rPr>
            </w:pPr>
          </w:p>
          <w:p w14:paraId="67AE9CCD"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0F5AFC77" w14:textId="77777777" w:rsidTr="00257A6E">
        <w:trPr>
          <w:trHeight w:val="397"/>
        </w:trPr>
        <w:tc>
          <w:tcPr>
            <w:tcW w:w="1843" w:type="dxa"/>
            <w:gridSpan w:val="3"/>
          </w:tcPr>
          <w:p w14:paraId="2BFC19C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017527D5"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0685CFA1"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567AFE4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47799DE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1FAB72AC"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6AC3AC70" w14:textId="77777777" w:rsidTr="00257A6E">
        <w:trPr>
          <w:trHeight w:val="397"/>
        </w:trPr>
        <w:tc>
          <w:tcPr>
            <w:tcW w:w="1843" w:type="dxa"/>
            <w:gridSpan w:val="3"/>
          </w:tcPr>
          <w:p w14:paraId="30941BC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CF96945"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74851B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C737E32"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35BD1E2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333A9DC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AB653B1" w14:textId="77777777" w:rsidTr="00257A6E">
        <w:trPr>
          <w:trHeight w:val="397"/>
        </w:trPr>
        <w:tc>
          <w:tcPr>
            <w:tcW w:w="1843" w:type="dxa"/>
            <w:gridSpan w:val="3"/>
          </w:tcPr>
          <w:p w14:paraId="6FBB3A06"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CADE340"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5F3FDD2"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C5D269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C9E961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AF100BD"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1CD1B00" w14:textId="77777777" w:rsidTr="00257A6E">
        <w:trPr>
          <w:trHeight w:val="397"/>
        </w:trPr>
        <w:tc>
          <w:tcPr>
            <w:tcW w:w="1843" w:type="dxa"/>
            <w:gridSpan w:val="3"/>
          </w:tcPr>
          <w:p w14:paraId="0FB558B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B1811EF"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2574C7EE"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0C26C19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5DD865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E76775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3D3A0E94" w14:textId="77777777" w:rsidTr="00257A6E">
        <w:trPr>
          <w:trHeight w:val="397"/>
        </w:trPr>
        <w:tc>
          <w:tcPr>
            <w:tcW w:w="1843" w:type="dxa"/>
            <w:gridSpan w:val="3"/>
          </w:tcPr>
          <w:p w14:paraId="3491930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4FC2976A"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7737918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29D5CD18"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0A29D349"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19B4887"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0CC77428" w14:textId="77777777" w:rsidTr="00257A6E">
        <w:trPr>
          <w:trHeight w:val="397"/>
        </w:trPr>
        <w:tc>
          <w:tcPr>
            <w:tcW w:w="1843" w:type="dxa"/>
            <w:gridSpan w:val="3"/>
          </w:tcPr>
          <w:p w14:paraId="774E0BB2"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08239F5B" w14:textId="77777777" w:rsidR="00B81CC3" w:rsidRPr="006A7B1E" w:rsidRDefault="003E70B1" w:rsidP="00F31309">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59A52AEB"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06C5070"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4656B513"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076D7252" w14:textId="77777777" w:rsidR="00B81CC3" w:rsidRPr="006A7B1E" w:rsidRDefault="003E70B1"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7A27B6B" w14:textId="77777777" w:rsidTr="00257A6E">
        <w:trPr>
          <w:trHeight w:val="1201"/>
        </w:trPr>
        <w:tc>
          <w:tcPr>
            <w:tcW w:w="5733" w:type="dxa"/>
            <w:gridSpan w:val="21"/>
          </w:tcPr>
          <w:p w14:paraId="5ABFD721"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0CACFA76"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631142CD"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3E70B1" w:rsidRPr="006A7B1E">
              <w:rPr>
                <w:rFonts w:ascii="Arial" w:hAnsi="Arial" w:cs="Arial"/>
                <w:sz w:val="20"/>
                <w:szCs w:val="20"/>
              </w:rPr>
              <w:fldChar w:fldCharType="end"/>
            </w:r>
          </w:p>
        </w:tc>
        <w:tc>
          <w:tcPr>
            <w:tcW w:w="5353" w:type="dxa"/>
            <w:gridSpan w:val="21"/>
          </w:tcPr>
          <w:p w14:paraId="283CACAF"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3AB972DE"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77787873"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3E70B1" w:rsidRPr="006A7B1E">
              <w:rPr>
                <w:rFonts w:ascii="Arial" w:hAnsi="Arial" w:cs="Arial"/>
                <w:sz w:val="20"/>
                <w:szCs w:val="20"/>
              </w:rPr>
              <w:fldChar w:fldCharType="end"/>
            </w:r>
          </w:p>
          <w:p w14:paraId="63B1D0C2" w14:textId="77777777" w:rsidR="00C543A5" w:rsidRPr="006A7B1E" w:rsidRDefault="00C543A5" w:rsidP="00462A31">
            <w:pPr>
              <w:rPr>
                <w:rFonts w:ascii="Arial" w:hAnsi="Arial" w:cs="Arial"/>
                <w:sz w:val="20"/>
                <w:szCs w:val="20"/>
              </w:rPr>
            </w:pPr>
          </w:p>
        </w:tc>
      </w:tr>
      <w:tr w:rsidR="00C543A5" w:rsidRPr="006A7B1E" w14:paraId="2451FEC9" w14:textId="77777777" w:rsidTr="004708F0">
        <w:trPr>
          <w:cantSplit/>
        </w:trPr>
        <w:tc>
          <w:tcPr>
            <w:tcW w:w="11086" w:type="dxa"/>
            <w:gridSpan w:val="42"/>
          </w:tcPr>
          <w:p w14:paraId="6F6582A6"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001B4A82" w14:textId="77777777" w:rsidTr="00257A6E">
        <w:trPr>
          <w:cantSplit/>
        </w:trPr>
        <w:tc>
          <w:tcPr>
            <w:tcW w:w="2969" w:type="dxa"/>
            <w:gridSpan w:val="9"/>
          </w:tcPr>
          <w:p w14:paraId="78A82ED2"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67192B44"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4B9DCF02"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18309315" w14:textId="77777777" w:rsidTr="00257A6E">
        <w:trPr>
          <w:cantSplit/>
        </w:trPr>
        <w:tc>
          <w:tcPr>
            <w:tcW w:w="2969" w:type="dxa"/>
            <w:gridSpan w:val="9"/>
          </w:tcPr>
          <w:p w14:paraId="32061B5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2F53C8B3"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3C475910"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70FB3149" w14:textId="77777777" w:rsidTr="00257A6E">
        <w:trPr>
          <w:cantSplit/>
        </w:trPr>
        <w:tc>
          <w:tcPr>
            <w:tcW w:w="2969" w:type="dxa"/>
            <w:gridSpan w:val="9"/>
          </w:tcPr>
          <w:p w14:paraId="1A873F0F"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518ADF4A"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57A5069A" w14:textId="77777777" w:rsidR="003B0E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77BE9975" w14:textId="77777777" w:rsidTr="00257A6E">
        <w:trPr>
          <w:cantSplit/>
        </w:trPr>
        <w:tc>
          <w:tcPr>
            <w:tcW w:w="2969" w:type="dxa"/>
            <w:gridSpan w:val="9"/>
          </w:tcPr>
          <w:p w14:paraId="6F9EBA93"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37687963"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3E0598A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5C89A2D9" w14:textId="77777777" w:rsidTr="004708F0">
        <w:trPr>
          <w:cantSplit/>
        </w:trPr>
        <w:tc>
          <w:tcPr>
            <w:tcW w:w="11086" w:type="dxa"/>
            <w:gridSpan w:val="42"/>
          </w:tcPr>
          <w:p w14:paraId="66120654"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19F7AE22" w14:textId="77777777" w:rsidTr="00257A6E">
        <w:trPr>
          <w:cantSplit/>
        </w:trPr>
        <w:tc>
          <w:tcPr>
            <w:tcW w:w="3693" w:type="dxa"/>
            <w:gridSpan w:val="10"/>
          </w:tcPr>
          <w:p w14:paraId="273952F9"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5D30E2C3"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3778378B"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069CFF87" w14:textId="77777777" w:rsidTr="00257A6E">
        <w:trPr>
          <w:cantSplit/>
        </w:trPr>
        <w:tc>
          <w:tcPr>
            <w:tcW w:w="3693" w:type="dxa"/>
            <w:gridSpan w:val="10"/>
          </w:tcPr>
          <w:p w14:paraId="4DE011A3"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28117867"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4144C742"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19CC4693" w14:textId="77777777" w:rsidTr="00257A6E">
        <w:trPr>
          <w:cantSplit/>
        </w:trPr>
        <w:tc>
          <w:tcPr>
            <w:tcW w:w="3693" w:type="dxa"/>
            <w:gridSpan w:val="10"/>
          </w:tcPr>
          <w:p w14:paraId="50039BA2"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35767B88"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1D6DD68B" w14:textId="77777777" w:rsidR="000065BB"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28E758F0" w14:textId="77777777" w:rsidTr="00257A6E">
        <w:trPr>
          <w:cantSplit/>
        </w:trPr>
        <w:tc>
          <w:tcPr>
            <w:tcW w:w="5733" w:type="dxa"/>
            <w:gridSpan w:val="21"/>
          </w:tcPr>
          <w:p w14:paraId="4CBC3218"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3E70B1"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C543A5" w:rsidRPr="006A7B1E">
              <w:rPr>
                <w:rFonts w:ascii="Arial" w:hAnsi="Arial" w:cs="Arial"/>
                <w:sz w:val="20"/>
                <w:szCs w:val="20"/>
              </w:rPr>
              <w:t xml:space="preserve"> </w:t>
            </w:r>
          </w:p>
          <w:p w14:paraId="6ADAA180" w14:textId="77777777" w:rsidR="002066AC" w:rsidRPr="006A7B1E" w:rsidRDefault="002066AC" w:rsidP="00462A31">
            <w:pPr>
              <w:rPr>
                <w:rFonts w:ascii="Arial" w:hAnsi="Arial" w:cs="Arial"/>
                <w:sz w:val="20"/>
                <w:szCs w:val="20"/>
              </w:rPr>
            </w:pPr>
          </w:p>
        </w:tc>
        <w:tc>
          <w:tcPr>
            <w:tcW w:w="5353" w:type="dxa"/>
            <w:gridSpan w:val="21"/>
          </w:tcPr>
          <w:p w14:paraId="6072A315"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3E70B1"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3E70B1" w:rsidRPr="006A7B1E">
              <w:rPr>
                <w:rFonts w:ascii="Arial" w:hAnsi="Arial" w:cs="Arial"/>
                <w:sz w:val="20"/>
                <w:szCs w:val="20"/>
              </w:rPr>
              <w:fldChar w:fldCharType="end"/>
            </w:r>
            <w:bookmarkEnd w:id="29"/>
          </w:p>
        </w:tc>
      </w:tr>
      <w:tr w:rsidR="002066AC" w:rsidRPr="006A7B1E" w14:paraId="37472938" w14:textId="77777777" w:rsidTr="00257A6E">
        <w:tc>
          <w:tcPr>
            <w:tcW w:w="1821" w:type="dxa"/>
            <w:gridSpan w:val="2"/>
          </w:tcPr>
          <w:p w14:paraId="4E4BAFC6" w14:textId="77777777"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lastRenderedPageBreak/>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48A32ECC"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lastRenderedPageBreak/>
              <w:t>Ability to operate in the listed language(s) in a work environment</w:t>
            </w:r>
          </w:p>
        </w:tc>
      </w:tr>
      <w:tr w:rsidR="0059130A" w:rsidRPr="006A7B1E" w14:paraId="477697F5" w14:textId="77777777" w:rsidTr="00257A6E">
        <w:tc>
          <w:tcPr>
            <w:tcW w:w="1821" w:type="dxa"/>
            <w:gridSpan w:val="2"/>
          </w:tcPr>
          <w:p w14:paraId="40050C68" w14:textId="77777777" w:rsidR="0059130A" w:rsidRPr="006A7B1E" w:rsidRDefault="0059130A" w:rsidP="00E122DA">
            <w:pPr>
              <w:rPr>
                <w:rFonts w:ascii="Arial" w:hAnsi="Arial" w:cs="Arial"/>
                <w:sz w:val="20"/>
                <w:szCs w:val="20"/>
              </w:rPr>
            </w:pPr>
          </w:p>
        </w:tc>
        <w:tc>
          <w:tcPr>
            <w:tcW w:w="2265" w:type="dxa"/>
            <w:gridSpan w:val="11"/>
          </w:tcPr>
          <w:p w14:paraId="1CB9BB10"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1C4A2104"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62E165E0"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7C0E30E4"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534ADF38" w14:textId="77777777" w:rsidTr="00257A6E">
        <w:tc>
          <w:tcPr>
            <w:tcW w:w="1821" w:type="dxa"/>
            <w:gridSpan w:val="2"/>
          </w:tcPr>
          <w:p w14:paraId="2BB07908" w14:textId="77777777" w:rsidR="0059130A"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C1FF861"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1887E39"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C5F3A81"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7C5452FB"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4A006B82"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D292BAD"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7F7D5054"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57FA779"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0D48714D"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F2F4E1F"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4D4C91D"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2342CCF"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16A7E1C9"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18D94AA" w14:textId="77777777" w:rsidR="0059130A" w:rsidRPr="006A7B1E" w:rsidRDefault="003E70B1"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F8D23E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14A6850C" w14:textId="77777777" w:rsidR="0059130A"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1871F733" w14:textId="77777777" w:rsidTr="00257A6E">
        <w:tc>
          <w:tcPr>
            <w:tcW w:w="1821" w:type="dxa"/>
            <w:gridSpan w:val="2"/>
          </w:tcPr>
          <w:p w14:paraId="7A625A95"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A39EDE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B68A6C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8D34E2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D690B0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71D9BB0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8E7E1B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2CB06E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1D52C4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A0F8D0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1A17CF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B42DCA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F17C7D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7E5B30E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B7073B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4145DA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C5949D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7BD56009" w14:textId="77777777" w:rsidTr="00257A6E">
        <w:tc>
          <w:tcPr>
            <w:tcW w:w="1821" w:type="dxa"/>
            <w:gridSpan w:val="2"/>
          </w:tcPr>
          <w:p w14:paraId="6725274E"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1761DBF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0414E0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45B49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D22368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4921C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45F1D3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FF019A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914D34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4EF9A90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AD541E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24E6A7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557943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BDD461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2D79B5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46FBD3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DBAA19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59BB1797" w14:textId="77777777" w:rsidTr="00257A6E">
        <w:tc>
          <w:tcPr>
            <w:tcW w:w="1821" w:type="dxa"/>
            <w:gridSpan w:val="2"/>
          </w:tcPr>
          <w:p w14:paraId="43D23F2B"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3CE1ED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583517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9D81C6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2C6E97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3F78E1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B11E41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869006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F406CE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59E56FF"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67C4B4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95FD58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C90735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5CA69B4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9F496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FD0F6F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E9F8B9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0D05E0C9" w14:textId="77777777" w:rsidTr="00257A6E">
        <w:tc>
          <w:tcPr>
            <w:tcW w:w="1821" w:type="dxa"/>
            <w:gridSpan w:val="2"/>
          </w:tcPr>
          <w:p w14:paraId="7984DFBB"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9880E0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38E2CF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060735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34FE6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F10D20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355D59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EEF0E0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3F9905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082307D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2F0795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E6C5F0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E85F6D1"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345A8C0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0BA320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21CD47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710728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1896C15C" w14:textId="77777777" w:rsidTr="00257A6E">
        <w:tc>
          <w:tcPr>
            <w:tcW w:w="1821" w:type="dxa"/>
            <w:gridSpan w:val="2"/>
          </w:tcPr>
          <w:p w14:paraId="358D46A7"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7DC410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27B73A2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B3FB6A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64DEFA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46EF466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46D1032"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713372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73725E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9B6409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FD8149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F9A4F0D"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DD7850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0175F8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BB936F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B7E183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F73CD45"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CFA8773" w14:textId="77777777" w:rsidTr="00257A6E">
        <w:tc>
          <w:tcPr>
            <w:tcW w:w="1821" w:type="dxa"/>
            <w:gridSpan w:val="2"/>
          </w:tcPr>
          <w:p w14:paraId="6A84B279" w14:textId="77777777" w:rsidR="0010353F" w:rsidRPr="006A7B1E" w:rsidRDefault="003E70B1"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FBFB3CE"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861DC98"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D58AFAC"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E584E7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CC65A0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077DC77"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517DA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E4D260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0B908FA"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59A3EC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966C290"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642F496"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01AE1C73"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F86284B"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8C487C9"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699FFE4" w14:textId="77777777" w:rsidR="0010353F" w:rsidRPr="006A7B1E" w:rsidRDefault="003E70B1"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447746BF" w14:textId="77777777" w:rsidTr="000671C0">
        <w:tc>
          <w:tcPr>
            <w:tcW w:w="11086" w:type="dxa"/>
            <w:gridSpan w:val="42"/>
            <w:tcBorders>
              <w:top w:val="nil"/>
              <w:left w:val="single" w:sz="6" w:space="0" w:color="auto"/>
              <w:bottom w:val="single" w:sz="4" w:space="0" w:color="auto"/>
            </w:tcBorders>
          </w:tcPr>
          <w:p w14:paraId="222B1468"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69BA9426" w14:textId="77777777" w:rsidR="00772F19" w:rsidRPr="006A7B1E" w:rsidRDefault="00772F19" w:rsidP="00BF45DF">
            <w:pPr>
              <w:rPr>
                <w:rFonts w:ascii="Arial" w:hAnsi="Arial" w:cs="Arial"/>
                <w:sz w:val="20"/>
                <w:szCs w:val="20"/>
              </w:rPr>
            </w:pPr>
          </w:p>
          <w:p w14:paraId="35D262C0"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63233DA2"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3E70B1" w:rsidRPr="006A7B1E">
              <w:rPr>
                <w:rFonts w:ascii="Arial" w:hAnsi="Arial" w:cs="Arial"/>
                <w:sz w:val="20"/>
                <w:szCs w:val="20"/>
              </w:rPr>
              <w:fldChar w:fldCharType="end"/>
            </w:r>
          </w:p>
          <w:p w14:paraId="5A00608B" w14:textId="77777777" w:rsidR="000065BB" w:rsidRPr="006A7B1E" w:rsidRDefault="000065BB" w:rsidP="00BF45DF">
            <w:pPr>
              <w:rPr>
                <w:rFonts w:ascii="Arial" w:hAnsi="Arial" w:cs="Arial"/>
                <w:sz w:val="20"/>
                <w:szCs w:val="20"/>
              </w:rPr>
            </w:pPr>
          </w:p>
          <w:p w14:paraId="5B849587"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3E70B1"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08693E81" w14:textId="77777777" w:rsidR="000065BB" w:rsidRPr="006A7B1E" w:rsidRDefault="000065BB" w:rsidP="00BF45DF">
            <w:pPr>
              <w:rPr>
                <w:rFonts w:ascii="Arial" w:hAnsi="Arial" w:cs="Arial"/>
                <w:sz w:val="20"/>
                <w:szCs w:val="20"/>
              </w:rPr>
            </w:pPr>
          </w:p>
          <w:p w14:paraId="488F81E7" w14:textId="77777777" w:rsidR="00BF45DF" w:rsidRPr="006A7B1E" w:rsidRDefault="00BF45DF" w:rsidP="00BF45DF">
            <w:pPr>
              <w:rPr>
                <w:rFonts w:ascii="Arial" w:hAnsi="Arial" w:cs="Arial"/>
                <w:sz w:val="20"/>
                <w:szCs w:val="20"/>
              </w:rPr>
            </w:pPr>
          </w:p>
        </w:tc>
      </w:tr>
      <w:tr w:rsidR="00C543A5" w:rsidRPr="006A7B1E" w14:paraId="2CFD8A81" w14:textId="77777777" w:rsidTr="004708F0">
        <w:tc>
          <w:tcPr>
            <w:tcW w:w="11086" w:type="dxa"/>
            <w:gridSpan w:val="42"/>
          </w:tcPr>
          <w:p w14:paraId="2EE1E055" w14:textId="77777777" w:rsidR="000B6AE2" w:rsidRPr="006A7B1E" w:rsidRDefault="000B6AE2" w:rsidP="00462A31">
            <w:pPr>
              <w:rPr>
                <w:rFonts w:ascii="Arial" w:hAnsi="Arial" w:cs="Arial"/>
                <w:sz w:val="20"/>
                <w:szCs w:val="20"/>
              </w:rPr>
            </w:pPr>
          </w:p>
          <w:p w14:paraId="2A67F9A4"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71E0DD78" w14:textId="77777777" w:rsidR="003559AD" w:rsidRPr="006A7B1E" w:rsidRDefault="003559AD" w:rsidP="00462A31">
            <w:pPr>
              <w:rPr>
                <w:rFonts w:ascii="Arial" w:hAnsi="Arial" w:cs="Arial"/>
                <w:sz w:val="20"/>
                <w:szCs w:val="20"/>
              </w:rPr>
            </w:pPr>
          </w:p>
          <w:p w14:paraId="5A9D3D14"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5D3D051A" w14:textId="77777777" w:rsidR="000477E3" w:rsidRPr="006A7B1E" w:rsidRDefault="000477E3" w:rsidP="00462A31">
            <w:pPr>
              <w:rPr>
                <w:rFonts w:ascii="Arial" w:hAnsi="Arial" w:cs="Arial"/>
                <w:sz w:val="20"/>
                <w:szCs w:val="20"/>
              </w:rPr>
            </w:pPr>
          </w:p>
          <w:p w14:paraId="08F99250"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696EAEB3" w14:textId="77777777" w:rsidR="001F1CFF" w:rsidRPr="006A7B1E" w:rsidRDefault="001F1CFF" w:rsidP="00462A31">
            <w:pPr>
              <w:rPr>
                <w:rFonts w:ascii="Arial" w:hAnsi="Arial" w:cs="Arial"/>
                <w:sz w:val="20"/>
                <w:szCs w:val="20"/>
              </w:rPr>
            </w:pPr>
          </w:p>
          <w:p w14:paraId="5630E63D"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6E808E89" w14:textId="77777777" w:rsidTr="00F021D8">
        <w:tc>
          <w:tcPr>
            <w:tcW w:w="2726" w:type="dxa"/>
            <w:gridSpan w:val="5"/>
          </w:tcPr>
          <w:p w14:paraId="15B73043"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2FC33310"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6E8AB38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5A16C751"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36E956F4"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30B99107"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59FD90D5"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6FAA2CAB"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1A103EC6" w14:textId="77777777" w:rsidTr="00F021D8">
        <w:trPr>
          <w:cantSplit/>
        </w:trPr>
        <w:tc>
          <w:tcPr>
            <w:tcW w:w="2726" w:type="dxa"/>
            <w:gridSpan w:val="5"/>
          </w:tcPr>
          <w:p w14:paraId="54E905B2"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0A8C551C" w14:textId="77777777" w:rsidR="00257A6E" w:rsidRPr="006A7B1E" w:rsidRDefault="00257A6E" w:rsidP="00462A31">
            <w:pPr>
              <w:rPr>
                <w:rFonts w:ascii="Arial" w:hAnsi="Arial" w:cs="Arial"/>
                <w:sz w:val="20"/>
                <w:szCs w:val="20"/>
              </w:rPr>
            </w:pPr>
          </w:p>
        </w:tc>
        <w:tc>
          <w:tcPr>
            <w:tcW w:w="1102" w:type="dxa"/>
            <w:gridSpan w:val="6"/>
          </w:tcPr>
          <w:p w14:paraId="44A9C5AC"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401141A8"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7110B2A1" w14:textId="77777777" w:rsidR="00257A6E" w:rsidRPr="006A7B1E" w:rsidRDefault="003E70B1" w:rsidP="00462A31">
            <w:pPr>
              <w:pStyle w:val="a8"/>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28A1BA3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5F71567F"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51666AB5" w14:textId="77777777" w:rsidTr="00F021D8">
        <w:trPr>
          <w:cantSplit/>
        </w:trPr>
        <w:tc>
          <w:tcPr>
            <w:tcW w:w="2726" w:type="dxa"/>
            <w:gridSpan w:val="5"/>
          </w:tcPr>
          <w:p w14:paraId="7C44F656"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7CAB3B39" w14:textId="77777777" w:rsidR="00257A6E" w:rsidRPr="006A7B1E" w:rsidRDefault="00257A6E" w:rsidP="00462A31">
            <w:pPr>
              <w:rPr>
                <w:rFonts w:ascii="Arial" w:hAnsi="Arial" w:cs="Arial"/>
                <w:sz w:val="20"/>
                <w:szCs w:val="20"/>
              </w:rPr>
            </w:pPr>
          </w:p>
        </w:tc>
        <w:tc>
          <w:tcPr>
            <w:tcW w:w="1102" w:type="dxa"/>
            <w:gridSpan w:val="6"/>
          </w:tcPr>
          <w:p w14:paraId="500BEED2"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74D5C487"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47E171DE"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2EDA312F"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039DA242"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7BDD34B8" w14:textId="77777777" w:rsidTr="00F021D8">
        <w:trPr>
          <w:cantSplit/>
        </w:trPr>
        <w:tc>
          <w:tcPr>
            <w:tcW w:w="2726" w:type="dxa"/>
            <w:gridSpan w:val="5"/>
          </w:tcPr>
          <w:p w14:paraId="61188C73"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05D10ACC" w14:textId="77777777"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F97E09E"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4090E331"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1168A7D2"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76FACEAB"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0ED77CD8"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4FFA0FC8" w14:textId="77777777" w:rsidTr="00F021D8">
        <w:trPr>
          <w:cantSplit/>
        </w:trPr>
        <w:tc>
          <w:tcPr>
            <w:tcW w:w="2726" w:type="dxa"/>
            <w:gridSpan w:val="5"/>
          </w:tcPr>
          <w:p w14:paraId="703C774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5AB878CB" w14:textId="77777777" w:rsidR="00257A6E" w:rsidRPr="006A7B1E" w:rsidRDefault="00257A6E" w:rsidP="00462A31">
            <w:pPr>
              <w:jc w:val="center"/>
              <w:rPr>
                <w:rFonts w:ascii="Arial" w:hAnsi="Arial" w:cs="Arial"/>
                <w:sz w:val="20"/>
                <w:szCs w:val="20"/>
              </w:rPr>
            </w:pPr>
          </w:p>
        </w:tc>
        <w:tc>
          <w:tcPr>
            <w:tcW w:w="1102" w:type="dxa"/>
            <w:gridSpan w:val="6"/>
          </w:tcPr>
          <w:p w14:paraId="71FEDEC8"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59B59318"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25D8E40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0CB1828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10E8D9D9"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19C21AE" w14:textId="77777777" w:rsidTr="00F021D8">
        <w:trPr>
          <w:cantSplit/>
        </w:trPr>
        <w:tc>
          <w:tcPr>
            <w:tcW w:w="2726" w:type="dxa"/>
            <w:gridSpan w:val="5"/>
          </w:tcPr>
          <w:p w14:paraId="473C3D1A"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6D00F94A" w14:textId="77777777"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59688CD5"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1AEFB873"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7983CAEC"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500CB3F3"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26040A1" w14:textId="77777777" w:rsidR="00257A6E" w:rsidRPr="006A7B1E" w:rsidRDefault="003E70B1"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3B64D392" w14:textId="77777777" w:rsidTr="00F021D8">
        <w:trPr>
          <w:cantSplit/>
        </w:trPr>
        <w:tc>
          <w:tcPr>
            <w:tcW w:w="2726" w:type="dxa"/>
            <w:gridSpan w:val="5"/>
          </w:tcPr>
          <w:p w14:paraId="2DC4C4BD" w14:textId="77777777" w:rsidR="00257A6E" w:rsidRPr="006A7B1E" w:rsidRDefault="003E70B1"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70BC46CC" w14:textId="77777777" w:rsidR="00257A6E" w:rsidRPr="006A7B1E" w:rsidRDefault="00257A6E" w:rsidP="00E122DA">
            <w:pPr>
              <w:rPr>
                <w:rFonts w:ascii="Arial" w:hAnsi="Arial" w:cs="Arial"/>
                <w:sz w:val="20"/>
                <w:szCs w:val="20"/>
              </w:rPr>
            </w:pPr>
          </w:p>
        </w:tc>
        <w:tc>
          <w:tcPr>
            <w:tcW w:w="1102" w:type="dxa"/>
            <w:gridSpan w:val="6"/>
          </w:tcPr>
          <w:p w14:paraId="01F4EC89"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C22F0F4"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382886C"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51B88886"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F5A6F19"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1AAE878E" w14:textId="77777777" w:rsidTr="00F021D8">
        <w:trPr>
          <w:cantSplit/>
        </w:trPr>
        <w:tc>
          <w:tcPr>
            <w:tcW w:w="2726" w:type="dxa"/>
            <w:gridSpan w:val="5"/>
          </w:tcPr>
          <w:p w14:paraId="26155870"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1BEE96B5" w14:textId="77777777" w:rsidR="00257A6E" w:rsidRPr="006A7B1E" w:rsidRDefault="00257A6E"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2B186550"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1F37372"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3A0BDE5"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58A1E018"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551ED3C1" w14:textId="77777777" w:rsidR="00257A6E" w:rsidRPr="006A7B1E" w:rsidRDefault="003E70B1" w:rsidP="00E122DA">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70A33458" w14:textId="77777777" w:rsidTr="004708F0">
        <w:trPr>
          <w:cantSplit/>
        </w:trPr>
        <w:tc>
          <w:tcPr>
            <w:tcW w:w="11086" w:type="dxa"/>
            <w:gridSpan w:val="42"/>
          </w:tcPr>
          <w:p w14:paraId="34931067" w14:textId="77777777" w:rsidR="003559AD" w:rsidRPr="006A7B1E" w:rsidRDefault="003559AD" w:rsidP="00462A31">
            <w:pPr>
              <w:jc w:val="center"/>
              <w:rPr>
                <w:rFonts w:ascii="Arial" w:hAnsi="Arial" w:cs="Arial"/>
                <w:sz w:val="20"/>
                <w:szCs w:val="20"/>
              </w:rPr>
            </w:pPr>
          </w:p>
          <w:p w14:paraId="08E913A4"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0E7C934C" w14:textId="77777777" w:rsidTr="00F021D8">
        <w:tc>
          <w:tcPr>
            <w:tcW w:w="2726" w:type="dxa"/>
            <w:gridSpan w:val="5"/>
          </w:tcPr>
          <w:p w14:paraId="401C15E5"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1080CAD6" w14:textId="77777777" w:rsidR="00257A6E" w:rsidRPr="006A7B1E" w:rsidRDefault="00257A6E" w:rsidP="00462A31">
            <w:pPr>
              <w:jc w:val="center"/>
              <w:rPr>
                <w:rFonts w:ascii="Arial" w:hAnsi="Arial" w:cs="Arial"/>
                <w:b/>
                <w:sz w:val="20"/>
                <w:szCs w:val="20"/>
              </w:rPr>
            </w:pPr>
          </w:p>
        </w:tc>
        <w:tc>
          <w:tcPr>
            <w:tcW w:w="2598" w:type="dxa"/>
            <w:gridSpan w:val="13"/>
          </w:tcPr>
          <w:p w14:paraId="37F222A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5F2808E7"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1DEA7484"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4684A353"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697A89E8"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1D09728F"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4A01ACBF" w14:textId="77777777" w:rsidTr="00F021D8">
        <w:trPr>
          <w:cantSplit/>
        </w:trPr>
        <w:tc>
          <w:tcPr>
            <w:tcW w:w="2726" w:type="dxa"/>
            <w:gridSpan w:val="5"/>
          </w:tcPr>
          <w:p w14:paraId="5C2B78B0"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0AC1ECFB" w14:textId="77777777" w:rsidR="00257A6E" w:rsidRPr="006A7B1E" w:rsidRDefault="00257A6E"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CAD0205"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2433536F"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60148617" w14:textId="77777777" w:rsidR="00257A6E" w:rsidRPr="006A7B1E" w:rsidRDefault="003E70B1" w:rsidP="00462A31">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0E69061D"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6E1C2D45" w14:textId="77777777" w:rsidR="00257A6E"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0FC3A753" w14:textId="77777777" w:rsidTr="006512BF">
        <w:trPr>
          <w:cantSplit/>
        </w:trPr>
        <w:tc>
          <w:tcPr>
            <w:tcW w:w="2726" w:type="dxa"/>
            <w:gridSpan w:val="5"/>
          </w:tcPr>
          <w:p w14:paraId="3D4CFED1"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DD87330" w14:textId="77777777"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03C7DB6C"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5396FB0"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277E884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3C3F07BA"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9182EA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18DB7214" w14:textId="77777777" w:rsidTr="006512BF">
        <w:trPr>
          <w:cantSplit/>
        </w:trPr>
        <w:tc>
          <w:tcPr>
            <w:tcW w:w="2726" w:type="dxa"/>
            <w:gridSpan w:val="5"/>
          </w:tcPr>
          <w:p w14:paraId="5FF6D405"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1B30BEDA" w14:textId="77777777"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8166E6A"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4F969B5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5FD259B5"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23C84D52"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64B1117"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643CE613" w14:textId="77777777" w:rsidTr="006512BF">
        <w:trPr>
          <w:cantSplit/>
        </w:trPr>
        <w:tc>
          <w:tcPr>
            <w:tcW w:w="2726" w:type="dxa"/>
            <w:gridSpan w:val="5"/>
          </w:tcPr>
          <w:p w14:paraId="35B4311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5CCD5384" w14:textId="77777777" w:rsidR="002E384D" w:rsidRPr="006A7B1E" w:rsidRDefault="002E384D"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C09E650"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32D57277"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41950C2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0E012F75"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E8660D0"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642A006F" w14:textId="77777777" w:rsidTr="004708F0">
        <w:tc>
          <w:tcPr>
            <w:tcW w:w="11086" w:type="dxa"/>
            <w:gridSpan w:val="42"/>
          </w:tcPr>
          <w:p w14:paraId="0F5350EE" w14:textId="77777777" w:rsidR="00267DDC" w:rsidRPr="006A7B1E" w:rsidRDefault="00267DDC" w:rsidP="00462A31">
            <w:pPr>
              <w:rPr>
                <w:rFonts w:ascii="Arial" w:hAnsi="Arial" w:cs="Arial"/>
                <w:b/>
                <w:sz w:val="20"/>
                <w:szCs w:val="20"/>
              </w:rPr>
            </w:pPr>
          </w:p>
          <w:p w14:paraId="0A546EC4"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ac"/>
                <w:rFonts w:ascii="Arial" w:hAnsi="Arial" w:cs="Arial"/>
                <w:sz w:val="20"/>
                <w:szCs w:val="20"/>
              </w:rPr>
              <w:t>UN Language Proficiency Exams (if any)</w:t>
            </w:r>
          </w:p>
        </w:tc>
      </w:tr>
      <w:tr w:rsidR="00267DDC" w:rsidRPr="006A7B1E" w14:paraId="16A7D5E0" w14:textId="77777777" w:rsidTr="00257A6E">
        <w:trPr>
          <w:cantSplit/>
        </w:trPr>
        <w:tc>
          <w:tcPr>
            <w:tcW w:w="2726" w:type="dxa"/>
            <w:gridSpan w:val="5"/>
          </w:tcPr>
          <w:p w14:paraId="3A5F9B1C"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00CE5386" w14:textId="77777777" w:rsidR="00267DDC" w:rsidRPr="006A7B1E" w:rsidRDefault="00267DDC" w:rsidP="000671C0">
            <w:pPr>
              <w:rPr>
                <w:rFonts w:ascii="Arial" w:hAnsi="Arial" w:cs="Arial"/>
                <w:sz w:val="20"/>
                <w:szCs w:val="20"/>
              </w:rPr>
            </w:pPr>
          </w:p>
        </w:tc>
        <w:tc>
          <w:tcPr>
            <w:tcW w:w="2598" w:type="dxa"/>
            <w:gridSpan w:val="13"/>
          </w:tcPr>
          <w:p w14:paraId="0666E0B3"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3C6DC2A"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EF911E0"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42FBE63"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5A01C477" w14:textId="77777777" w:rsidTr="006512BF">
        <w:trPr>
          <w:cantSplit/>
        </w:trPr>
        <w:tc>
          <w:tcPr>
            <w:tcW w:w="2726" w:type="dxa"/>
            <w:gridSpan w:val="5"/>
          </w:tcPr>
          <w:p w14:paraId="3FC4BA28"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9266AD1" w14:textId="77777777" w:rsidR="002E384D" w:rsidRPr="006A7B1E" w:rsidRDefault="002E384D" w:rsidP="006512BF">
            <w:pPr>
              <w:rPr>
                <w:rFonts w:ascii="Arial" w:hAnsi="Arial" w:cs="Arial"/>
                <w:sz w:val="20"/>
                <w:szCs w:val="20"/>
              </w:rPr>
            </w:pPr>
          </w:p>
        </w:tc>
        <w:tc>
          <w:tcPr>
            <w:tcW w:w="2598" w:type="dxa"/>
            <w:gridSpan w:val="13"/>
          </w:tcPr>
          <w:p w14:paraId="51DCCF6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F0DAFC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B1E68AB"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08A26B79"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05CE010" w14:textId="77777777" w:rsidTr="006512BF">
        <w:trPr>
          <w:cantSplit/>
        </w:trPr>
        <w:tc>
          <w:tcPr>
            <w:tcW w:w="2726" w:type="dxa"/>
            <w:gridSpan w:val="5"/>
          </w:tcPr>
          <w:p w14:paraId="10DAFC53"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3C0EAFA1" w14:textId="77777777" w:rsidR="002E384D" w:rsidRPr="006A7B1E" w:rsidRDefault="002E384D" w:rsidP="006512BF">
            <w:pPr>
              <w:rPr>
                <w:rFonts w:ascii="Arial" w:hAnsi="Arial" w:cs="Arial"/>
                <w:sz w:val="20"/>
                <w:szCs w:val="20"/>
              </w:rPr>
            </w:pPr>
          </w:p>
        </w:tc>
        <w:tc>
          <w:tcPr>
            <w:tcW w:w="2598" w:type="dxa"/>
            <w:gridSpan w:val="13"/>
          </w:tcPr>
          <w:p w14:paraId="1A74852A"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3254F4A"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95F71B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D9B7824"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01AA5F9" w14:textId="77777777" w:rsidTr="006512BF">
        <w:trPr>
          <w:cantSplit/>
        </w:trPr>
        <w:tc>
          <w:tcPr>
            <w:tcW w:w="2726" w:type="dxa"/>
            <w:gridSpan w:val="5"/>
          </w:tcPr>
          <w:p w14:paraId="060C7758"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74B20EC" w14:textId="77777777" w:rsidR="002E384D" w:rsidRPr="006A7B1E" w:rsidRDefault="002E384D" w:rsidP="006512BF">
            <w:pPr>
              <w:rPr>
                <w:rFonts w:ascii="Arial" w:hAnsi="Arial" w:cs="Arial"/>
                <w:sz w:val="20"/>
                <w:szCs w:val="20"/>
              </w:rPr>
            </w:pPr>
          </w:p>
        </w:tc>
        <w:tc>
          <w:tcPr>
            <w:tcW w:w="2598" w:type="dxa"/>
            <w:gridSpan w:val="13"/>
          </w:tcPr>
          <w:p w14:paraId="083AB732"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4F92A1F6"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75C43AE"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9D3C2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BF5F2FA" w14:textId="77777777" w:rsidTr="006512BF">
        <w:trPr>
          <w:cantSplit/>
        </w:trPr>
        <w:tc>
          <w:tcPr>
            <w:tcW w:w="2726" w:type="dxa"/>
            <w:gridSpan w:val="5"/>
          </w:tcPr>
          <w:p w14:paraId="795E258F"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BD3D291" w14:textId="77777777" w:rsidR="002E384D" w:rsidRPr="006A7B1E" w:rsidRDefault="002E384D" w:rsidP="006512BF">
            <w:pPr>
              <w:rPr>
                <w:rFonts w:ascii="Arial" w:hAnsi="Arial" w:cs="Arial"/>
                <w:sz w:val="20"/>
                <w:szCs w:val="20"/>
              </w:rPr>
            </w:pPr>
          </w:p>
        </w:tc>
        <w:tc>
          <w:tcPr>
            <w:tcW w:w="2598" w:type="dxa"/>
            <w:gridSpan w:val="13"/>
          </w:tcPr>
          <w:p w14:paraId="7841C2A3"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DD4EFBD"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CFDD757"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13AE87D"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FA4BA29" w14:textId="77777777" w:rsidTr="006512BF">
        <w:trPr>
          <w:cantSplit/>
        </w:trPr>
        <w:tc>
          <w:tcPr>
            <w:tcW w:w="2726" w:type="dxa"/>
            <w:gridSpan w:val="5"/>
          </w:tcPr>
          <w:p w14:paraId="25774C7F"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CBE585C" w14:textId="77777777" w:rsidR="002E384D" w:rsidRPr="006A7B1E" w:rsidRDefault="002E384D" w:rsidP="006512BF">
            <w:pPr>
              <w:rPr>
                <w:rFonts w:ascii="Arial" w:hAnsi="Arial" w:cs="Arial"/>
                <w:sz w:val="20"/>
                <w:szCs w:val="20"/>
              </w:rPr>
            </w:pPr>
          </w:p>
        </w:tc>
        <w:tc>
          <w:tcPr>
            <w:tcW w:w="2598" w:type="dxa"/>
            <w:gridSpan w:val="13"/>
          </w:tcPr>
          <w:p w14:paraId="5D50B26A"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7BD9630C"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DB9BBB1"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626AB7"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6523FEE0" w14:textId="77777777" w:rsidTr="000671C0">
        <w:tc>
          <w:tcPr>
            <w:tcW w:w="11086" w:type="dxa"/>
            <w:gridSpan w:val="42"/>
          </w:tcPr>
          <w:p w14:paraId="3D867BE7" w14:textId="77777777" w:rsidR="00267DDC" w:rsidRPr="006A7B1E" w:rsidRDefault="00267DDC" w:rsidP="000671C0">
            <w:pPr>
              <w:rPr>
                <w:rFonts w:ascii="Arial" w:hAnsi="Arial" w:cs="Arial"/>
                <w:b/>
                <w:sz w:val="20"/>
                <w:szCs w:val="20"/>
              </w:rPr>
            </w:pPr>
          </w:p>
          <w:p w14:paraId="6B4C31EB"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ac"/>
                <w:rFonts w:ascii="Arial" w:hAnsi="Arial" w:cs="Arial"/>
                <w:sz w:val="20"/>
                <w:szCs w:val="20"/>
              </w:rPr>
              <w:t>UNDP Certification Programmes (if any)</w:t>
            </w:r>
          </w:p>
        </w:tc>
      </w:tr>
      <w:tr w:rsidR="00267DDC" w:rsidRPr="006A7B1E" w14:paraId="4A3B5476" w14:textId="77777777" w:rsidTr="00257A6E">
        <w:trPr>
          <w:cantSplit/>
        </w:trPr>
        <w:tc>
          <w:tcPr>
            <w:tcW w:w="2726" w:type="dxa"/>
            <w:gridSpan w:val="5"/>
          </w:tcPr>
          <w:p w14:paraId="30F5D6FB" w14:textId="77777777" w:rsidR="00267DDC" w:rsidRPr="006A7B1E" w:rsidRDefault="003E70B1"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62451B78" w14:textId="77777777" w:rsidR="00267DDC" w:rsidRPr="006A7B1E" w:rsidRDefault="00267DDC" w:rsidP="000671C0">
            <w:pPr>
              <w:rPr>
                <w:rFonts w:ascii="Arial" w:hAnsi="Arial" w:cs="Arial"/>
                <w:sz w:val="20"/>
                <w:szCs w:val="20"/>
              </w:rPr>
            </w:pPr>
          </w:p>
        </w:tc>
        <w:tc>
          <w:tcPr>
            <w:tcW w:w="2598" w:type="dxa"/>
            <w:gridSpan w:val="13"/>
          </w:tcPr>
          <w:p w14:paraId="103BC4F4"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FFF8FDE"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A3F1F92"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AB21C6" w14:textId="77777777" w:rsidR="00267DDC" w:rsidRPr="006A7B1E" w:rsidRDefault="003E70B1" w:rsidP="000671C0">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9D54017" w14:textId="77777777" w:rsidTr="006512BF">
        <w:trPr>
          <w:cantSplit/>
        </w:trPr>
        <w:tc>
          <w:tcPr>
            <w:tcW w:w="2726" w:type="dxa"/>
            <w:gridSpan w:val="5"/>
          </w:tcPr>
          <w:p w14:paraId="61242129"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2190A1F" w14:textId="77777777" w:rsidR="002E384D" w:rsidRPr="006A7B1E" w:rsidRDefault="002E384D" w:rsidP="006512BF">
            <w:pPr>
              <w:rPr>
                <w:rFonts w:ascii="Arial" w:hAnsi="Arial" w:cs="Arial"/>
                <w:sz w:val="20"/>
                <w:szCs w:val="20"/>
              </w:rPr>
            </w:pPr>
          </w:p>
        </w:tc>
        <w:tc>
          <w:tcPr>
            <w:tcW w:w="2598" w:type="dxa"/>
            <w:gridSpan w:val="13"/>
          </w:tcPr>
          <w:p w14:paraId="55A61423"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F5F6A7D"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A852D33"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23FE0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139B638" w14:textId="77777777" w:rsidTr="006512BF">
        <w:trPr>
          <w:cantSplit/>
        </w:trPr>
        <w:tc>
          <w:tcPr>
            <w:tcW w:w="2726" w:type="dxa"/>
            <w:gridSpan w:val="5"/>
          </w:tcPr>
          <w:p w14:paraId="55087B42"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416D8910" w14:textId="77777777" w:rsidR="002E384D" w:rsidRPr="006A7B1E" w:rsidRDefault="002E384D" w:rsidP="006512BF">
            <w:pPr>
              <w:rPr>
                <w:rFonts w:ascii="Arial" w:hAnsi="Arial" w:cs="Arial"/>
                <w:sz w:val="20"/>
                <w:szCs w:val="20"/>
              </w:rPr>
            </w:pPr>
          </w:p>
        </w:tc>
        <w:tc>
          <w:tcPr>
            <w:tcW w:w="2598" w:type="dxa"/>
            <w:gridSpan w:val="13"/>
          </w:tcPr>
          <w:p w14:paraId="22300ED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8B63AC1"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71F8C01F"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EEF6670"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5FC7AAB2" w14:textId="77777777" w:rsidTr="006512BF">
        <w:trPr>
          <w:cantSplit/>
        </w:trPr>
        <w:tc>
          <w:tcPr>
            <w:tcW w:w="2726" w:type="dxa"/>
            <w:gridSpan w:val="5"/>
          </w:tcPr>
          <w:p w14:paraId="4E1072F6"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8172181" w14:textId="77777777" w:rsidR="002E384D" w:rsidRPr="006A7B1E" w:rsidRDefault="002E384D" w:rsidP="006512BF">
            <w:pPr>
              <w:rPr>
                <w:rFonts w:ascii="Arial" w:hAnsi="Arial" w:cs="Arial"/>
                <w:sz w:val="20"/>
                <w:szCs w:val="20"/>
              </w:rPr>
            </w:pPr>
          </w:p>
        </w:tc>
        <w:tc>
          <w:tcPr>
            <w:tcW w:w="2598" w:type="dxa"/>
            <w:gridSpan w:val="13"/>
          </w:tcPr>
          <w:p w14:paraId="5A6D3F68"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C26680D"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8728A72"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D361B72" w14:textId="77777777" w:rsidR="002E384D" w:rsidRPr="006A7B1E" w:rsidRDefault="003E70B1" w:rsidP="006512BF">
            <w:pPr>
              <w:pStyle w:val="a8"/>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E973574" w14:textId="77777777" w:rsidTr="004708F0">
        <w:tc>
          <w:tcPr>
            <w:tcW w:w="11086" w:type="dxa"/>
            <w:gridSpan w:val="42"/>
          </w:tcPr>
          <w:p w14:paraId="09EC570B" w14:textId="77777777" w:rsidR="00267DDC" w:rsidRPr="006A7B1E" w:rsidRDefault="00267DDC" w:rsidP="00462A31">
            <w:pPr>
              <w:rPr>
                <w:rFonts w:ascii="Arial" w:hAnsi="Arial" w:cs="Arial"/>
                <w:b/>
                <w:sz w:val="20"/>
                <w:szCs w:val="20"/>
              </w:rPr>
            </w:pPr>
          </w:p>
          <w:p w14:paraId="4AD3F572"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407BF5F3" w14:textId="77777777" w:rsidR="00C543A5" w:rsidRPr="006A7B1E" w:rsidRDefault="00C543A5" w:rsidP="00462A31">
            <w:pPr>
              <w:rPr>
                <w:rFonts w:ascii="Arial" w:hAnsi="Arial" w:cs="Arial"/>
                <w:sz w:val="20"/>
                <w:szCs w:val="20"/>
              </w:rPr>
            </w:pPr>
          </w:p>
        </w:tc>
      </w:tr>
      <w:tr w:rsidR="00C543A5" w:rsidRPr="006A7B1E" w14:paraId="5B906AAD" w14:textId="77777777" w:rsidTr="004708F0">
        <w:tc>
          <w:tcPr>
            <w:tcW w:w="11086" w:type="dxa"/>
            <w:gridSpan w:val="42"/>
          </w:tcPr>
          <w:p w14:paraId="39EA9C9A"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7886845A" w14:textId="77777777" w:rsidR="000B6AE2" w:rsidRPr="006A7B1E" w:rsidRDefault="000B6AE2" w:rsidP="00462A31">
            <w:pPr>
              <w:rPr>
                <w:rFonts w:ascii="Arial" w:hAnsi="Arial" w:cs="Arial"/>
                <w:sz w:val="20"/>
                <w:szCs w:val="20"/>
              </w:rPr>
            </w:pPr>
          </w:p>
        </w:tc>
      </w:tr>
      <w:tr w:rsidR="00C543A5" w:rsidRPr="006A7B1E" w14:paraId="3C071F43" w14:textId="77777777" w:rsidTr="004708F0">
        <w:tc>
          <w:tcPr>
            <w:tcW w:w="11086" w:type="dxa"/>
            <w:gridSpan w:val="42"/>
          </w:tcPr>
          <w:p w14:paraId="4E5963F6"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565CAA89" w14:textId="77777777" w:rsidR="000B6AE2" w:rsidRPr="006A7B1E" w:rsidRDefault="000B6AE2" w:rsidP="00462A31">
            <w:pPr>
              <w:rPr>
                <w:rFonts w:ascii="Arial" w:hAnsi="Arial" w:cs="Arial"/>
                <w:sz w:val="20"/>
                <w:szCs w:val="20"/>
              </w:rPr>
            </w:pPr>
          </w:p>
        </w:tc>
      </w:tr>
      <w:tr w:rsidR="00C543A5" w:rsidRPr="006A7B1E" w14:paraId="006CA1F7" w14:textId="77777777" w:rsidTr="004708F0">
        <w:tc>
          <w:tcPr>
            <w:tcW w:w="11086" w:type="dxa"/>
            <w:gridSpan w:val="42"/>
          </w:tcPr>
          <w:p w14:paraId="784730D7"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5E29B0B3" w14:textId="77777777" w:rsidR="000B6AE2" w:rsidRPr="006A7B1E" w:rsidRDefault="000B6AE2" w:rsidP="00462A31">
            <w:pPr>
              <w:rPr>
                <w:rFonts w:ascii="Arial" w:hAnsi="Arial" w:cs="Arial"/>
                <w:sz w:val="20"/>
                <w:szCs w:val="20"/>
              </w:rPr>
            </w:pPr>
          </w:p>
        </w:tc>
      </w:tr>
      <w:tr w:rsidR="00C543A5" w:rsidRPr="006A7B1E" w14:paraId="46191530" w14:textId="77777777" w:rsidTr="004708F0">
        <w:tc>
          <w:tcPr>
            <w:tcW w:w="11086" w:type="dxa"/>
            <w:gridSpan w:val="42"/>
          </w:tcPr>
          <w:p w14:paraId="628E3986"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0541BDC0" w14:textId="77777777" w:rsidR="000B6AE2" w:rsidRPr="006A7B1E" w:rsidRDefault="000B6AE2" w:rsidP="00462A31">
            <w:pPr>
              <w:rPr>
                <w:rFonts w:ascii="Arial" w:hAnsi="Arial" w:cs="Arial"/>
                <w:sz w:val="20"/>
                <w:szCs w:val="20"/>
              </w:rPr>
            </w:pPr>
          </w:p>
        </w:tc>
      </w:tr>
      <w:tr w:rsidR="00C543A5" w:rsidRPr="006A7B1E" w14:paraId="0757B375" w14:textId="77777777" w:rsidTr="004708F0">
        <w:tc>
          <w:tcPr>
            <w:tcW w:w="11086" w:type="dxa"/>
            <w:gridSpan w:val="42"/>
          </w:tcPr>
          <w:p w14:paraId="4B4EB33F"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253F4571" w14:textId="77777777" w:rsidR="00C543A5" w:rsidRPr="006A7B1E" w:rsidRDefault="00C543A5" w:rsidP="00462A31">
            <w:pPr>
              <w:rPr>
                <w:rFonts w:ascii="Arial" w:hAnsi="Arial" w:cs="Arial"/>
                <w:sz w:val="20"/>
                <w:szCs w:val="20"/>
              </w:rPr>
            </w:pPr>
          </w:p>
        </w:tc>
      </w:tr>
      <w:tr w:rsidR="00C543A5" w:rsidRPr="006A7B1E" w14:paraId="481DE509" w14:textId="77777777" w:rsidTr="004708F0">
        <w:tc>
          <w:tcPr>
            <w:tcW w:w="11086" w:type="dxa"/>
            <w:gridSpan w:val="42"/>
          </w:tcPr>
          <w:p w14:paraId="4A8C33D8"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7FADC2FA" w14:textId="77777777" w:rsidR="000B6AE2" w:rsidRPr="006A7B1E" w:rsidRDefault="000B6AE2" w:rsidP="00462A31">
            <w:pPr>
              <w:rPr>
                <w:rFonts w:ascii="Arial" w:hAnsi="Arial" w:cs="Arial"/>
                <w:sz w:val="20"/>
                <w:szCs w:val="20"/>
              </w:rPr>
            </w:pPr>
          </w:p>
        </w:tc>
      </w:tr>
      <w:tr w:rsidR="002E384D" w:rsidRPr="006A7B1E" w14:paraId="7195EA2A" w14:textId="77777777" w:rsidTr="006512BF">
        <w:tc>
          <w:tcPr>
            <w:tcW w:w="11086" w:type="dxa"/>
            <w:gridSpan w:val="42"/>
          </w:tcPr>
          <w:p w14:paraId="3DE8599E" w14:textId="77777777" w:rsidR="002E384D" w:rsidRPr="006A7B1E" w:rsidRDefault="003E70B1"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15C2E9F4" w14:textId="77777777" w:rsidR="002E384D" w:rsidRPr="006A7B1E" w:rsidRDefault="002E384D" w:rsidP="006512BF">
            <w:pPr>
              <w:rPr>
                <w:rFonts w:ascii="Arial" w:hAnsi="Arial" w:cs="Arial"/>
                <w:sz w:val="20"/>
                <w:szCs w:val="20"/>
              </w:rPr>
            </w:pPr>
          </w:p>
        </w:tc>
      </w:tr>
      <w:tr w:rsidR="00C543A5" w:rsidRPr="006A7B1E" w14:paraId="66209C06" w14:textId="77777777" w:rsidTr="004708F0">
        <w:tc>
          <w:tcPr>
            <w:tcW w:w="11086" w:type="dxa"/>
            <w:gridSpan w:val="42"/>
          </w:tcPr>
          <w:p w14:paraId="1F4533C3"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3CDF85E6" w14:textId="77777777" w:rsidR="000B6AE2" w:rsidRPr="006A7B1E" w:rsidRDefault="000B6AE2" w:rsidP="00462A31">
            <w:pPr>
              <w:rPr>
                <w:rFonts w:ascii="Arial" w:hAnsi="Arial" w:cs="Arial"/>
                <w:sz w:val="20"/>
                <w:szCs w:val="20"/>
              </w:rPr>
            </w:pPr>
          </w:p>
        </w:tc>
      </w:tr>
      <w:tr w:rsidR="00C543A5" w:rsidRPr="006A7B1E" w14:paraId="5097AE56" w14:textId="77777777" w:rsidTr="004708F0">
        <w:tc>
          <w:tcPr>
            <w:tcW w:w="11086" w:type="dxa"/>
            <w:gridSpan w:val="42"/>
          </w:tcPr>
          <w:p w14:paraId="0C0E795C" w14:textId="77777777" w:rsidR="00C543A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2527678" w14:textId="77777777" w:rsidR="000B6AE2" w:rsidRPr="006A7B1E" w:rsidRDefault="000B6AE2" w:rsidP="00462A31">
            <w:pPr>
              <w:rPr>
                <w:rFonts w:ascii="Arial" w:hAnsi="Arial" w:cs="Arial"/>
                <w:sz w:val="20"/>
                <w:szCs w:val="20"/>
              </w:rPr>
            </w:pPr>
          </w:p>
        </w:tc>
      </w:tr>
      <w:tr w:rsidR="007A75E9" w:rsidRPr="006A7B1E" w14:paraId="5C864176" w14:textId="77777777" w:rsidTr="00914DB0">
        <w:tc>
          <w:tcPr>
            <w:tcW w:w="11086" w:type="dxa"/>
            <w:gridSpan w:val="42"/>
          </w:tcPr>
          <w:p w14:paraId="660803CA"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3E70B1" w:rsidRPr="006A7B1E">
              <w:rPr>
                <w:rFonts w:ascii="Arial" w:hAnsi="Arial" w:cs="Arial"/>
                <w:sz w:val="20"/>
                <w:szCs w:val="20"/>
              </w:rPr>
              <w:fldChar w:fldCharType="end"/>
            </w:r>
          </w:p>
        </w:tc>
      </w:tr>
      <w:tr w:rsidR="00C543A5" w:rsidRPr="006A7B1E" w14:paraId="76C23AFA" w14:textId="77777777" w:rsidTr="00914DB0">
        <w:tc>
          <w:tcPr>
            <w:tcW w:w="11086" w:type="dxa"/>
            <w:gridSpan w:val="42"/>
          </w:tcPr>
          <w:p w14:paraId="258A26FB" w14:textId="77777777" w:rsidR="000B6AE2" w:rsidRPr="006A7B1E" w:rsidRDefault="000B6AE2" w:rsidP="00462A31">
            <w:pPr>
              <w:rPr>
                <w:rFonts w:ascii="Arial" w:hAnsi="Arial" w:cs="Arial"/>
                <w:b/>
                <w:sz w:val="20"/>
                <w:szCs w:val="20"/>
              </w:rPr>
            </w:pPr>
          </w:p>
          <w:p w14:paraId="4006403A"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4ADAD121" w14:textId="77777777" w:rsidR="00AD428B" w:rsidRPr="006A7B1E" w:rsidRDefault="00AD428B" w:rsidP="00462A31">
            <w:pPr>
              <w:rPr>
                <w:rFonts w:ascii="Arial" w:hAnsi="Arial" w:cs="Arial"/>
                <w:sz w:val="20"/>
                <w:szCs w:val="20"/>
              </w:rPr>
            </w:pPr>
          </w:p>
          <w:p w14:paraId="4795B395"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3E70B1"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No </w:t>
            </w:r>
            <w:r w:rsidR="003E70B1"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51737BD" w14:textId="77777777" w:rsidR="002E384D" w:rsidRPr="006A7B1E" w:rsidRDefault="002E384D" w:rsidP="0053504C">
            <w:pPr>
              <w:rPr>
                <w:rFonts w:ascii="Arial" w:hAnsi="Arial" w:cs="Arial"/>
                <w:sz w:val="20"/>
                <w:szCs w:val="20"/>
              </w:rPr>
            </w:pPr>
          </w:p>
        </w:tc>
      </w:tr>
      <w:tr w:rsidR="00C543A5" w:rsidRPr="006A7B1E" w14:paraId="63729C18" w14:textId="77777777" w:rsidTr="00914DB0">
        <w:tc>
          <w:tcPr>
            <w:tcW w:w="11086" w:type="dxa"/>
            <w:gridSpan w:val="42"/>
          </w:tcPr>
          <w:p w14:paraId="145D898D"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52A42F87" w14:textId="77777777" w:rsidTr="00257A6E">
        <w:trPr>
          <w:cantSplit/>
        </w:trPr>
        <w:tc>
          <w:tcPr>
            <w:tcW w:w="1538" w:type="dxa"/>
          </w:tcPr>
          <w:p w14:paraId="3EDB3590"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7AA29DE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4B911A96"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18B5BAA5"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EC610BB"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F7C7FAB"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463AA3A1"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3E70B1"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6617C5" w:rsidRPr="006A7B1E" w14:paraId="071C2D8E" w14:textId="77777777" w:rsidTr="00257A6E">
        <w:trPr>
          <w:cantSplit/>
          <w:trHeight w:val="65"/>
        </w:trPr>
        <w:tc>
          <w:tcPr>
            <w:tcW w:w="1538" w:type="dxa"/>
          </w:tcPr>
          <w:p w14:paraId="7FC0384A"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0C3C5E74" w14:textId="77777777" w:rsidR="006617C5"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03004D74"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3DA80F4B"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735F73E8"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2FEE7CF3"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6B3C3EE1"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01453E52"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58747793" w14:textId="77777777" w:rsidR="006617C5" w:rsidRPr="006A7B1E" w:rsidRDefault="006617C5" w:rsidP="00462A31">
            <w:pPr>
              <w:rPr>
                <w:rFonts w:ascii="Arial" w:hAnsi="Arial" w:cs="Arial"/>
                <w:sz w:val="20"/>
                <w:szCs w:val="20"/>
              </w:rPr>
            </w:pPr>
          </w:p>
        </w:tc>
      </w:tr>
      <w:tr w:rsidR="006617C5" w:rsidRPr="006A7B1E" w14:paraId="28229494" w14:textId="77777777" w:rsidTr="00257A6E">
        <w:trPr>
          <w:cantSplit/>
          <w:trHeight w:val="420"/>
        </w:trPr>
        <w:tc>
          <w:tcPr>
            <w:tcW w:w="5512" w:type="dxa"/>
            <w:gridSpan w:val="19"/>
            <w:vMerge w:val="restart"/>
          </w:tcPr>
          <w:p w14:paraId="5F0C55C9"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7743D882" w14:textId="77777777" w:rsidR="006617C5"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00D5E0E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7"/>
          </w:p>
        </w:tc>
      </w:tr>
      <w:tr w:rsidR="00427664" w:rsidRPr="006A7B1E" w14:paraId="670713FB" w14:textId="77777777" w:rsidTr="00257A6E">
        <w:trPr>
          <w:cantSplit/>
          <w:trHeight w:val="420"/>
        </w:trPr>
        <w:tc>
          <w:tcPr>
            <w:tcW w:w="5512" w:type="dxa"/>
            <w:gridSpan w:val="19"/>
            <w:vMerge/>
          </w:tcPr>
          <w:p w14:paraId="51AAB93F" w14:textId="77777777" w:rsidR="00427664" w:rsidRPr="006A7B1E" w:rsidRDefault="00427664" w:rsidP="00462A31">
            <w:pPr>
              <w:rPr>
                <w:rFonts w:ascii="Arial" w:hAnsi="Arial" w:cs="Arial"/>
                <w:sz w:val="20"/>
                <w:szCs w:val="20"/>
              </w:rPr>
            </w:pPr>
          </w:p>
        </w:tc>
        <w:tc>
          <w:tcPr>
            <w:tcW w:w="5574" w:type="dxa"/>
            <w:gridSpan w:val="23"/>
          </w:tcPr>
          <w:p w14:paraId="1D91962B"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753ABD8B"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69867A1A"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1150EB9D" w14:textId="77777777" w:rsidTr="00257A6E">
        <w:trPr>
          <w:cantSplit/>
          <w:trHeight w:val="420"/>
        </w:trPr>
        <w:tc>
          <w:tcPr>
            <w:tcW w:w="5512" w:type="dxa"/>
            <w:gridSpan w:val="19"/>
            <w:vMerge/>
          </w:tcPr>
          <w:p w14:paraId="15966A8A" w14:textId="77777777" w:rsidR="009128A4" w:rsidRPr="006A7B1E" w:rsidRDefault="009128A4" w:rsidP="00462A31">
            <w:pPr>
              <w:rPr>
                <w:rFonts w:ascii="Arial" w:hAnsi="Arial" w:cs="Arial"/>
                <w:sz w:val="20"/>
                <w:szCs w:val="20"/>
              </w:rPr>
            </w:pPr>
          </w:p>
        </w:tc>
        <w:tc>
          <w:tcPr>
            <w:tcW w:w="1851" w:type="dxa"/>
            <w:gridSpan w:val="10"/>
          </w:tcPr>
          <w:p w14:paraId="4681E841"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00B7E154" w14:textId="77777777" w:rsidR="009128A4" w:rsidRPr="006A7B1E" w:rsidRDefault="009128A4" w:rsidP="009128A4">
            <w:pPr>
              <w:jc w:val="both"/>
              <w:rPr>
                <w:rFonts w:ascii="Arial" w:hAnsi="Arial" w:cs="Arial"/>
                <w:sz w:val="20"/>
                <w:szCs w:val="20"/>
              </w:rPr>
            </w:pPr>
          </w:p>
          <w:p w14:paraId="294C1395"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697FA38"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6F67196F"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6147ACCF" w14:textId="77777777" w:rsidR="009128A4" w:rsidRPr="006A7B1E" w:rsidDel="00B87318"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15BD7A36" w14:textId="77777777" w:rsidR="009128A4" w:rsidRPr="006A7B1E" w:rsidRDefault="009128A4" w:rsidP="00301F89">
            <w:pPr>
              <w:tabs>
                <w:tab w:val="left" w:pos="1972"/>
              </w:tabs>
              <w:jc w:val="both"/>
              <w:rPr>
                <w:rFonts w:ascii="Arial" w:hAnsi="Arial" w:cs="Arial"/>
                <w:sz w:val="20"/>
                <w:szCs w:val="20"/>
              </w:rPr>
            </w:pPr>
          </w:p>
          <w:p w14:paraId="21062A82" w14:textId="77777777" w:rsidR="009128A4" w:rsidRPr="006A7B1E" w:rsidRDefault="009128A4" w:rsidP="00301F89">
            <w:pPr>
              <w:tabs>
                <w:tab w:val="left" w:pos="1972"/>
              </w:tabs>
              <w:jc w:val="both"/>
              <w:rPr>
                <w:rFonts w:ascii="Arial" w:hAnsi="Arial" w:cs="Arial"/>
                <w:sz w:val="20"/>
                <w:szCs w:val="20"/>
              </w:rPr>
            </w:pPr>
          </w:p>
          <w:p w14:paraId="04997C3F"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0F402726" w14:textId="77777777" w:rsidR="009128A4"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2B2AA15E" w14:textId="77777777" w:rsidR="009128A4"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1D7D4E58" w14:textId="77777777" w:rsidR="009128A4" w:rsidRPr="006A7B1E" w:rsidDel="00B8731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6B334C79" w14:textId="77777777" w:rsidR="009128A4" w:rsidRPr="006A7B1E" w:rsidRDefault="009128A4" w:rsidP="00CE2EB2">
            <w:pPr>
              <w:rPr>
                <w:rFonts w:ascii="Arial" w:hAnsi="Arial" w:cs="Arial"/>
                <w:sz w:val="20"/>
                <w:szCs w:val="20"/>
              </w:rPr>
            </w:pPr>
          </w:p>
          <w:p w14:paraId="2A09BB3D" w14:textId="77777777" w:rsidR="008B4B7D" w:rsidRPr="006A7B1E" w:rsidRDefault="008B4B7D" w:rsidP="00CE2EB2">
            <w:pPr>
              <w:rPr>
                <w:rFonts w:ascii="Arial" w:hAnsi="Arial" w:cs="Arial"/>
                <w:sz w:val="20"/>
                <w:szCs w:val="20"/>
              </w:rPr>
            </w:pPr>
          </w:p>
          <w:p w14:paraId="5260E19C"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69BBFE54"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6C18C27E" w14:textId="77777777" w:rsidR="009128A4" w:rsidRPr="006A7B1E" w:rsidRDefault="003E70B1"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0CEA3DC8" w14:textId="77777777" w:rsidR="009128A4" w:rsidRPr="006A7B1E" w:rsidRDefault="003E70B1"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1EFF15E4" w14:textId="77777777" w:rsidTr="00257A6E">
        <w:trPr>
          <w:cantSplit/>
          <w:trHeight w:val="480"/>
        </w:trPr>
        <w:tc>
          <w:tcPr>
            <w:tcW w:w="5512" w:type="dxa"/>
            <w:gridSpan w:val="19"/>
            <w:vMerge w:val="restart"/>
          </w:tcPr>
          <w:p w14:paraId="686BA439"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048815C6" w14:textId="77777777" w:rsidR="009128A4"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73B7F217" w14:textId="77777777" w:rsidR="009128A4" w:rsidRPr="006A7B1E" w:rsidRDefault="009128A4" w:rsidP="00462A31">
            <w:pPr>
              <w:rPr>
                <w:rFonts w:ascii="Arial" w:hAnsi="Arial" w:cs="Arial"/>
                <w:sz w:val="20"/>
                <w:szCs w:val="20"/>
              </w:rPr>
            </w:pPr>
          </w:p>
        </w:tc>
        <w:tc>
          <w:tcPr>
            <w:tcW w:w="5574" w:type="dxa"/>
            <w:gridSpan w:val="23"/>
          </w:tcPr>
          <w:p w14:paraId="72CF6027"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69"/>
          </w:p>
          <w:p w14:paraId="18A8A57E"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r w:rsidR="002D2E3C" w:rsidRPr="006A7B1E">
              <w:rPr>
                <w:rFonts w:ascii="Arial" w:hAnsi="Arial" w:cs="Arial"/>
                <w:sz w:val="20"/>
                <w:szCs w:val="20"/>
              </w:rPr>
              <w:t xml:space="preserve"> </w:t>
            </w:r>
          </w:p>
          <w:p w14:paraId="18E186DA" w14:textId="77777777" w:rsidR="002D2E3C" w:rsidRPr="006A7B1E" w:rsidRDefault="002D2E3C" w:rsidP="004E7B58">
            <w:pPr>
              <w:rPr>
                <w:rFonts w:ascii="Arial" w:hAnsi="Arial" w:cs="Arial"/>
                <w:sz w:val="20"/>
                <w:szCs w:val="20"/>
              </w:rPr>
            </w:pPr>
          </w:p>
        </w:tc>
      </w:tr>
      <w:tr w:rsidR="00A62BBB" w:rsidRPr="006A7B1E" w14:paraId="355B580B" w14:textId="77777777" w:rsidTr="00A34399">
        <w:trPr>
          <w:cantSplit/>
          <w:trHeight w:val="285"/>
        </w:trPr>
        <w:tc>
          <w:tcPr>
            <w:tcW w:w="5512" w:type="dxa"/>
            <w:gridSpan w:val="19"/>
            <w:vMerge/>
          </w:tcPr>
          <w:p w14:paraId="3AF78440" w14:textId="77777777" w:rsidR="00A62BBB" w:rsidRPr="006A7B1E" w:rsidRDefault="00A62BBB" w:rsidP="00462A31">
            <w:pPr>
              <w:rPr>
                <w:rFonts w:ascii="Arial" w:hAnsi="Arial" w:cs="Arial"/>
                <w:sz w:val="20"/>
                <w:szCs w:val="20"/>
              </w:rPr>
            </w:pPr>
          </w:p>
        </w:tc>
        <w:tc>
          <w:tcPr>
            <w:tcW w:w="5574" w:type="dxa"/>
            <w:gridSpan w:val="23"/>
          </w:tcPr>
          <w:p w14:paraId="44995C79"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4A7D63E6"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476E5582"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6ED325BB" w14:textId="77777777" w:rsidR="00A62BBB" w:rsidRPr="006A7B1E" w:rsidRDefault="00A62BBB" w:rsidP="00462A31">
            <w:pPr>
              <w:rPr>
                <w:rFonts w:ascii="Arial" w:hAnsi="Arial" w:cs="Arial"/>
                <w:sz w:val="20"/>
                <w:szCs w:val="20"/>
              </w:rPr>
            </w:pPr>
          </w:p>
        </w:tc>
      </w:tr>
      <w:tr w:rsidR="009128A4" w:rsidRPr="006A7B1E" w14:paraId="7C128523" w14:textId="77777777" w:rsidTr="00A62BBB">
        <w:trPr>
          <w:trHeight w:val="896"/>
        </w:trPr>
        <w:tc>
          <w:tcPr>
            <w:tcW w:w="11086" w:type="dxa"/>
            <w:gridSpan w:val="42"/>
          </w:tcPr>
          <w:p w14:paraId="0C4D610F"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3E70B1" w:rsidRPr="006A7B1E">
              <w:rPr>
                <w:rFonts w:ascii="Arial" w:hAnsi="Arial" w:cs="Arial"/>
                <w:sz w:val="20"/>
                <w:szCs w:val="20"/>
              </w:rPr>
              <w:fldChar w:fldCharType="end"/>
            </w:r>
          </w:p>
          <w:p w14:paraId="0F9145BB" w14:textId="77777777" w:rsidR="009128A4" w:rsidRPr="006A7B1E" w:rsidRDefault="009128A4" w:rsidP="00462A31">
            <w:pPr>
              <w:rPr>
                <w:rFonts w:ascii="Arial" w:hAnsi="Arial" w:cs="Arial"/>
                <w:sz w:val="20"/>
                <w:szCs w:val="20"/>
              </w:rPr>
            </w:pPr>
          </w:p>
          <w:bookmarkEnd w:id="70"/>
          <w:p w14:paraId="532CE323" w14:textId="77777777" w:rsidR="00772F19" w:rsidRPr="006A7B1E" w:rsidRDefault="00772F19" w:rsidP="00462A31">
            <w:pPr>
              <w:rPr>
                <w:rFonts w:ascii="Arial" w:hAnsi="Arial" w:cs="Arial"/>
                <w:sz w:val="20"/>
                <w:szCs w:val="20"/>
              </w:rPr>
            </w:pPr>
          </w:p>
        </w:tc>
      </w:tr>
      <w:tr w:rsidR="00A62BBB" w:rsidRPr="006A7B1E" w14:paraId="75199AA3" w14:textId="77777777" w:rsidTr="00914DB0">
        <w:trPr>
          <w:trHeight w:val="896"/>
        </w:trPr>
        <w:tc>
          <w:tcPr>
            <w:tcW w:w="11086" w:type="dxa"/>
            <w:gridSpan w:val="42"/>
          </w:tcPr>
          <w:p w14:paraId="6D8A7E3B"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3E70B1"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70B1" w:rsidRPr="006A7B1E">
              <w:rPr>
                <w:rFonts w:ascii="Arial" w:hAnsi="Arial" w:cs="Arial"/>
                <w:sz w:val="20"/>
                <w:szCs w:val="20"/>
              </w:rPr>
              <w:fldChar w:fldCharType="end"/>
            </w:r>
          </w:p>
        </w:tc>
      </w:tr>
      <w:tr w:rsidR="009128A4" w:rsidRPr="006A7B1E" w14:paraId="40F1FD2C" w14:textId="77777777" w:rsidTr="00B81CC3">
        <w:trPr>
          <w:gridAfter w:val="1"/>
          <w:wAfter w:w="35" w:type="dxa"/>
        </w:trPr>
        <w:tc>
          <w:tcPr>
            <w:tcW w:w="11051" w:type="dxa"/>
            <w:gridSpan w:val="41"/>
          </w:tcPr>
          <w:p w14:paraId="724E4D22"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39D122B8" w14:textId="77777777" w:rsidTr="00257A6E">
        <w:trPr>
          <w:gridAfter w:val="1"/>
          <w:wAfter w:w="35" w:type="dxa"/>
          <w:cantSplit/>
        </w:trPr>
        <w:tc>
          <w:tcPr>
            <w:tcW w:w="1538" w:type="dxa"/>
          </w:tcPr>
          <w:p w14:paraId="1E8A698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EFE88F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45D9B61D"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C2C417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8D83E4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ADA3801"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20A37520"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0F1FC40A" w14:textId="77777777" w:rsidTr="00257A6E">
        <w:trPr>
          <w:gridAfter w:val="1"/>
          <w:wAfter w:w="35" w:type="dxa"/>
          <w:cantSplit/>
          <w:trHeight w:val="65"/>
        </w:trPr>
        <w:tc>
          <w:tcPr>
            <w:tcW w:w="1538" w:type="dxa"/>
          </w:tcPr>
          <w:p w14:paraId="272DBB5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079ECC7"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007D49C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184866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3424E3DA" w14:textId="77777777" w:rsidR="00275D1C" w:rsidRPr="006A7B1E" w:rsidRDefault="00275D1C" w:rsidP="00462A31">
            <w:pPr>
              <w:rPr>
                <w:rFonts w:ascii="Arial" w:hAnsi="Arial" w:cs="Arial"/>
                <w:sz w:val="20"/>
                <w:szCs w:val="20"/>
              </w:rPr>
            </w:pPr>
          </w:p>
        </w:tc>
        <w:tc>
          <w:tcPr>
            <w:tcW w:w="1080" w:type="dxa"/>
            <w:gridSpan w:val="3"/>
          </w:tcPr>
          <w:p w14:paraId="0645FD9D"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61F143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3157C4A5" w14:textId="77777777" w:rsidR="00275D1C" w:rsidRPr="006A7B1E" w:rsidRDefault="00275D1C" w:rsidP="00462A31">
            <w:pPr>
              <w:rPr>
                <w:rFonts w:ascii="Arial" w:hAnsi="Arial" w:cs="Arial"/>
                <w:sz w:val="20"/>
                <w:szCs w:val="20"/>
              </w:rPr>
            </w:pPr>
          </w:p>
        </w:tc>
      </w:tr>
      <w:tr w:rsidR="00275D1C" w:rsidRPr="006A7B1E" w14:paraId="191A830F" w14:textId="77777777" w:rsidTr="00257A6E">
        <w:trPr>
          <w:gridAfter w:val="1"/>
          <w:wAfter w:w="35" w:type="dxa"/>
          <w:cantSplit/>
          <w:trHeight w:val="458"/>
        </w:trPr>
        <w:tc>
          <w:tcPr>
            <w:tcW w:w="5512" w:type="dxa"/>
            <w:gridSpan w:val="19"/>
            <w:vMerge w:val="restart"/>
          </w:tcPr>
          <w:p w14:paraId="50B05BC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18BE626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5AD0B85E" w14:textId="77777777" w:rsidR="00275D1C" w:rsidRPr="006A7B1E" w:rsidRDefault="00275D1C" w:rsidP="00462A31">
            <w:pPr>
              <w:rPr>
                <w:rFonts w:ascii="Arial" w:hAnsi="Arial" w:cs="Arial"/>
                <w:sz w:val="20"/>
                <w:szCs w:val="20"/>
              </w:rPr>
            </w:pPr>
          </w:p>
          <w:p w14:paraId="143DD088" w14:textId="77777777" w:rsidR="00275D1C" w:rsidRPr="006A7B1E" w:rsidRDefault="00275D1C" w:rsidP="00462A31">
            <w:pPr>
              <w:rPr>
                <w:rFonts w:ascii="Arial" w:hAnsi="Arial" w:cs="Arial"/>
                <w:sz w:val="20"/>
                <w:szCs w:val="20"/>
              </w:rPr>
            </w:pPr>
          </w:p>
        </w:tc>
        <w:tc>
          <w:tcPr>
            <w:tcW w:w="5539" w:type="dxa"/>
            <w:gridSpan w:val="22"/>
          </w:tcPr>
          <w:p w14:paraId="2275B7D7"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74"/>
          </w:p>
        </w:tc>
      </w:tr>
      <w:tr w:rsidR="00275D1C" w:rsidRPr="006A7B1E" w14:paraId="0433A966" w14:textId="77777777" w:rsidTr="00257A6E">
        <w:trPr>
          <w:gridAfter w:val="1"/>
          <w:wAfter w:w="35" w:type="dxa"/>
          <w:cantSplit/>
          <w:trHeight w:val="457"/>
        </w:trPr>
        <w:tc>
          <w:tcPr>
            <w:tcW w:w="5512" w:type="dxa"/>
            <w:gridSpan w:val="19"/>
            <w:vMerge/>
          </w:tcPr>
          <w:p w14:paraId="292282A9" w14:textId="77777777" w:rsidR="00275D1C" w:rsidRPr="006A7B1E" w:rsidRDefault="00275D1C" w:rsidP="00462A31">
            <w:pPr>
              <w:rPr>
                <w:rFonts w:ascii="Arial" w:hAnsi="Arial" w:cs="Arial"/>
                <w:sz w:val="20"/>
                <w:szCs w:val="20"/>
              </w:rPr>
            </w:pPr>
          </w:p>
        </w:tc>
        <w:tc>
          <w:tcPr>
            <w:tcW w:w="5539" w:type="dxa"/>
            <w:gridSpan w:val="22"/>
          </w:tcPr>
          <w:p w14:paraId="2BFB4751"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1EBB18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2A07B19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C1100A8" w14:textId="77777777" w:rsidTr="00257A6E">
        <w:trPr>
          <w:gridAfter w:val="1"/>
          <w:wAfter w:w="35" w:type="dxa"/>
          <w:cantSplit/>
          <w:trHeight w:val="457"/>
        </w:trPr>
        <w:tc>
          <w:tcPr>
            <w:tcW w:w="5512" w:type="dxa"/>
            <w:gridSpan w:val="19"/>
            <w:vMerge/>
          </w:tcPr>
          <w:p w14:paraId="4CF6577D" w14:textId="77777777" w:rsidR="00275D1C" w:rsidRPr="006A7B1E" w:rsidRDefault="00275D1C" w:rsidP="00462A31">
            <w:pPr>
              <w:rPr>
                <w:rFonts w:ascii="Arial" w:hAnsi="Arial" w:cs="Arial"/>
                <w:sz w:val="20"/>
                <w:szCs w:val="20"/>
              </w:rPr>
            </w:pPr>
          </w:p>
        </w:tc>
        <w:tc>
          <w:tcPr>
            <w:tcW w:w="1841" w:type="dxa"/>
            <w:gridSpan w:val="9"/>
          </w:tcPr>
          <w:p w14:paraId="21874169"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CE51B4E" w14:textId="77777777" w:rsidR="00275D1C" w:rsidRPr="006A7B1E" w:rsidRDefault="00275D1C" w:rsidP="00301F89">
            <w:pPr>
              <w:jc w:val="both"/>
              <w:rPr>
                <w:rFonts w:ascii="Arial" w:hAnsi="Arial" w:cs="Arial"/>
                <w:sz w:val="20"/>
                <w:szCs w:val="20"/>
              </w:rPr>
            </w:pPr>
          </w:p>
          <w:p w14:paraId="5C55681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386EB4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9FD1A7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DEC79D3" w14:textId="77777777" w:rsidR="00275D1C" w:rsidRPr="006A7B1E" w:rsidDel="002D2E3C" w:rsidRDefault="003E70B1"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740AA1F0" w14:textId="77777777" w:rsidR="00275D1C" w:rsidRPr="006A7B1E" w:rsidRDefault="00275D1C" w:rsidP="00301F89">
            <w:pPr>
              <w:tabs>
                <w:tab w:val="left" w:pos="1972"/>
              </w:tabs>
              <w:jc w:val="both"/>
              <w:rPr>
                <w:rFonts w:ascii="Arial" w:hAnsi="Arial" w:cs="Arial"/>
                <w:sz w:val="20"/>
                <w:szCs w:val="20"/>
              </w:rPr>
            </w:pPr>
          </w:p>
          <w:p w14:paraId="56F371FE" w14:textId="77777777" w:rsidR="00275D1C" w:rsidRPr="006A7B1E" w:rsidRDefault="00275D1C" w:rsidP="00301F89">
            <w:pPr>
              <w:tabs>
                <w:tab w:val="left" w:pos="1972"/>
              </w:tabs>
              <w:jc w:val="both"/>
              <w:rPr>
                <w:rFonts w:ascii="Arial" w:hAnsi="Arial" w:cs="Arial"/>
                <w:sz w:val="20"/>
                <w:szCs w:val="20"/>
              </w:rPr>
            </w:pPr>
          </w:p>
          <w:p w14:paraId="5468F63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9BA66C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F0504F4"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5E9BF4BB" w14:textId="77777777" w:rsidR="00275D1C" w:rsidRPr="006A7B1E" w:rsidDel="002D2E3C"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20089FF3" w14:textId="77777777" w:rsidR="00275D1C" w:rsidRPr="006A7B1E" w:rsidRDefault="00275D1C" w:rsidP="00301F89">
            <w:pPr>
              <w:tabs>
                <w:tab w:val="left" w:pos="1972"/>
              </w:tabs>
              <w:jc w:val="both"/>
              <w:rPr>
                <w:rFonts w:ascii="Arial" w:hAnsi="Arial" w:cs="Arial"/>
                <w:sz w:val="20"/>
                <w:szCs w:val="20"/>
              </w:rPr>
            </w:pPr>
          </w:p>
          <w:p w14:paraId="05ECE3FB" w14:textId="77777777" w:rsidR="00275D1C" w:rsidRPr="006A7B1E" w:rsidRDefault="00275D1C" w:rsidP="00301F89">
            <w:pPr>
              <w:tabs>
                <w:tab w:val="left" w:pos="1972"/>
              </w:tabs>
              <w:jc w:val="both"/>
              <w:rPr>
                <w:rFonts w:ascii="Arial" w:hAnsi="Arial" w:cs="Arial"/>
                <w:sz w:val="20"/>
                <w:szCs w:val="20"/>
              </w:rPr>
            </w:pPr>
          </w:p>
          <w:p w14:paraId="6BF2B83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9924AB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C48E01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2C9A021"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F293DDF" w14:textId="77777777" w:rsidTr="00257A6E">
        <w:trPr>
          <w:gridAfter w:val="1"/>
          <w:wAfter w:w="35" w:type="dxa"/>
          <w:cantSplit/>
          <w:trHeight w:val="480"/>
        </w:trPr>
        <w:tc>
          <w:tcPr>
            <w:tcW w:w="5512" w:type="dxa"/>
            <w:gridSpan w:val="19"/>
            <w:vMerge w:val="restart"/>
          </w:tcPr>
          <w:p w14:paraId="735311CF"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4DF17C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0DA0F901"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737D538F"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29FB77A2" w14:textId="77777777" w:rsidR="00275D1C" w:rsidRPr="006A7B1E" w:rsidRDefault="00275D1C" w:rsidP="004E7B58">
            <w:pPr>
              <w:rPr>
                <w:rFonts w:ascii="Arial" w:hAnsi="Arial" w:cs="Arial"/>
                <w:sz w:val="20"/>
                <w:szCs w:val="20"/>
              </w:rPr>
            </w:pPr>
          </w:p>
        </w:tc>
      </w:tr>
      <w:tr w:rsidR="00A62BBB" w:rsidRPr="006A7B1E" w14:paraId="360F0F0F" w14:textId="77777777" w:rsidTr="00A34399">
        <w:trPr>
          <w:gridAfter w:val="1"/>
          <w:wAfter w:w="35" w:type="dxa"/>
          <w:cantSplit/>
          <w:trHeight w:val="285"/>
        </w:trPr>
        <w:tc>
          <w:tcPr>
            <w:tcW w:w="5512" w:type="dxa"/>
            <w:gridSpan w:val="19"/>
            <w:vMerge/>
          </w:tcPr>
          <w:p w14:paraId="5C375A71" w14:textId="77777777" w:rsidR="00A62BBB" w:rsidRPr="006A7B1E" w:rsidRDefault="00A62BBB" w:rsidP="00462A31">
            <w:pPr>
              <w:rPr>
                <w:rFonts w:ascii="Arial" w:hAnsi="Arial" w:cs="Arial"/>
                <w:sz w:val="20"/>
                <w:szCs w:val="20"/>
              </w:rPr>
            </w:pPr>
          </w:p>
        </w:tc>
        <w:tc>
          <w:tcPr>
            <w:tcW w:w="5539" w:type="dxa"/>
            <w:gridSpan w:val="22"/>
          </w:tcPr>
          <w:p w14:paraId="5295975D"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4FDC9D5B"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5D8D8C5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A4DCF1B" w14:textId="77777777" w:rsidR="00A62BBB" w:rsidRPr="006A7B1E" w:rsidRDefault="00A62BBB" w:rsidP="00914DB0">
            <w:pPr>
              <w:rPr>
                <w:rFonts w:ascii="Arial" w:hAnsi="Arial" w:cs="Arial"/>
                <w:sz w:val="20"/>
                <w:szCs w:val="20"/>
              </w:rPr>
            </w:pPr>
          </w:p>
        </w:tc>
      </w:tr>
      <w:tr w:rsidR="00275D1C" w:rsidRPr="006A7B1E" w14:paraId="6B868334" w14:textId="77777777" w:rsidTr="00A62BBB">
        <w:trPr>
          <w:gridAfter w:val="1"/>
          <w:wAfter w:w="35" w:type="dxa"/>
          <w:trHeight w:val="637"/>
        </w:trPr>
        <w:tc>
          <w:tcPr>
            <w:tcW w:w="11051" w:type="dxa"/>
            <w:gridSpan w:val="41"/>
          </w:tcPr>
          <w:p w14:paraId="7AC17A87"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76"/>
          </w:p>
        </w:tc>
      </w:tr>
      <w:tr w:rsidR="00A62BBB" w:rsidRPr="006A7B1E" w14:paraId="7CE968EF" w14:textId="77777777" w:rsidTr="00B81CC3">
        <w:trPr>
          <w:gridAfter w:val="1"/>
          <w:wAfter w:w="35" w:type="dxa"/>
          <w:trHeight w:val="636"/>
        </w:trPr>
        <w:tc>
          <w:tcPr>
            <w:tcW w:w="11051" w:type="dxa"/>
            <w:gridSpan w:val="41"/>
          </w:tcPr>
          <w:p w14:paraId="22644CF7"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4CA62220" w14:textId="77777777" w:rsidTr="00257A6E">
        <w:trPr>
          <w:gridAfter w:val="1"/>
          <w:wAfter w:w="35" w:type="dxa"/>
          <w:cantSplit/>
        </w:trPr>
        <w:tc>
          <w:tcPr>
            <w:tcW w:w="1538" w:type="dxa"/>
          </w:tcPr>
          <w:p w14:paraId="216B846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4C3F6C8"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CDF1E7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69F88F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156B3F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641E536"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39033F74"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1A5CC072" w14:textId="77777777" w:rsidTr="00257A6E">
        <w:trPr>
          <w:gridAfter w:val="1"/>
          <w:wAfter w:w="35" w:type="dxa"/>
          <w:cantSplit/>
          <w:trHeight w:val="65"/>
        </w:trPr>
        <w:tc>
          <w:tcPr>
            <w:tcW w:w="1538" w:type="dxa"/>
          </w:tcPr>
          <w:p w14:paraId="1C780F6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4F48E5B"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7506170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5ADEC1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7C47F185" w14:textId="77777777" w:rsidR="00275D1C" w:rsidRPr="006A7B1E" w:rsidRDefault="00275D1C" w:rsidP="00462A31">
            <w:pPr>
              <w:rPr>
                <w:rFonts w:ascii="Arial" w:hAnsi="Arial" w:cs="Arial"/>
                <w:sz w:val="20"/>
                <w:szCs w:val="20"/>
              </w:rPr>
            </w:pPr>
          </w:p>
        </w:tc>
        <w:tc>
          <w:tcPr>
            <w:tcW w:w="1080" w:type="dxa"/>
            <w:gridSpan w:val="3"/>
          </w:tcPr>
          <w:p w14:paraId="6F09651D"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678F5A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9750C10" w14:textId="77777777" w:rsidR="00275D1C" w:rsidRPr="006A7B1E" w:rsidRDefault="00275D1C" w:rsidP="00462A31">
            <w:pPr>
              <w:rPr>
                <w:rFonts w:ascii="Arial" w:hAnsi="Arial" w:cs="Arial"/>
                <w:sz w:val="20"/>
                <w:szCs w:val="20"/>
              </w:rPr>
            </w:pPr>
          </w:p>
        </w:tc>
      </w:tr>
      <w:tr w:rsidR="00275D1C" w:rsidRPr="006A7B1E" w14:paraId="174AB49E" w14:textId="77777777" w:rsidTr="00257A6E">
        <w:trPr>
          <w:gridAfter w:val="1"/>
          <w:wAfter w:w="35" w:type="dxa"/>
          <w:cantSplit/>
          <w:trHeight w:val="420"/>
        </w:trPr>
        <w:tc>
          <w:tcPr>
            <w:tcW w:w="5512" w:type="dxa"/>
            <w:gridSpan w:val="19"/>
            <w:vMerge w:val="restart"/>
          </w:tcPr>
          <w:p w14:paraId="734F87F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D20E60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0226655B" w14:textId="77777777" w:rsidR="00275D1C" w:rsidRPr="006A7B1E" w:rsidRDefault="00275D1C" w:rsidP="00462A31">
            <w:pPr>
              <w:rPr>
                <w:rFonts w:ascii="Arial" w:hAnsi="Arial" w:cs="Arial"/>
                <w:sz w:val="20"/>
                <w:szCs w:val="20"/>
              </w:rPr>
            </w:pPr>
          </w:p>
        </w:tc>
        <w:tc>
          <w:tcPr>
            <w:tcW w:w="5539" w:type="dxa"/>
            <w:gridSpan w:val="22"/>
          </w:tcPr>
          <w:p w14:paraId="160B055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bookmarkEnd w:id="80"/>
          </w:p>
          <w:p w14:paraId="3FD98832" w14:textId="77777777" w:rsidR="00275D1C" w:rsidRPr="006A7B1E" w:rsidRDefault="00275D1C" w:rsidP="00462A31">
            <w:pPr>
              <w:rPr>
                <w:rFonts w:ascii="Arial" w:hAnsi="Arial" w:cs="Arial"/>
                <w:sz w:val="20"/>
                <w:szCs w:val="20"/>
              </w:rPr>
            </w:pPr>
          </w:p>
        </w:tc>
      </w:tr>
      <w:tr w:rsidR="00275D1C" w:rsidRPr="006A7B1E" w14:paraId="1786B827" w14:textId="77777777" w:rsidTr="00257A6E">
        <w:trPr>
          <w:gridAfter w:val="1"/>
          <w:wAfter w:w="35" w:type="dxa"/>
          <w:cantSplit/>
          <w:trHeight w:val="420"/>
        </w:trPr>
        <w:tc>
          <w:tcPr>
            <w:tcW w:w="5512" w:type="dxa"/>
            <w:gridSpan w:val="19"/>
            <w:vMerge/>
          </w:tcPr>
          <w:p w14:paraId="27FFCBB2" w14:textId="77777777" w:rsidR="00275D1C" w:rsidRPr="006A7B1E" w:rsidRDefault="00275D1C" w:rsidP="00462A31">
            <w:pPr>
              <w:rPr>
                <w:rFonts w:ascii="Arial" w:hAnsi="Arial" w:cs="Arial"/>
                <w:sz w:val="20"/>
                <w:szCs w:val="20"/>
              </w:rPr>
            </w:pPr>
          </w:p>
        </w:tc>
        <w:tc>
          <w:tcPr>
            <w:tcW w:w="5539" w:type="dxa"/>
            <w:gridSpan w:val="22"/>
          </w:tcPr>
          <w:p w14:paraId="1B362B48"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082724C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60BB966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BA81558" w14:textId="77777777" w:rsidTr="00257A6E">
        <w:trPr>
          <w:gridAfter w:val="1"/>
          <w:wAfter w:w="35" w:type="dxa"/>
          <w:cantSplit/>
          <w:trHeight w:val="420"/>
        </w:trPr>
        <w:tc>
          <w:tcPr>
            <w:tcW w:w="5512" w:type="dxa"/>
            <w:gridSpan w:val="19"/>
            <w:vMerge/>
          </w:tcPr>
          <w:p w14:paraId="265380DE" w14:textId="77777777" w:rsidR="00275D1C" w:rsidRPr="006A7B1E" w:rsidRDefault="00275D1C" w:rsidP="00462A31">
            <w:pPr>
              <w:rPr>
                <w:rFonts w:ascii="Arial" w:hAnsi="Arial" w:cs="Arial"/>
                <w:sz w:val="20"/>
                <w:szCs w:val="20"/>
              </w:rPr>
            </w:pPr>
          </w:p>
        </w:tc>
        <w:tc>
          <w:tcPr>
            <w:tcW w:w="1841" w:type="dxa"/>
            <w:gridSpan w:val="9"/>
          </w:tcPr>
          <w:p w14:paraId="6C83902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E3EEBC9" w14:textId="77777777" w:rsidR="00275D1C" w:rsidRPr="006A7B1E" w:rsidRDefault="00275D1C" w:rsidP="00301F89">
            <w:pPr>
              <w:jc w:val="both"/>
              <w:rPr>
                <w:rFonts w:ascii="Arial" w:hAnsi="Arial" w:cs="Arial"/>
                <w:sz w:val="20"/>
                <w:szCs w:val="20"/>
              </w:rPr>
            </w:pPr>
          </w:p>
          <w:p w14:paraId="1EE844F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FAB052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EF2B82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08FDFCC"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5A898C52" w14:textId="77777777" w:rsidR="00275D1C" w:rsidRPr="006A7B1E" w:rsidRDefault="00275D1C" w:rsidP="00301F89">
            <w:pPr>
              <w:tabs>
                <w:tab w:val="left" w:pos="1972"/>
              </w:tabs>
              <w:jc w:val="both"/>
              <w:rPr>
                <w:rFonts w:ascii="Arial" w:hAnsi="Arial" w:cs="Arial"/>
                <w:sz w:val="20"/>
                <w:szCs w:val="20"/>
              </w:rPr>
            </w:pPr>
          </w:p>
          <w:p w14:paraId="69D8FF53" w14:textId="77777777" w:rsidR="00275D1C" w:rsidRPr="006A7B1E" w:rsidRDefault="00275D1C" w:rsidP="00301F89">
            <w:pPr>
              <w:tabs>
                <w:tab w:val="left" w:pos="1972"/>
              </w:tabs>
              <w:jc w:val="both"/>
              <w:rPr>
                <w:rFonts w:ascii="Arial" w:hAnsi="Arial" w:cs="Arial"/>
                <w:sz w:val="20"/>
                <w:szCs w:val="20"/>
              </w:rPr>
            </w:pPr>
          </w:p>
          <w:p w14:paraId="44C815A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4AF477B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FA1C0F0"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B736AAA"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35CFCD6E" w14:textId="77777777" w:rsidR="00275D1C" w:rsidRPr="006A7B1E" w:rsidRDefault="00275D1C" w:rsidP="00301F89">
            <w:pPr>
              <w:tabs>
                <w:tab w:val="left" w:pos="1972"/>
              </w:tabs>
              <w:jc w:val="both"/>
              <w:rPr>
                <w:rFonts w:ascii="Arial" w:hAnsi="Arial" w:cs="Arial"/>
                <w:sz w:val="20"/>
                <w:szCs w:val="20"/>
              </w:rPr>
            </w:pPr>
          </w:p>
          <w:p w14:paraId="0008CE5B" w14:textId="77777777" w:rsidR="00275D1C" w:rsidRPr="006A7B1E" w:rsidRDefault="00275D1C" w:rsidP="00301F89">
            <w:pPr>
              <w:tabs>
                <w:tab w:val="left" w:pos="1972"/>
              </w:tabs>
              <w:jc w:val="both"/>
              <w:rPr>
                <w:rFonts w:ascii="Arial" w:hAnsi="Arial" w:cs="Arial"/>
                <w:sz w:val="20"/>
                <w:szCs w:val="20"/>
              </w:rPr>
            </w:pPr>
          </w:p>
          <w:p w14:paraId="6CE120E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13B8C97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33169A1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05229B2F"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4CEC9D13" w14:textId="77777777" w:rsidTr="00257A6E">
        <w:trPr>
          <w:gridAfter w:val="1"/>
          <w:wAfter w:w="35" w:type="dxa"/>
          <w:cantSplit/>
          <w:trHeight w:val="480"/>
        </w:trPr>
        <w:tc>
          <w:tcPr>
            <w:tcW w:w="5512" w:type="dxa"/>
            <w:gridSpan w:val="19"/>
            <w:vMerge w:val="restart"/>
          </w:tcPr>
          <w:p w14:paraId="1A479E7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8964E3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49433C71" w14:textId="77777777" w:rsidR="00275D1C" w:rsidRPr="006A7B1E" w:rsidRDefault="00275D1C" w:rsidP="00462A31">
            <w:pPr>
              <w:rPr>
                <w:rFonts w:ascii="Arial" w:hAnsi="Arial" w:cs="Arial"/>
                <w:sz w:val="20"/>
                <w:szCs w:val="20"/>
              </w:rPr>
            </w:pPr>
          </w:p>
          <w:p w14:paraId="33729830" w14:textId="77777777" w:rsidR="00275D1C" w:rsidRPr="006A7B1E" w:rsidRDefault="00275D1C" w:rsidP="00462A31">
            <w:pPr>
              <w:rPr>
                <w:rFonts w:ascii="Arial" w:hAnsi="Arial" w:cs="Arial"/>
                <w:sz w:val="20"/>
                <w:szCs w:val="20"/>
              </w:rPr>
            </w:pPr>
          </w:p>
        </w:tc>
        <w:tc>
          <w:tcPr>
            <w:tcW w:w="5539" w:type="dxa"/>
            <w:gridSpan w:val="22"/>
          </w:tcPr>
          <w:p w14:paraId="4E453ACF"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2"/>
          </w:p>
          <w:p w14:paraId="50EDFB14"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4C60CF9" w14:textId="77777777" w:rsidR="00275D1C" w:rsidRPr="006A7B1E" w:rsidRDefault="00275D1C" w:rsidP="002D2E3C">
            <w:pPr>
              <w:rPr>
                <w:rFonts w:ascii="Arial" w:hAnsi="Arial" w:cs="Arial"/>
                <w:sz w:val="20"/>
                <w:szCs w:val="20"/>
              </w:rPr>
            </w:pPr>
          </w:p>
        </w:tc>
      </w:tr>
      <w:tr w:rsidR="00A62BBB" w:rsidRPr="006A7B1E" w14:paraId="5A2A149F" w14:textId="77777777" w:rsidTr="00A34399">
        <w:trPr>
          <w:gridAfter w:val="1"/>
          <w:wAfter w:w="35" w:type="dxa"/>
          <w:cantSplit/>
          <w:trHeight w:val="285"/>
        </w:trPr>
        <w:tc>
          <w:tcPr>
            <w:tcW w:w="5512" w:type="dxa"/>
            <w:gridSpan w:val="19"/>
            <w:vMerge/>
          </w:tcPr>
          <w:p w14:paraId="2C52BBF8" w14:textId="77777777" w:rsidR="00A62BBB" w:rsidRPr="006A7B1E" w:rsidRDefault="00A62BBB" w:rsidP="00462A31">
            <w:pPr>
              <w:rPr>
                <w:rFonts w:ascii="Arial" w:hAnsi="Arial" w:cs="Arial"/>
                <w:sz w:val="20"/>
                <w:szCs w:val="20"/>
              </w:rPr>
            </w:pPr>
          </w:p>
        </w:tc>
        <w:tc>
          <w:tcPr>
            <w:tcW w:w="5539" w:type="dxa"/>
            <w:gridSpan w:val="22"/>
          </w:tcPr>
          <w:p w14:paraId="7D01D94E"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4AFA78BA"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05F646EC"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sidDel="002D2E3C">
              <w:rPr>
                <w:rFonts w:ascii="Arial" w:hAnsi="Arial" w:cs="Arial"/>
                <w:sz w:val="20"/>
                <w:szCs w:val="20"/>
              </w:rPr>
              <w:t xml:space="preserve"> </w:t>
            </w:r>
          </w:p>
          <w:p w14:paraId="540B8CEC" w14:textId="77777777" w:rsidR="00A62BBB" w:rsidRPr="006A7B1E" w:rsidRDefault="00A62BBB" w:rsidP="002D2E3C">
            <w:pPr>
              <w:rPr>
                <w:rFonts w:ascii="Arial" w:hAnsi="Arial" w:cs="Arial"/>
                <w:sz w:val="20"/>
                <w:szCs w:val="20"/>
              </w:rPr>
            </w:pPr>
          </w:p>
        </w:tc>
      </w:tr>
      <w:tr w:rsidR="00275D1C" w:rsidRPr="006A7B1E" w14:paraId="32D83CC3" w14:textId="77777777" w:rsidTr="00A62BBB">
        <w:trPr>
          <w:gridAfter w:val="1"/>
          <w:wAfter w:w="35" w:type="dxa"/>
          <w:trHeight w:val="637"/>
        </w:trPr>
        <w:tc>
          <w:tcPr>
            <w:tcW w:w="11051" w:type="dxa"/>
            <w:gridSpan w:val="41"/>
          </w:tcPr>
          <w:p w14:paraId="1B65FE44"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3E70B1" w:rsidRPr="006A7B1E">
              <w:rPr>
                <w:rFonts w:ascii="Arial" w:hAnsi="Arial" w:cs="Arial"/>
                <w:sz w:val="20"/>
                <w:szCs w:val="20"/>
              </w:rPr>
              <w:fldChar w:fldCharType="end"/>
            </w:r>
            <w:bookmarkEnd w:id="83"/>
          </w:p>
        </w:tc>
      </w:tr>
      <w:tr w:rsidR="00A62BBB" w:rsidRPr="006A7B1E" w14:paraId="0B3A35E1" w14:textId="77777777" w:rsidTr="00B81CC3">
        <w:trPr>
          <w:gridAfter w:val="1"/>
          <w:wAfter w:w="35" w:type="dxa"/>
          <w:trHeight w:val="636"/>
        </w:trPr>
        <w:tc>
          <w:tcPr>
            <w:tcW w:w="11051" w:type="dxa"/>
            <w:gridSpan w:val="41"/>
          </w:tcPr>
          <w:p w14:paraId="2C9FD85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4E647B3A" w14:textId="77777777" w:rsidTr="00257A6E">
        <w:trPr>
          <w:gridAfter w:val="1"/>
          <w:wAfter w:w="35" w:type="dxa"/>
          <w:cantSplit/>
        </w:trPr>
        <w:tc>
          <w:tcPr>
            <w:tcW w:w="1538" w:type="dxa"/>
          </w:tcPr>
          <w:p w14:paraId="5331B0C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457E3C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AC99A64"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334AD0C"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6DF5A1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2190B938"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481E530A"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1F66D5A4" w14:textId="77777777" w:rsidTr="00257A6E">
        <w:trPr>
          <w:gridAfter w:val="1"/>
          <w:wAfter w:w="35" w:type="dxa"/>
          <w:cantSplit/>
          <w:trHeight w:val="65"/>
        </w:trPr>
        <w:tc>
          <w:tcPr>
            <w:tcW w:w="1538" w:type="dxa"/>
          </w:tcPr>
          <w:p w14:paraId="7FD83CA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259CCC89"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0B5F57D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3B9DC86"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6C4DDF76" w14:textId="77777777" w:rsidR="00275D1C" w:rsidRPr="006A7B1E" w:rsidRDefault="00275D1C" w:rsidP="00462A31">
            <w:pPr>
              <w:rPr>
                <w:rFonts w:ascii="Arial" w:hAnsi="Arial" w:cs="Arial"/>
                <w:sz w:val="20"/>
                <w:szCs w:val="20"/>
              </w:rPr>
            </w:pPr>
          </w:p>
        </w:tc>
        <w:tc>
          <w:tcPr>
            <w:tcW w:w="1080" w:type="dxa"/>
            <w:gridSpan w:val="3"/>
          </w:tcPr>
          <w:p w14:paraId="0282A97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9AB9D1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7B61594" w14:textId="77777777" w:rsidR="00275D1C" w:rsidRPr="006A7B1E" w:rsidRDefault="00275D1C" w:rsidP="00462A31">
            <w:pPr>
              <w:rPr>
                <w:rFonts w:ascii="Arial" w:hAnsi="Arial" w:cs="Arial"/>
                <w:sz w:val="20"/>
                <w:szCs w:val="20"/>
              </w:rPr>
            </w:pPr>
          </w:p>
        </w:tc>
      </w:tr>
      <w:tr w:rsidR="00275D1C" w:rsidRPr="006A7B1E" w14:paraId="3FA7D325" w14:textId="77777777" w:rsidTr="00257A6E">
        <w:trPr>
          <w:gridAfter w:val="1"/>
          <w:wAfter w:w="35" w:type="dxa"/>
          <w:cantSplit/>
          <w:trHeight w:val="420"/>
        </w:trPr>
        <w:tc>
          <w:tcPr>
            <w:tcW w:w="5512" w:type="dxa"/>
            <w:gridSpan w:val="19"/>
            <w:vMerge w:val="restart"/>
          </w:tcPr>
          <w:p w14:paraId="471EA641"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7DDCF5DC" w14:textId="77777777" w:rsidR="00275D1C" w:rsidRPr="006A7B1E" w:rsidRDefault="00275D1C" w:rsidP="00462A31">
            <w:pPr>
              <w:rPr>
                <w:rFonts w:ascii="Arial" w:hAnsi="Arial" w:cs="Arial"/>
                <w:sz w:val="20"/>
                <w:szCs w:val="20"/>
              </w:rPr>
            </w:pPr>
          </w:p>
          <w:p w14:paraId="20D0E87E" w14:textId="77777777" w:rsidR="00275D1C" w:rsidRPr="006A7B1E" w:rsidRDefault="00275D1C" w:rsidP="00462A31">
            <w:pPr>
              <w:rPr>
                <w:rFonts w:ascii="Arial" w:hAnsi="Arial" w:cs="Arial"/>
                <w:sz w:val="20"/>
                <w:szCs w:val="20"/>
              </w:rPr>
            </w:pPr>
          </w:p>
        </w:tc>
        <w:tc>
          <w:tcPr>
            <w:tcW w:w="5539" w:type="dxa"/>
            <w:gridSpan w:val="22"/>
          </w:tcPr>
          <w:p w14:paraId="0973EF1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6"/>
          </w:p>
        </w:tc>
      </w:tr>
      <w:tr w:rsidR="00275D1C" w:rsidRPr="006A7B1E" w14:paraId="1B752821" w14:textId="77777777" w:rsidTr="00257A6E">
        <w:trPr>
          <w:gridAfter w:val="1"/>
          <w:wAfter w:w="35" w:type="dxa"/>
          <w:cantSplit/>
          <w:trHeight w:val="420"/>
        </w:trPr>
        <w:tc>
          <w:tcPr>
            <w:tcW w:w="5512" w:type="dxa"/>
            <w:gridSpan w:val="19"/>
            <w:vMerge/>
          </w:tcPr>
          <w:p w14:paraId="245BF61B" w14:textId="77777777" w:rsidR="00275D1C" w:rsidRPr="006A7B1E" w:rsidRDefault="00275D1C" w:rsidP="00462A31">
            <w:pPr>
              <w:rPr>
                <w:rFonts w:ascii="Arial" w:hAnsi="Arial" w:cs="Arial"/>
                <w:sz w:val="20"/>
                <w:szCs w:val="20"/>
              </w:rPr>
            </w:pPr>
          </w:p>
        </w:tc>
        <w:tc>
          <w:tcPr>
            <w:tcW w:w="5539" w:type="dxa"/>
            <w:gridSpan w:val="22"/>
          </w:tcPr>
          <w:p w14:paraId="76FD1E1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778E9C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24ACFD10"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25F2E7F" w14:textId="77777777" w:rsidTr="00257A6E">
        <w:trPr>
          <w:gridAfter w:val="1"/>
          <w:wAfter w:w="35" w:type="dxa"/>
          <w:cantSplit/>
          <w:trHeight w:val="420"/>
        </w:trPr>
        <w:tc>
          <w:tcPr>
            <w:tcW w:w="5512" w:type="dxa"/>
            <w:gridSpan w:val="19"/>
            <w:vMerge/>
          </w:tcPr>
          <w:p w14:paraId="7891413E" w14:textId="77777777" w:rsidR="00275D1C" w:rsidRPr="006A7B1E" w:rsidRDefault="00275D1C" w:rsidP="00462A31">
            <w:pPr>
              <w:rPr>
                <w:rFonts w:ascii="Arial" w:hAnsi="Arial" w:cs="Arial"/>
                <w:sz w:val="20"/>
                <w:szCs w:val="20"/>
              </w:rPr>
            </w:pPr>
          </w:p>
        </w:tc>
        <w:tc>
          <w:tcPr>
            <w:tcW w:w="1841" w:type="dxa"/>
            <w:gridSpan w:val="9"/>
          </w:tcPr>
          <w:p w14:paraId="7780DDC2"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5C84D98" w14:textId="77777777" w:rsidR="00275D1C" w:rsidRPr="006A7B1E" w:rsidRDefault="00275D1C" w:rsidP="00301F89">
            <w:pPr>
              <w:jc w:val="both"/>
              <w:rPr>
                <w:rFonts w:ascii="Arial" w:hAnsi="Arial" w:cs="Arial"/>
                <w:sz w:val="20"/>
                <w:szCs w:val="20"/>
              </w:rPr>
            </w:pPr>
          </w:p>
          <w:p w14:paraId="10558C4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CF31AE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55C79C5"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7B85095"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54F8520C" w14:textId="77777777" w:rsidR="00275D1C" w:rsidRPr="006A7B1E" w:rsidRDefault="00275D1C" w:rsidP="00301F89">
            <w:pPr>
              <w:tabs>
                <w:tab w:val="left" w:pos="1972"/>
              </w:tabs>
              <w:jc w:val="both"/>
              <w:rPr>
                <w:rFonts w:ascii="Arial" w:hAnsi="Arial" w:cs="Arial"/>
                <w:sz w:val="20"/>
                <w:szCs w:val="20"/>
              </w:rPr>
            </w:pPr>
          </w:p>
          <w:p w14:paraId="5570821B" w14:textId="77777777" w:rsidR="00275D1C" w:rsidRPr="006A7B1E" w:rsidRDefault="00275D1C" w:rsidP="00301F89">
            <w:pPr>
              <w:tabs>
                <w:tab w:val="left" w:pos="1972"/>
              </w:tabs>
              <w:jc w:val="both"/>
              <w:rPr>
                <w:rFonts w:ascii="Arial" w:hAnsi="Arial" w:cs="Arial"/>
                <w:sz w:val="20"/>
                <w:szCs w:val="20"/>
              </w:rPr>
            </w:pPr>
          </w:p>
          <w:p w14:paraId="583C274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6BC27C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B4F250F"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64D7E87"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55FBBEDC" w14:textId="77777777" w:rsidR="00275D1C" w:rsidRPr="006A7B1E" w:rsidRDefault="00275D1C" w:rsidP="00301F89">
            <w:pPr>
              <w:tabs>
                <w:tab w:val="left" w:pos="1972"/>
              </w:tabs>
              <w:jc w:val="both"/>
              <w:rPr>
                <w:rFonts w:ascii="Arial" w:hAnsi="Arial" w:cs="Arial"/>
                <w:sz w:val="20"/>
                <w:szCs w:val="20"/>
              </w:rPr>
            </w:pPr>
          </w:p>
          <w:p w14:paraId="35D5D224" w14:textId="77777777" w:rsidR="00275D1C" w:rsidRPr="006A7B1E" w:rsidRDefault="00275D1C" w:rsidP="00301F89">
            <w:pPr>
              <w:tabs>
                <w:tab w:val="left" w:pos="1972"/>
              </w:tabs>
              <w:jc w:val="both"/>
              <w:rPr>
                <w:rFonts w:ascii="Arial" w:hAnsi="Arial" w:cs="Arial"/>
                <w:sz w:val="20"/>
                <w:szCs w:val="20"/>
              </w:rPr>
            </w:pPr>
          </w:p>
          <w:p w14:paraId="66EB8F3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5E1E62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6484B3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E79D14C"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3A69FB0" w14:textId="77777777" w:rsidTr="00257A6E">
        <w:trPr>
          <w:gridAfter w:val="1"/>
          <w:wAfter w:w="35" w:type="dxa"/>
          <w:cantSplit/>
          <w:trHeight w:val="480"/>
        </w:trPr>
        <w:tc>
          <w:tcPr>
            <w:tcW w:w="5512" w:type="dxa"/>
            <w:gridSpan w:val="19"/>
            <w:vMerge w:val="restart"/>
          </w:tcPr>
          <w:p w14:paraId="0887887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28B1E4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3E14D2CC" w14:textId="77777777" w:rsidR="00275D1C" w:rsidRPr="006A7B1E" w:rsidRDefault="00275D1C" w:rsidP="00462A31">
            <w:pPr>
              <w:rPr>
                <w:rFonts w:ascii="Arial" w:hAnsi="Arial" w:cs="Arial"/>
                <w:sz w:val="20"/>
                <w:szCs w:val="20"/>
              </w:rPr>
            </w:pPr>
          </w:p>
        </w:tc>
        <w:tc>
          <w:tcPr>
            <w:tcW w:w="5539" w:type="dxa"/>
            <w:gridSpan w:val="22"/>
          </w:tcPr>
          <w:p w14:paraId="3FE7A98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bookmarkEnd w:id="88"/>
          </w:p>
          <w:p w14:paraId="355ED26B"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1BB25D2" w14:textId="77777777" w:rsidR="00275D1C" w:rsidRPr="006A7B1E" w:rsidRDefault="00275D1C" w:rsidP="002D2E3C">
            <w:pPr>
              <w:rPr>
                <w:rFonts w:ascii="Arial" w:hAnsi="Arial" w:cs="Arial"/>
                <w:sz w:val="20"/>
                <w:szCs w:val="20"/>
              </w:rPr>
            </w:pPr>
          </w:p>
        </w:tc>
      </w:tr>
      <w:tr w:rsidR="00A62BBB" w:rsidRPr="006A7B1E" w14:paraId="1874DD6A" w14:textId="77777777" w:rsidTr="00A34399">
        <w:trPr>
          <w:gridAfter w:val="1"/>
          <w:wAfter w:w="35" w:type="dxa"/>
          <w:cantSplit/>
          <w:trHeight w:val="285"/>
        </w:trPr>
        <w:tc>
          <w:tcPr>
            <w:tcW w:w="5512" w:type="dxa"/>
            <w:gridSpan w:val="19"/>
            <w:vMerge/>
          </w:tcPr>
          <w:p w14:paraId="3A48F7D5" w14:textId="77777777" w:rsidR="00A62BBB" w:rsidRPr="006A7B1E" w:rsidRDefault="00A62BBB" w:rsidP="00462A31">
            <w:pPr>
              <w:rPr>
                <w:rFonts w:ascii="Arial" w:hAnsi="Arial" w:cs="Arial"/>
                <w:sz w:val="20"/>
                <w:szCs w:val="20"/>
              </w:rPr>
            </w:pPr>
          </w:p>
        </w:tc>
        <w:tc>
          <w:tcPr>
            <w:tcW w:w="5539" w:type="dxa"/>
            <w:gridSpan w:val="22"/>
          </w:tcPr>
          <w:p w14:paraId="1C587881"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0913A357"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516DF61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028737D0" w14:textId="77777777" w:rsidR="00A62BBB" w:rsidRPr="006A7B1E" w:rsidRDefault="00A62BBB" w:rsidP="00914DB0">
            <w:pPr>
              <w:rPr>
                <w:rFonts w:ascii="Arial" w:hAnsi="Arial" w:cs="Arial"/>
                <w:sz w:val="20"/>
                <w:szCs w:val="20"/>
              </w:rPr>
            </w:pPr>
          </w:p>
        </w:tc>
      </w:tr>
      <w:tr w:rsidR="00275D1C" w:rsidRPr="006A7B1E" w14:paraId="1063D4D0" w14:textId="77777777" w:rsidTr="00A62BBB">
        <w:trPr>
          <w:gridAfter w:val="1"/>
          <w:wAfter w:w="35" w:type="dxa"/>
          <w:trHeight w:val="637"/>
        </w:trPr>
        <w:tc>
          <w:tcPr>
            <w:tcW w:w="11051" w:type="dxa"/>
            <w:gridSpan w:val="41"/>
          </w:tcPr>
          <w:p w14:paraId="565EDD7C" w14:textId="77777777"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bookmarkEnd w:id="89"/>
          </w:p>
        </w:tc>
      </w:tr>
      <w:tr w:rsidR="00A62BBB" w:rsidRPr="006A7B1E" w14:paraId="3A6B2EE7" w14:textId="77777777" w:rsidTr="00B81CC3">
        <w:trPr>
          <w:gridAfter w:val="1"/>
          <w:wAfter w:w="35" w:type="dxa"/>
          <w:trHeight w:val="636"/>
        </w:trPr>
        <w:tc>
          <w:tcPr>
            <w:tcW w:w="11051" w:type="dxa"/>
            <w:gridSpan w:val="41"/>
          </w:tcPr>
          <w:p w14:paraId="60E7DF37"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4C4D442F" w14:textId="77777777" w:rsidTr="00257A6E">
        <w:trPr>
          <w:gridAfter w:val="1"/>
          <w:wAfter w:w="35" w:type="dxa"/>
          <w:cantSplit/>
        </w:trPr>
        <w:tc>
          <w:tcPr>
            <w:tcW w:w="1538" w:type="dxa"/>
          </w:tcPr>
          <w:p w14:paraId="3CF3194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551E807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0E32C80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D3129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72000C5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6E67027"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51693619"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2C8AA60F" w14:textId="77777777" w:rsidTr="00257A6E">
        <w:trPr>
          <w:gridAfter w:val="1"/>
          <w:wAfter w:w="35" w:type="dxa"/>
          <w:cantSplit/>
          <w:trHeight w:val="65"/>
        </w:trPr>
        <w:tc>
          <w:tcPr>
            <w:tcW w:w="1538" w:type="dxa"/>
          </w:tcPr>
          <w:p w14:paraId="4B3D968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4C41ED2"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42DF221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52C01B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04495FEF" w14:textId="77777777" w:rsidR="00275D1C" w:rsidRPr="006A7B1E" w:rsidRDefault="00275D1C" w:rsidP="00462A31">
            <w:pPr>
              <w:rPr>
                <w:rFonts w:ascii="Arial" w:hAnsi="Arial" w:cs="Arial"/>
                <w:sz w:val="20"/>
                <w:szCs w:val="20"/>
              </w:rPr>
            </w:pPr>
          </w:p>
        </w:tc>
        <w:tc>
          <w:tcPr>
            <w:tcW w:w="1080" w:type="dxa"/>
            <w:gridSpan w:val="3"/>
          </w:tcPr>
          <w:p w14:paraId="0DF200A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80F122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5385111" w14:textId="77777777" w:rsidR="00275D1C" w:rsidRPr="006A7B1E" w:rsidRDefault="00275D1C" w:rsidP="00462A31">
            <w:pPr>
              <w:rPr>
                <w:rFonts w:ascii="Arial" w:hAnsi="Arial" w:cs="Arial"/>
                <w:sz w:val="20"/>
                <w:szCs w:val="20"/>
              </w:rPr>
            </w:pPr>
          </w:p>
        </w:tc>
      </w:tr>
      <w:tr w:rsidR="00275D1C" w:rsidRPr="006A7B1E" w14:paraId="294686F7" w14:textId="77777777" w:rsidTr="00257A6E">
        <w:trPr>
          <w:gridAfter w:val="1"/>
          <w:wAfter w:w="35" w:type="dxa"/>
          <w:cantSplit/>
          <w:trHeight w:val="458"/>
        </w:trPr>
        <w:tc>
          <w:tcPr>
            <w:tcW w:w="5512" w:type="dxa"/>
            <w:gridSpan w:val="19"/>
            <w:vMerge w:val="restart"/>
          </w:tcPr>
          <w:p w14:paraId="5E115FB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B92009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0B2E8106" w14:textId="77777777" w:rsidR="00275D1C" w:rsidRPr="006A7B1E" w:rsidRDefault="00275D1C" w:rsidP="00462A31">
            <w:pPr>
              <w:rPr>
                <w:rFonts w:ascii="Arial" w:hAnsi="Arial" w:cs="Arial"/>
                <w:sz w:val="20"/>
                <w:szCs w:val="20"/>
              </w:rPr>
            </w:pPr>
          </w:p>
          <w:p w14:paraId="12186B92" w14:textId="77777777" w:rsidR="00275D1C" w:rsidRPr="006A7B1E" w:rsidRDefault="00275D1C" w:rsidP="00462A31">
            <w:pPr>
              <w:rPr>
                <w:rFonts w:ascii="Arial" w:hAnsi="Arial" w:cs="Arial"/>
                <w:sz w:val="20"/>
                <w:szCs w:val="20"/>
              </w:rPr>
            </w:pPr>
          </w:p>
        </w:tc>
        <w:tc>
          <w:tcPr>
            <w:tcW w:w="5539" w:type="dxa"/>
            <w:gridSpan w:val="22"/>
          </w:tcPr>
          <w:p w14:paraId="4DE36FD8"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397FC892" w14:textId="77777777" w:rsidTr="00257A6E">
        <w:trPr>
          <w:gridAfter w:val="1"/>
          <w:wAfter w:w="35" w:type="dxa"/>
          <w:cantSplit/>
          <w:trHeight w:val="457"/>
        </w:trPr>
        <w:tc>
          <w:tcPr>
            <w:tcW w:w="5512" w:type="dxa"/>
            <w:gridSpan w:val="19"/>
            <w:vMerge/>
          </w:tcPr>
          <w:p w14:paraId="11B46EE0" w14:textId="77777777" w:rsidR="00275D1C" w:rsidRPr="006A7B1E" w:rsidRDefault="00275D1C" w:rsidP="00462A31">
            <w:pPr>
              <w:rPr>
                <w:rFonts w:ascii="Arial" w:hAnsi="Arial" w:cs="Arial"/>
                <w:sz w:val="20"/>
                <w:szCs w:val="20"/>
              </w:rPr>
            </w:pPr>
          </w:p>
        </w:tc>
        <w:tc>
          <w:tcPr>
            <w:tcW w:w="5539" w:type="dxa"/>
            <w:gridSpan w:val="22"/>
          </w:tcPr>
          <w:p w14:paraId="520E433E"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0836806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2DE807C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3ABE4A6" w14:textId="77777777" w:rsidTr="00257A6E">
        <w:trPr>
          <w:gridAfter w:val="1"/>
          <w:wAfter w:w="35" w:type="dxa"/>
          <w:cantSplit/>
          <w:trHeight w:val="457"/>
        </w:trPr>
        <w:tc>
          <w:tcPr>
            <w:tcW w:w="5512" w:type="dxa"/>
            <w:gridSpan w:val="19"/>
            <w:vMerge/>
          </w:tcPr>
          <w:p w14:paraId="763E4A00" w14:textId="77777777" w:rsidR="00275D1C" w:rsidRPr="006A7B1E" w:rsidRDefault="00275D1C" w:rsidP="00462A31">
            <w:pPr>
              <w:rPr>
                <w:rFonts w:ascii="Arial" w:hAnsi="Arial" w:cs="Arial"/>
                <w:sz w:val="20"/>
                <w:szCs w:val="20"/>
              </w:rPr>
            </w:pPr>
          </w:p>
        </w:tc>
        <w:tc>
          <w:tcPr>
            <w:tcW w:w="1841" w:type="dxa"/>
            <w:gridSpan w:val="9"/>
          </w:tcPr>
          <w:p w14:paraId="4EA9CE59"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35DF8FB" w14:textId="77777777" w:rsidR="00275D1C" w:rsidRPr="006A7B1E" w:rsidRDefault="00275D1C" w:rsidP="00301F89">
            <w:pPr>
              <w:jc w:val="both"/>
              <w:rPr>
                <w:rFonts w:ascii="Arial" w:hAnsi="Arial" w:cs="Arial"/>
                <w:sz w:val="20"/>
                <w:szCs w:val="20"/>
              </w:rPr>
            </w:pPr>
          </w:p>
          <w:p w14:paraId="2725AE6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BA114A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DA296C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17EFBAE"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7F89FC34" w14:textId="77777777" w:rsidR="00275D1C" w:rsidRPr="006A7B1E" w:rsidRDefault="00275D1C" w:rsidP="00301F89">
            <w:pPr>
              <w:tabs>
                <w:tab w:val="left" w:pos="1972"/>
              </w:tabs>
              <w:jc w:val="both"/>
              <w:rPr>
                <w:rFonts w:ascii="Arial" w:hAnsi="Arial" w:cs="Arial"/>
                <w:sz w:val="20"/>
                <w:szCs w:val="20"/>
              </w:rPr>
            </w:pPr>
          </w:p>
          <w:p w14:paraId="6B9D475B" w14:textId="77777777" w:rsidR="00275D1C" w:rsidRPr="006A7B1E" w:rsidRDefault="00275D1C" w:rsidP="00301F89">
            <w:pPr>
              <w:tabs>
                <w:tab w:val="left" w:pos="1972"/>
              </w:tabs>
              <w:jc w:val="both"/>
              <w:rPr>
                <w:rFonts w:ascii="Arial" w:hAnsi="Arial" w:cs="Arial"/>
                <w:sz w:val="20"/>
                <w:szCs w:val="20"/>
              </w:rPr>
            </w:pPr>
          </w:p>
          <w:p w14:paraId="0BC76C2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C8D55B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551DE169" w14:textId="77777777" w:rsidR="00275D1C" w:rsidRPr="006A7B1E" w:rsidRDefault="003E70B1"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65D5F45" w14:textId="77777777" w:rsidR="00275D1C" w:rsidRPr="006A7B1E" w:rsidDel="002D2E3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771CCA02" w14:textId="77777777" w:rsidR="00275D1C" w:rsidRPr="006A7B1E" w:rsidRDefault="00275D1C" w:rsidP="00301F89">
            <w:pPr>
              <w:tabs>
                <w:tab w:val="left" w:pos="1972"/>
              </w:tabs>
              <w:jc w:val="both"/>
              <w:rPr>
                <w:rFonts w:ascii="Arial" w:hAnsi="Arial" w:cs="Arial"/>
                <w:sz w:val="20"/>
                <w:szCs w:val="20"/>
              </w:rPr>
            </w:pPr>
          </w:p>
          <w:p w14:paraId="267E96F4" w14:textId="77777777" w:rsidR="00275D1C" w:rsidRPr="006A7B1E" w:rsidRDefault="00275D1C" w:rsidP="00301F89">
            <w:pPr>
              <w:tabs>
                <w:tab w:val="left" w:pos="1972"/>
              </w:tabs>
              <w:jc w:val="both"/>
              <w:rPr>
                <w:rFonts w:ascii="Arial" w:hAnsi="Arial" w:cs="Arial"/>
                <w:sz w:val="20"/>
                <w:szCs w:val="20"/>
              </w:rPr>
            </w:pPr>
          </w:p>
          <w:p w14:paraId="6171DB9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8021E99"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345CBF4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521FB20" w14:textId="77777777" w:rsidR="00275D1C" w:rsidRPr="006A7B1E" w:rsidRDefault="003E70B1"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1390A4BC" w14:textId="77777777" w:rsidTr="00257A6E">
        <w:trPr>
          <w:gridAfter w:val="1"/>
          <w:wAfter w:w="35" w:type="dxa"/>
          <w:cantSplit/>
          <w:trHeight w:val="480"/>
        </w:trPr>
        <w:tc>
          <w:tcPr>
            <w:tcW w:w="5512" w:type="dxa"/>
            <w:gridSpan w:val="19"/>
            <w:vMerge w:val="restart"/>
          </w:tcPr>
          <w:p w14:paraId="546F8EF8"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6CC91B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00FE05BA"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2C2E5C8E"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9A17EF8" w14:textId="77777777" w:rsidR="00275D1C" w:rsidRPr="006A7B1E" w:rsidRDefault="00275D1C" w:rsidP="003E5498">
            <w:pPr>
              <w:rPr>
                <w:rFonts w:ascii="Arial" w:hAnsi="Arial" w:cs="Arial"/>
                <w:sz w:val="20"/>
                <w:szCs w:val="20"/>
              </w:rPr>
            </w:pPr>
          </w:p>
        </w:tc>
      </w:tr>
      <w:tr w:rsidR="00A62BBB" w:rsidRPr="006A7B1E" w14:paraId="6076B3D5" w14:textId="77777777" w:rsidTr="00A34399">
        <w:trPr>
          <w:gridAfter w:val="1"/>
          <w:wAfter w:w="35" w:type="dxa"/>
          <w:cantSplit/>
          <w:trHeight w:val="285"/>
        </w:trPr>
        <w:tc>
          <w:tcPr>
            <w:tcW w:w="5512" w:type="dxa"/>
            <w:gridSpan w:val="19"/>
            <w:vMerge/>
          </w:tcPr>
          <w:p w14:paraId="2F0C77B5" w14:textId="77777777" w:rsidR="00A62BBB" w:rsidRPr="006A7B1E" w:rsidRDefault="00A62BBB" w:rsidP="00462A31">
            <w:pPr>
              <w:rPr>
                <w:rFonts w:ascii="Arial" w:hAnsi="Arial" w:cs="Arial"/>
                <w:sz w:val="20"/>
                <w:szCs w:val="20"/>
              </w:rPr>
            </w:pPr>
          </w:p>
        </w:tc>
        <w:tc>
          <w:tcPr>
            <w:tcW w:w="5539" w:type="dxa"/>
            <w:gridSpan w:val="22"/>
          </w:tcPr>
          <w:p w14:paraId="0C592DD1"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543F5898"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D36A11D"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53CFA841" w14:textId="77777777" w:rsidR="00A62BBB" w:rsidRPr="006A7B1E" w:rsidRDefault="00A62BBB" w:rsidP="00914DB0">
            <w:pPr>
              <w:rPr>
                <w:rFonts w:ascii="Arial" w:hAnsi="Arial" w:cs="Arial"/>
                <w:sz w:val="20"/>
                <w:szCs w:val="20"/>
              </w:rPr>
            </w:pPr>
          </w:p>
        </w:tc>
      </w:tr>
      <w:tr w:rsidR="00275D1C" w:rsidRPr="006A7B1E" w14:paraId="0D0CE537" w14:textId="77777777" w:rsidTr="00A62BBB">
        <w:trPr>
          <w:gridAfter w:val="1"/>
          <w:wAfter w:w="35" w:type="dxa"/>
          <w:trHeight w:val="637"/>
        </w:trPr>
        <w:tc>
          <w:tcPr>
            <w:tcW w:w="11051" w:type="dxa"/>
            <w:gridSpan w:val="41"/>
          </w:tcPr>
          <w:p w14:paraId="44DDD3A3"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2EB8FCC5" w14:textId="77777777" w:rsidTr="00B81CC3">
        <w:trPr>
          <w:gridAfter w:val="1"/>
          <w:wAfter w:w="35" w:type="dxa"/>
          <w:trHeight w:val="636"/>
        </w:trPr>
        <w:tc>
          <w:tcPr>
            <w:tcW w:w="11051" w:type="dxa"/>
            <w:gridSpan w:val="41"/>
          </w:tcPr>
          <w:p w14:paraId="42C23005"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48D9820E" w14:textId="77777777" w:rsidTr="00257A6E">
        <w:trPr>
          <w:gridAfter w:val="1"/>
          <w:wAfter w:w="35" w:type="dxa"/>
          <w:cantSplit/>
        </w:trPr>
        <w:tc>
          <w:tcPr>
            <w:tcW w:w="1538" w:type="dxa"/>
          </w:tcPr>
          <w:p w14:paraId="09C5D9F3"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0647049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D87C90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D37156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153C51B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46173EF5"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04D70B4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2F4D6964" w14:textId="77777777" w:rsidTr="00257A6E">
        <w:trPr>
          <w:gridAfter w:val="1"/>
          <w:wAfter w:w="35" w:type="dxa"/>
          <w:cantSplit/>
          <w:trHeight w:val="65"/>
        </w:trPr>
        <w:tc>
          <w:tcPr>
            <w:tcW w:w="1538" w:type="dxa"/>
          </w:tcPr>
          <w:p w14:paraId="5B5F414E"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0592E97"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285D4E3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E8E7B7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5B230B6C" w14:textId="77777777" w:rsidR="00275D1C" w:rsidRPr="006A7B1E" w:rsidRDefault="00275D1C" w:rsidP="00462A31">
            <w:pPr>
              <w:rPr>
                <w:rFonts w:ascii="Arial" w:hAnsi="Arial" w:cs="Arial"/>
                <w:sz w:val="20"/>
                <w:szCs w:val="20"/>
              </w:rPr>
            </w:pPr>
          </w:p>
        </w:tc>
        <w:tc>
          <w:tcPr>
            <w:tcW w:w="1080" w:type="dxa"/>
            <w:gridSpan w:val="3"/>
          </w:tcPr>
          <w:p w14:paraId="6A7A18D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918759A"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A64924C" w14:textId="77777777" w:rsidR="00275D1C" w:rsidRPr="006A7B1E" w:rsidRDefault="00275D1C" w:rsidP="00462A31">
            <w:pPr>
              <w:rPr>
                <w:rFonts w:ascii="Arial" w:hAnsi="Arial" w:cs="Arial"/>
                <w:sz w:val="20"/>
                <w:szCs w:val="20"/>
              </w:rPr>
            </w:pPr>
          </w:p>
        </w:tc>
      </w:tr>
      <w:tr w:rsidR="00275D1C" w:rsidRPr="006A7B1E" w14:paraId="22E37873" w14:textId="77777777" w:rsidTr="00257A6E">
        <w:trPr>
          <w:gridAfter w:val="1"/>
          <w:wAfter w:w="35" w:type="dxa"/>
          <w:cantSplit/>
          <w:trHeight w:val="420"/>
        </w:trPr>
        <w:tc>
          <w:tcPr>
            <w:tcW w:w="5512" w:type="dxa"/>
            <w:gridSpan w:val="19"/>
            <w:vMerge w:val="restart"/>
          </w:tcPr>
          <w:p w14:paraId="47D0FDDD"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7A7EDA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405464B3" w14:textId="77777777" w:rsidR="00275D1C" w:rsidRPr="006A7B1E" w:rsidRDefault="00275D1C" w:rsidP="00462A31">
            <w:pPr>
              <w:rPr>
                <w:rFonts w:ascii="Arial" w:hAnsi="Arial" w:cs="Arial"/>
                <w:sz w:val="20"/>
                <w:szCs w:val="20"/>
              </w:rPr>
            </w:pPr>
          </w:p>
        </w:tc>
        <w:tc>
          <w:tcPr>
            <w:tcW w:w="5539" w:type="dxa"/>
            <w:gridSpan w:val="22"/>
          </w:tcPr>
          <w:p w14:paraId="00A802B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3E70B1" w:rsidRPr="006A7B1E">
              <w:rPr>
                <w:rFonts w:ascii="Arial" w:hAnsi="Arial" w:cs="Arial"/>
                <w:sz w:val="20"/>
                <w:szCs w:val="20"/>
              </w:rPr>
              <w:fldChar w:fldCharType="end"/>
            </w:r>
          </w:p>
          <w:p w14:paraId="487DF316" w14:textId="77777777" w:rsidR="00275D1C" w:rsidRPr="006A7B1E" w:rsidRDefault="00275D1C" w:rsidP="00462A31">
            <w:pPr>
              <w:rPr>
                <w:rFonts w:ascii="Arial" w:hAnsi="Arial" w:cs="Arial"/>
                <w:sz w:val="20"/>
                <w:szCs w:val="20"/>
              </w:rPr>
            </w:pPr>
          </w:p>
        </w:tc>
      </w:tr>
      <w:tr w:rsidR="00275D1C" w:rsidRPr="006A7B1E" w14:paraId="07A55C28" w14:textId="77777777" w:rsidTr="00257A6E">
        <w:trPr>
          <w:gridAfter w:val="1"/>
          <w:wAfter w:w="35" w:type="dxa"/>
          <w:cantSplit/>
          <w:trHeight w:val="420"/>
        </w:trPr>
        <w:tc>
          <w:tcPr>
            <w:tcW w:w="5512" w:type="dxa"/>
            <w:gridSpan w:val="19"/>
            <w:vMerge/>
          </w:tcPr>
          <w:p w14:paraId="0B909079" w14:textId="77777777" w:rsidR="00275D1C" w:rsidRPr="006A7B1E" w:rsidRDefault="00275D1C" w:rsidP="00462A31">
            <w:pPr>
              <w:rPr>
                <w:rFonts w:ascii="Arial" w:hAnsi="Arial" w:cs="Arial"/>
                <w:sz w:val="20"/>
                <w:szCs w:val="20"/>
              </w:rPr>
            </w:pPr>
          </w:p>
        </w:tc>
        <w:tc>
          <w:tcPr>
            <w:tcW w:w="5539" w:type="dxa"/>
            <w:gridSpan w:val="22"/>
          </w:tcPr>
          <w:p w14:paraId="44032A61"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487D9C7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15E830D0"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468543F" w14:textId="77777777" w:rsidTr="00257A6E">
        <w:trPr>
          <w:gridAfter w:val="1"/>
          <w:wAfter w:w="35" w:type="dxa"/>
          <w:cantSplit/>
          <w:trHeight w:val="420"/>
        </w:trPr>
        <w:tc>
          <w:tcPr>
            <w:tcW w:w="5512" w:type="dxa"/>
            <w:gridSpan w:val="19"/>
            <w:vMerge/>
          </w:tcPr>
          <w:p w14:paraId="6DCD0DAC" w14:textId="77777777" w:rsidR="00275D1C" w:rsidRPr="006A7B1E" w:rsidRDefault="00275D1C" w:rsidP="00462A31">
            <w:pPr>
              <w:rPr>
                <w:rFonts w:ascii="Arial" w:hAnsi="Arial" w:cs="Arial"/>
                <w:sz w:val="20"/>
                <w:szCs w:val="20"/>
              </w:rPr>
            </w:pPr>
          </w:p>
        </w:tc>
        <w:tc>
          <w:tcPr>
            <w:tcW w:w="1841" w:type="dxa"/>
            <w:gridSpan w:val="9"/>
          </w:tcPr>
          <w:p w14:paraId="6E92609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0906A49" w14:textId="77777777" w:rsidR="00275D1C" w:rsidRPr="006A7B1E" w:rsidRDefault="00275D1C" w:rsidP="00301F89">
            <w:pPr>
              <w:jc w:val="both"/>
              <w:rPr>
                <w:rFonts w:ascii="Arial" w:hAnsi="Arial" w:cs="Arial"/>
                <w:sz w:val="20"/>
                <w:szCs w:val="20"/>
              </w:rPr>
            </w:pPr>
          </w:p>
          <w:p w14:paraId="3F4A158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82815C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4D7B09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19F112F"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E6320F8" w14:textId="77777777" w:rsidR="00275D1C" w:rsidRPr="006A7B1E" w:rsidRDefault="00275D1C" w:rsidP="00301F89">
            <w:pPr>
              <w:tabs>
                <w:tab w:val="left" w:pos="1972"/>
              </w:tabs>
              <w:jc w:val="both"/>
              <w:rPr>
                <w:rFonts w:ascii="Arial" w:hAnsi="Arial" w:cs="Arial"/>
                <w:sz w:val="20"/>
                <w:szCs w:val="20"/>
              </w:rPr>
            </w:pPr>
          </w:p>
          <w:p w14:paraId="3BF4D5B0" w14:textId="77777777" w:rsidR="00275D1C" w:rsidRPr="006A7B1E" w:rsidRDefault="00275D1C" w:rsidP="00301F89">
            <w:pPr>
              <w:tabs>
                <w:tab w:val="left" w:pos="1972"/>
              </w:tabs>
              <w:jc w:val="both"/>
              <w:rPr>
                <w:rFonts w:ascii="Arial" w:hAnsi="Arial" w:cs="Arial"/>
                <w:sz w:val="20"/>
                <w:szCs w:val="20"/>
              </w:rPr>
            </w:pPr>
          </w:p>
          <w:p w14:paraId="3AB683B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6E73DC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03A97C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2DE3B0A"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28B9E82" w14:textId="77777777" w:rsidR="00275D1C" w:rsidRPr="006A7B1E" w:rsidRDefault="00275D1C" w:rsidP="00301F89">
            <w:pPr>
              <w:tabs>
                <w:tab w:val="left" w:pos="1972"/>
              </w:tabs>
              <w:jc w:val="both"/>
              <w:rPr>
                <w:rFonts w:ascii="Arial" w:hAnsi="Arial" w:cs="Arial"/>
                <w:sz w:val="20"/>
                <w:szCs w:val="20"/>
              </w:rPr>
            </w:pPr>
          </w:p>
          <w:p w14:paraId="714CE40C" w14:textId="77777777" w:rsidR="00275D1C" w:rsidRPr="006A7B1E" w:rsidRDefault="00275D1C" w:rsidP="00301F89">
            <w:pPr>
              <w:tabs>
                <w:tab w:val="left" w:pos="1972"/>
              </w:tabs>
              <w:jc w:val="both"/>
              <w:rPr>
                <w:rFonts w:ascii="Arial" w:hAnsi="Arial" w:cs="Arial"/>
                <w:sz w:val="20"/>
                <w:szCs w:val="20"/>
              </w:rPr>
            </w:pPr>
          </w:p>
          <w:p w14:paraId="2DD5A64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857FC3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743D7F"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206817DE"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3D5B8284" w14:textId="77777777" w:rsidTr="00257A6E">
        <w:trPr>
          <w:gridAfter w:val="1"/>
          <w:wAfter w:w="35" w:type="dxa"/>
          <w:cantSplit/>
          <w:trHeight w:val="480"/>
        </w:trPr>
        <w:tc>
          <w:tcPr>
            <w:tcW w:w="5512" w:type="dxa"/>
            <w:gridSpan w:val="19"/>
            <w:vMerge w:val="restart"/>
          </w:tcPr>
          <w:p w14:paraId="4174E25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C1CA55C"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32008E45" w14:textId="77777777" w:rsidR="00275D1C" w:rsidRPr="006A7B1E" w:rsidRDefault="00275D1C" w:rsidP="00462A31">
            <w:pPr>
              <w:rPr>
                <w:rFonts w:ascii="Arial" w:hAnsi="Arial" w:cs="Arial"/>
                <w:sz w:val="20"/>
                <w:szCs w:val="20"/>
              </w:rPr>
            </w:pPr>
          </w:p>
          <w:p w14:paraId="5A5EAA5B" w14:textId="77777777" w:rsidR="00275D1C" w:rsidRPr="006A7B1E" w:rsidRDefault="00275D1C" w:rsidP="00462A31">
            <w:pPr>
              <w:rPr>
                <w:rFonts w:ascii="Arial" w:hAnsi="Arial" w:cs="Arial"/>
                <w:sz w:val="20"/>
                <w:szCs w:val="20"/>
              </w:rPr>
            </w:pPr>
          </w:p>
        </w:tc>
        <w:tc>
          <w:tcPr>
            <w:tcW w:w="5539" w:type="dxa"/>
            <w:gridSpan w:val="22"/>
          </w:tcPr>
          <w:p w14:paraId="7CBA553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136468B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0E1100E1" w14:textId="77777777" w:rsidR="00275D1C" w:rsidRPr="006A7B1E" w:rsidRDefault="00275D1C" w:rsidP="003E5498">
            <w:pPr>
              <w:rPr>
                <w:rFonts w:ascii="Arial" w:hAnsi="Arial" w:cs="Arial"/>
                <w:sz w:val="20"/>
                <w:szCs w:val="20"/>
              </w:rPr>
            </w:pPr>
          </w:p>
        </w:tc>
      </w:tr>
      <w:tr w:rsidR="00A62BBB" w:rsidRPr="006A7B1E" w14:paraId="7EA5A0A6" w14:textId="77777777" w:rsidTr="00A34399">
        <w:trPr>
          <w:gridAfter w:val="1"/>
          <w:wAfter w:w="35" w:type="dxa"/>
          <w:cantSplit/>
          <w:trHeight w:val="285"/>
        </w:trPr>
        <w:tc>
          <w:tcPr>
            <w:tcW w:w="5512" w:type="dxa"/>
            <w:gridSpan w:val="19"/>
            <w:vMerge/>
          </w:tcPr>
          <w:p w14:paraId="7AAAE66E" w14:textId="77777777" w:rsidR="00A62BBB" w:rsidRPr="006A7B1E" w:rsidRDefault="00A62BBB" w:rsidP="00462A31">
            <w:pPr>
              <w:rPr>
                <w:rFonts w:ascii="Arial" w:hAnsi="Arial" w:cs="Arial"/>
                <w:sz w:val="20"/>
                <w:szCs w:val="20"/>
              </w:rPr>
            </w:pPr>
          </w:p>
        </w:tc>
        <w:tc>
          <w:tcPr>
            <w:tcW w:w="5539" w:type="dxa"/>
            <w:gridSpan w:val="22"/>
          </w:tcPr>
          <w:p w14:paraId="0956FA0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8C3BABC"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37DF9B5C"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3E70B1" w:rsidRPr="006A7B1E">
              <w:rPr>
                <w:rFonts w:ascii="Arial" w:hAnsi="Arial" w:cs="Arial"/>
                <w:sz w:val="20"/>
                <w:szCs w:val="20"/>
              </w:rPr>
              <w:fldChar w:fldCharType="end"/>
            </w:r>
          </w:p>
          <w:p w14:paraId="1857E2D4" w14:textId="77777777" w:rsidR="00A62BBB" w:rsidRPr="006A7B1E" w:rsidRDefault="00A62BBB" w:rsidP="00A62BBB">
            <w:pPr>
              <w:rPr>
                <w:rFonts w:ascii="Arial" w:hAnsi="Arial" w:cs="Arial"/>
                <w:sz w:val="20"/>
                <w:szCs w:val="20"/>
              </w:rPr>
            </w:pPr>
          </w:p>
        </w:tc>
      </w:tr>
      <w:tr w:rsidR="00275D1C" w:rsidRPr="006A7B1E" w14:paraId="2EF9C537" w14:textId="77777777" w:rsidTr="00A62BBB">
        <w:trPr>
          <w:gridAfter w:val="1"/>
          <w:wAfter w:w="35" w:type="dxa"/>
          <w:trHeight w:val="637"/>
        </w:trPr>
        <w:tc>
          <w:tcPr>
            <w:tcW w:w="11051" w:type="dxa"/>
            <w:gridSpan w:val="41"/>
          </w:tcPr>
          <w:p w14:paraId="3311050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3E70B1" w:rsidRPr="006A7B1E">
              <w:rPr>
                <w:rFonts w:ascii="Arial" w:hAnsi="Arial" w:cs="Arial"/>
                <w:sz w:val="20"/>
                <w:szCs w:val="20"/>
              </w:rPr>
              <w:fldChar w:fldCharType="end"/>
            </w:r>
          </w:p>
        </w:tc>
      </w:tr>
      <w:tr w:rsidR="00A62BBB" w:rsidRPr="006A7B1E" w14:paraId="55370432" w14:textId="77777777" w:rsidTr="00B81CC3">
        <w:trPr>
          <w:gridAfter w:val="1"/>
          <w:wAfter w:w="35" w:type="dxa"/>
          <w:trHeight w:val="636"/>
        </w:trPr>
        <w:tc>
          <w:tcPr>
            <w:tcW w:w="11051" w:type="dxa"/>
            <w:gridSpan w:val="41"/>
          </w:tcPr>
          <w:p w14:paraId="3F0F9E41" w14:textId="77777777" w:rsidR="00A62BBB" w:rsidRPr="006A7B1E" w:rsidRDefault="00A62BBB" w:rsidP="00462A31">
            <w:pPr>
              <w:rPr>
                <w:rFonts w:ascii="Arial" w:hAnsi="Arial" w:cs="Arial"/>
                <w:sz w:val="20"/>
                <w:szCs w:val="20"/>
              </w:rPr>
            </w:pPr>
            <w:r w:rsidRPr="006A7B1E">
              <w:rPr>
                <w:rFonts w:ascii="Arial" w:hAnsi="Arial" w:cs="Arial"/>
                <w:sz w:val="20"/>
                <w:szCs w:val="20"/>
              </w:rPr>
              <w:lastRenderedPageBreak/>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244B3D2A" w14:textId="77777777" w:rsidTr="00257A6E">
        <w:trPr>
          <w:gridAfter w:val="1"/>
          <w:wAfter w:w="35" w:type="dxa"/>
          <w:cantSplit/>
        </w:trPr>
        <w:tc>
          <w:tcPr>
            <w:tcW w:w="1538" w:type="dxa"/>
          </w:tcPr>
          <w:p w14:paraId="3AA8D12C"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96D6B1C"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75B3011D"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F3E9DC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50370EC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6B3F4A33"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760E792A"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tc>
      </w:tr>
      <w:tr w:rsidR="00275D1C" w:rsidRPr="006A7B1E" w14:paraId="5D741F7B" w14:textId="77777777" w:rsidTr="00257A6E">
        <w:trPr>
          <w:gridAfter w:val="1"/>
          <w:wAfter w:w="35" w:type="dxa"/>
          <w:cantSplit/>
          <w:trHeight w:val="65"/>
        </w:trPr>
        <w:tc>
          <w:tcPr>
            <w:tcW w:w="1538" w:type="dxa"/>
          </w:tcPr>
          <w:p w14:paraId="7576464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573F434"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5C6C4F0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22074BE"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722B7583" w14:textId="77777777" w:rsidR="00275D1C" w:rsidRPr="006A7B1E" w:rsidRDefault="00275D1C" w:rsidP="00462A31">
            <w:pPr>
              <w:rPr>
                <w:rFonts w:ascii="Arial" w:hAnsi="Arial" w:cs="Arial"/>
                <w:sz w:val="20"/>
                <w:szCs w:val="20"/>
              </w:rPr>
            </w:pPr>
          </w:p>
        </w:tc>
        <w:tc>
          <w:tcPr>
            <w:tcW w:w="1080" w:type="dxa"/>
            <w:gridSpan w:val="3"/>
          </w:tcPr>
          <w:p w14:paraId="0848104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FA5975C"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EAC9245" w14:textId="77777777" w:rsidR="00275D1C" w:rsidRPr="006A7B1E" w:rsidRDefault="00275D1C" w:rsidP="00462A31">
            <w:pPr>
              <w:rPr>
                <w:rFonts w:ascii="Arial" w:hAnsi="Arial" w:cs="Arial"/>
                <w:sz w:val="20"/>
                <w:szCs w:val="20"/>
              </w:rPr>
            </w:pPr>
          </w:p>
        </w:tc>
      </w:tr>
      <w:tr w:rsidR="00275D1C" w:rsidRPr="006A7B1E" w14:paraId="2CB53608" w14:textId="77777777" w:rsidTr="00257A6E">
        <w:trPr>
          <w:gridAfter w:val="1"/>
          <w:wAfter w:w="35" w:type="dxa"/>
          <w:cantSplit/>
          <w:trHeight w:val="420"/>
        </w:trPr>
        <w:tc>
          <w:tcPr>
            <w:tcW w:w="5512" w:type="dxa"/>
            <w:gridSpan w:val="19"/>
            <w:vMerge w:val="restart"/>
          </w:tcPr>
          <w:p w14:paraId="4AE8974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800B10C" w14:textId="77777777" w:rsidR="00275D1C" w:rsidRPr="006A7B1E" w:rsidRDefault="00275D1C" w:rsidP="00462A31">
            <w:pPr>
              <w:rPr>
                <w:rFonts w:ascii="Arial" w:hAnsi="Arial" w:cs="Arial"/>
                <w:sz w:val="20"/>
                <w:szCs w:val="20"/>
              </w:rPr>
            </w:pPr>
          </w:p>
          <w:p w14:paraId="2D94F7EC" w14:textId="77777777" w:rsidR="00275D1C" w:rsidRPr="006A7B1E" w:rsidRDefault="00275D1C" w:rsidP="00462A31">
            <w:pPr>
              <w:rPr>
                <w:rFonts w:ascii="Arial" w:hAnsi="Arial" w:cs="Arial"/>
                <w:sz w:val="20"/>
                <w:szCs w:val="20"/>
              </w:rPr>
            </w:pPr>
          </w:p>
        </w:tc>
        <w:tc>
          <w:tcPr>
            <w:tcW w:w="5539" w:type="dxa"/>
            <w:gridSpan w:val="22"/>
          </w:tcPr>
          <w:p w14:paraId="46F7D50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tc>
      </w:tr>
      <w:tr w:rsidR="00275D1C" w:rsidRPr="006A7B1E" w14:paraId="4B906BBF" w14:textId="77777777" w:rsidTr="00257A6E">
        <w:trPr>
          <w:gridAfter w:val="1"/>
          <w:wAfter w:w="35" w:type="dxa"/>
          <w:cantSplit/>
          <w:trHeight w:val="420"/>
        </w:trPr>
        <w:tc>
          <w:tcPr>
            <w:tcW w:w="5512" w:type="dxa"/>
            <w:gridSpan w:val="19"/>
            <w:vMerge/>
          </w:tcPr>
          <w:p w14:paraId="3EE6905F" w14:textId="77777777" w:rsidR="00275D1C" w:rsidRPr="006A7B1E" w:rsidRDefault="00275D1C" w:rsidP="00462A31">
            <w:pPr>
              <w:rPr>
                <w:rFonts w:ascii="Arial" w:hAnsi="Arial" w:cs="Arial"/>
                <w:sz w:val="20"/>
                <w:szCs w:val="20"/>
              </w:rPr>
            </w:pPr>
          </w:p>
        </w:tc>
        <w:tc>
          <w:tcPr>
            <w:tcW w:w="5539" w:type="dxa"/>
            <w:gridSpan w:val="22"/>
          </w:tcPr>
          <w:p w14:paraId="2E3D6095"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3AF065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6C9281F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6CABD90" w14:textId="77777777" w:rsidTr="00257A6E">
        <w:trPr>
          <w:gridAfter w:val="1"/>
          <w:wAfter w:w="35" w:type="dxa"/>
          <w:cantSplit/>
          <w:trHeight w:val="420"/>
        </w:trPr>
        <w:tc>
          <w:tcPr>
            <w:tcW w:w="5512" w:type="dxa"/>
            <w:gridSpan w:val="19"/>
            <w:vMerge/>
          </w:tcPr>
          <w:p w14:paraId="7E824CD5" w14:textId="77777777" w:rsidR="00275D1C" w:rsidRPr="006A7B1E" w:rsidRDefault="00275D1C" w:rsidP="00462A31">
            <w:pPr>
              <w:rPr>
                <w:rFonts w:ascii="Arial" w:hAnsi="Arial" w:cs="Arial"/>
                <w:sz w:val="20"/>
                <w:szCs w:val="20"/>
              </w:rPr>
            </w:pPr>
          </w:p>
        </w:tc>
        <w:tc>
          <w:tcPr>
            <w:tcW w:w="1841" w:type="dxa"/>
            <w:gridSpan w:val="9"/>
          </w:tcPr>
          <w:p w14:paraId="67CA8E66"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0C5C52E" w14:textId="77777777" w:rsidR="00275D1C" w:rsidRPr="006A7B1E" w:rsidRDefault="00275D1C" w:rsidP="00301F89">
            <w:pPr>
              <w:jc w:val="both"/>
              <w:rPr>
                <w:rFonts w:ascii="Arial" w:hAnsi="Arial" w:cs="Arial"/>
                <w:sz w:val="20"/>
                <w:szCs w:val="20"/>
              </w:rPr>
            </w:pPr>
          </w:p>
          <w:p w14:paraId="1E2A65A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B8A9FB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01F215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54E5D2B"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5A5929BD" w14:textId="77777777" w:rsidR="00275D1C" w:rsidRPr="006A7B1E" w:rsidRDefault="00275D1C" w:rsidP="00301F89">
            <w:pPr>
              <w:tabs>
                <w:tab w:val="left" w:pos="1972"/>
              </w:tabs>
              <w:jc w:val="both"/>
              <w:rPr>
                <w:rFonts w:ascii="Arial" w:hAnsi="Arial" w:cs="Arial"/>
                <w:sz w:val="20"/>
                <w:szCs w:val="20"/>
              </w:rPr>
            </w:pPr>
          </w:p>
          <w:p w14:paraId="29A31FE3" w14:textId="77777777" w:rsidR="00275D1C" w:rsidRPr="006A7B1E" w:rsidRDefault="00275D1C" w:rsidP="00301F89">
            <w:pPr>
              <w:tabs>
                <w:tab w:val="left" w:pos="1972"/>
              </w:tabs>
              <w:jc w:val="both"/>
              <w:rPr>
                <w:rFonts w:ascii="Arial" w:hAnsi="Arial" w:cs="Arial"/>
                <w:sz w:val="20"/>
                <w:szCs w:val="20"/>
              </w:rPr>
            </w:pPr>
          </w:p>
          <w:p w14:paraId="720B1457"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E18356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1C4BA1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3247EEB"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4A25C06E" w14:textId="77777777" w:rsidR="00275D1C" w:rsidRPr="006A7B1E" w:rsidRDefault="00275D1C" w:rsidP="00301F89">
            <w:pPr>
              <w:tabs>
                <w:tab w:val="left" w:pos="1972"/>
              </w:tabs>
              <w:jc w:val="both"/>
              <w:rPr>
                <w:rFonts w:ascii="Arial" w:hAnsi="Arial" w:cs="Arial"/>
                <w:sz w:val="20"/>
                <w:szCs w:val="20"/>
              </w:rPr>
            </w:pPr>
          </w:p>
          <w:p w14:paraId="25542B9B" w14:textId="77777777" w:rsidR="00275D1C" w:rsidRPr="006A7B1E" w:rsidRDefault="00275D1C" w:rsidP="00301F89">
            <w:pPr>
              <w:tabs>
                <w:tab w:val="left" w:pos="1972"/>
              </w:tabs>
              <w:jc w:val="both"/>
              <w:rPr>
                <w:rFonts w:ascii="Arial" w:hAnsi="Arial" w:cs="Arial"/>
                <w:sz w:val="20"/>
                <w:szCs w:val="20"/>
              </w:rPr>
            </w:pPr>
          </w:p>
          <w:p w14:paraId="2919A58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7EF620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58FFB9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FB46670"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110E465" w14:textId="77777777" w:rsidTr="00257A6E">
        <w:trPr>
          <w:gridAfter w:val="1"/>
          <w:wAfter w:w="35" w:type="dxa"/>
          <w:cantSplit/>
          <w:trHeight w:val="480"/>
        </w:trPr>
        <w:tc>
          <w:tcPr>
            <w:tcW w:w="5512" w:type="dxa"/>
            <w:gridSpan w:val="19"/>
            <w:vMerge w:val="restart"/>
          </w:tcPr>
          <w:p w14:paraId="3AD7263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AE1CAD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732FA984" w14:textId="77777777" w:rsidR="00275D1C" w:rsidRPr="006A7B1E" w:rsidRDefault="00275D1C" w:rsidP="00462A31">
            <w:pPr>
              <w:rPr>
                <w:rFonts w:ascii="Arial" w:hAnsi="Arial" w:cs="Arial"/>
                <w:sz w:val="20"/>
                <w:szCs w:val="20"/>
              </w:rPr>
            </w:pPr>
          </w:p>
        </w:tc>
        <w:tc>
          <w:tcPr>
            <w:tcW w:w="5539" w:type="dxa"/>
            <w:gridSpan w:val="22"/>
          </w:tcPr>
          <w:p w14:paraId="06872046"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3E70B1" w:rsidRPr="006A7B1E">
              <w:rPr>
                <w:rFonts w:ascii="Arial" w:hAnsi="Arial" w:cs="Arial"/>
                <w:sz w:val="20"/>
                <w:szCs w:val="20"/>
              </w:rPr>
              <w:fldChar w:fldCharType="end"/>
            </w:r>
          </w:p>
          <w:p w14:paraId="08EDBF87"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3E70B1" w:rsidRPr="006A7B1E">
              <w:rPr>
                <w:rFonts w:ascii="Arial" w:hAnsi="Arial" w:cs="Arial"/>
                <w:sz w:val="20"/>
                <w:szCs w:val="20"/>
              </w:rPr>
              <w:fldChar w:fldCharType="end"/>
            </w:r>
          </w:p>
          <w:p w14:paraId="23D943F5" w14:textId="77777777" w:rsidR="00275D1C" w:rsidRPr="006A7B1E" w:rsidRDefault="00275D1C" w:rsidP="003E5498">
            <w:pPr>
              <w:rPr>
                <w:rFonts w:ascii="Arial" w:hAnsi="Arial" w:cs="Arial"/>
                <w:sz w:val="20"/>
                <w:szCs w:val="20"/>
              </w:rPr>
            </w:pPr>
          </w:p>
        </w:tc>
      </w:tr>
      <w:tr w:rsidR="00A62BBB" w:rsidRPr="006A7B1E" w14:paraId="5856A53C" w14:textId="77777777" w:rsidTr="00A34399">
        <w:trPr>
          <w:gridAfter w:val="1"/>
          <w:wAfter w:w="35" w:type="dxa"/>
          <w:cantSplit/>
          <w:trHeight w:val="285"/>
        </w:trPr>
        <w:tc>
          <w:tcPr>
            <w:tcW w:w="5512" w:type="dxa"/>
            <w:gridSpan w:val="19"/>
            <w:vMerge/>
          </w:tcPr>
          <w:p w14:paraId="6016E117" w14:textId="77777777" w:rsidR="00A62BBB" w:rsidRPr="006A7B1E" w:rsidRDefault="00A62BBB" w:rsidP="00462A31">
            <w:pPr>
              <w:rPr>
                <w:rFonts w:ascii="Arial" w:hAnsi="Arial" w:cs="Arial"/>
                <w:sz w:val="20"/>
                <w:szCs w:val="20"/>
              </w:rPr>
            </w:pPr>
          </w:p>
        </w:tc>
        <w:tc>
          <w:tcPr>
            <w:tcW w:w="5539" w:type="dxa"/>
            <w:gridSpan w:val="22"/>
          </w:tcPr>
          <w:p w14:paraId="68C6067F"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FF4197F"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2282CB12"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0EB53248" w14:textId="77777777" w:rsidR="00A62BBB" w:rsidRPr="006A7B1E" w:rsidRDefault="00A62BBB" w:rsidP="00A62BBB">
            <w:pPr>
              <w:rPr>
                <w:rFonts w:ascii="Arial" w:hAnsi="Arial" w:cs="Arial"/>
                <w:sz w:val="20"/>
                <w:szCs w:val="20"/>
              </w:rPr>
            </w:pPr>
          </w:p>
        </w:tc>
      </w:tr>
      <w:tr w:rsidR="00275D1C" w:rsidRPr="006A7B1E" w14:paraId="1EB18892" w14:textId="77777777" w:rsidTr="00A62BBB">
        <w:trPr>
          <w:gridAfter w:val="1"/>
          <w:wAfter w:w="35" w:type="dxa"/>
          <w:trHeight w:val="637"/>
        </w:trPr>
        <w:tc>
          <w:tcPr>
            <w:tcW w:w="11051" w:type="dxa"/>
            <w:gridSpan w:val="41"/>
          </w:tcPr>
          <w:p w14:paraId="0F0DC7A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3DAA6C26" w14:textId="77777777" w:rsidTr="00B81CC3">
        <w:trPr>
          <w:gridAfter w:val="1"/>
          <w:wAfter w:w="35" w:type="dxa"/>
          <w:trHeight w:val="636"/>
        </w:trPr>
        <w:tc>
          <w:tcPr>
            <w:tcW w:w="11051" w:type="dxa"/>
            <w:gridSpan w:val="41"/>
          </w:tcPr>
          <w:p w14:paraId="1BD10B47"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78CAB3B2" w14:textId="77777777" w:rsidTr="00257A6E">
        <w:trPr>
          <w:gridAfter w:val="1"/>
          <w:wAfter w:w="35" w:type="dxa"/>
          <w:cantSplit/>
        </w:trPr>
        <w:tc>
          <w:tcPr>
            <w:tcW w:w="1538" w:type="dxa"/>
          </w:tcPr>
          <w:p w14:paraId="4E03C0F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010F022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37D14E28"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3B027C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7F2DB0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4AC97E60"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2F01F2C1"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59B17438" w14:textId="77777777" w:rsidTr="00257A6E">
        <w:trPr>
          <w:gridAfter w:val="1"/>
          <w:wAfter w:w="35" w:type="dxa"/>
          <w:cantSplit/>
          <w:trHeight w:val="65"/>
        </w:trPr>
        <w:tc>
          <w:tcPr>
            <w:tcW w:w="1538" w:type="dxa"/>
          </w:tcPr>
          <w:p w14:paraId="135CAED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5AC85FC"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269CF582"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E83315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3A091B38"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A65FECD"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05ECAE95"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3F22EC4"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5CF90E96" w14:textId="77777777" w:rsidR="00275D1C" w:rsidRPr="006A7B1E" w:rsidRDefault="00275D1C" w:rsidP="00462A31">
            <w:pPr>
              <w:rPr>
                <w:rFonts w:ascii="Arial" w:hAnsi="Arial" w:cs="Arial"/>
                <w:sz w:val="20"/>
                <w:szCs w:val="20"/>
              </w:rPr>
            </w:pPr>
          </w:p>
        </w:tc>
      </w:tr>
      <w:tr w:rsidR="00275D1C" w:rsidRPr="006A7B1E" w14:paraId="05678EF0" w14:textId="77777777" w:rsidTr="00257A6E">
        <w:trPr>
          <w:gridAfter w:val="1"/>
          <w:wAfter w:w="35" w:type="dxa"/>
          <w:cantSplit/>
          <w:trHeight w:val="458"/>
        </w:trPr>
        <w:tc>
          <w:tcPr>
            <w:tcW w:w="5512" w:type="dxa"/>
            <w:gridSpan w:val="19"/>
            <w:vMerge w:val="restart"/>
          </w:tcPr>
          <w:p w14:paraId="07C47F7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185B642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051F1208" w14:textId="77777777" w:rsidR="00275D1C" w:rsidRPr="006A7B1E" w:rsidRDefault="00275D1C" w:rsidP="00462A31">
            <w:pPr>
              <w:rPr>
                <w:rFonts w:ascii="Arial" w:hAnsi="Arial" w:cs="Arial"/>
                <w:sz w:val="20"/>
                <w:szCs w:val="20"/>
              </w:rPr>
            </w:pPr>
          </w:p>
          <w:p w14:paraId="14035DCE" w14:textId="77777777" w:rsidR="00275D1C" w:rsidRPr="006A7B1E" w:rsidRDefault="00275D1C" w:rsidP="00462A31">
            <w:pPr>
              <w:rPr>
                <w:rFonts w:ascii="Arial" w:hAnsi="Arial" w:cs="Arial"/>
                <w:sz w:val="20"/>
                <w:szCs w:val="20"/>
              </w:rPr>
            </w:pPr>
          </w:p>
        </w:tc>
        <w:tc>
          <w:tcPr>
            <w:tcW w:w="5539" w:type="dxa"/>
            <w:gridSpan w:val="22"/>
          </w:tcPr>
          <w:p w14:paraId="60325158"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tc>
      </w:tr>
      <w:tr w:rsidR="00275D1C" w:rsidRPr="006A7B1E" w14:paraId="27FD8868" w14:textId="77777777" w:rsidTr="00257A6E">
        <w:trPr>
          <w:gridAfter w:val="1"/>
          <w:wAfter w:w="35" w:type="dxa"/>
          <w:cantSplit/>
          <w:trHeight w:val="457"/>
        </w:trPr>
        <w:tc>
          <w:tcPr>
            <w:tcW w:w="5512" w:type="dxa"/>
            <w:gridSpan w:val="19"/>
            <w:vMerge/>
          </w:tcPr>
          <w:p w14:paraId="70E34B3A" w14:textId="77777777" w:rsidR="00275D1C" w:rsidRPr="006A7B1E" w:rsidRDefault="00275D1C" w:rsidP="00462A31">
            <w:pPr>
              <w:rPr>
                <w:rFonts w:ascii="Arial" w:hAnsi="Arial" w:cs="Arial"/>
                <w:sz w:val="20"/>
                <w:szCs w:val="20"/>
              </w:rPr>
            </w:pPr>
          </w:p>
        </w:tc>
        <w:tc>
          <w:tcPr>
            <w:tcW w:w="5539" w:type="dxa"/>
            <w:gridSpan w:val="22"/>
          </w:tcPr>
          <w:p w14:paraId="5AC9D932"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C9E270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2A4B5B62"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310BD084" w14:textId="77777777" w:rsidTr="00257A6E">
        <w:trPr>
          <w:gridAfter w:val="1"/>
          <w:wAfter w:w="35" w:type="dxa"/>
          <w:cantSplit/>
          <w:trHeight w:val="457"/>
        </w:trPr>
        <w:tc>
          <w:tcPr>
            <w:tcW w:w="5512" w:type="dxa"/>
            <w:gridSpan w:val="19"/>
            <w:vMerge/>
          </w:tcPr>
          <w:p w14:paraId="4466D466" w14:textId="77777777" w:rsidR="00275D1C" w:rsidRPr="006A7B1E" w:rsidRDefault="00275D1C" w:rsidP="00462A31">
            <w:pPr>
              <w:rPr>
                <w:rFonts w:ascii="Arial" w:hAnsi="Arial" w:cs="Arial"/>
                <w:sz w:val="20"/>
                <w:szCs w:val="20"/>
              </w:rPr>
            </w:pPr>
          </w:p>
        </w:tc>
        <w:tc>
          <w:tcPr>
            <w:tcW w:w="1841" w:type="dxa"/>
            <w:gridSpan w:val="9"/>
          </w:tcPr>
          <w:p w14:paraId="37EF25FF"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C91726A" w14:textId="77777777" w:rsidR="00275D1C" w:rsidRPr="006A7B1E" w:rsidRDefault="00275D1C" w:rsidP="00301F89">
            <w:pPr>
              <w:jc w:val="both"/>
              <w:rPr>
                <w:rFonts w:ascii="Arial" w:hAnsi="Arial" w:cs="Arial"/>
                <w:sz w:val="20"/>
                <w:szCs w:val="20"/>
              </w:rPr>
            </w:pPr>
          </w:p>
          <w:p w14:paraId="22DF30F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76723B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AD1FA1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4746A05"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1143308" w14:textId="77777777" w:rsidR="00275D1C" w:rsidRPr="006A7B1E" w:rsidRDefault="00275D1C" w:rsidP="00301F89">
            <w:pPr>
              <w:tabs>
                <w:tab w:val="left" w:pos="1972"/>
              </w:tabs>
              <w:jc w:val="both"/>
              <w:rPr>
                <w:rFonts w:ascii="Arial" w:hAnsi="Arial" w:cs="Arial"/>
                <w:sz w:val="20"/>
                <w:szCs w:val="20"/>
              </w:rPr>
            </w:pPr>
          </w:p>
          <w:p w14:paraId="5EF6A55A" w14:textId="77777777" w:rsidR="00275D1C" w:rsidRPr="006A7B1E" w:rsidRDefault="00275D1C" w:rsidP="00301F89">
            <w:pPr>
              <w:tabs>
                <w:tab w:val="left" w:pos="1972"/>
              </w:tabs>
              <w:jc w:val="both"/>
              <w:rPr>
                <w:rFonts w:ascii="Arial" w:hAnsi="Arial" w:cs="Arial"/>
                <w:sz w:val="20"/>
                <w:szCs w:val="20"/>
              </w:rPr>
            </w:pPr>
          </w:p>
          <w:p w14:paraId="373259A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1A6C52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5E5F5F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21A7A59"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3CD46BD8" w14:textId="77777777" w:rsidR="00275D1C" w:rsidRPr="006A7B1E" w:rsidRDefault="00275D1C" w:rsidP="00301F89">
            <w:pPr>
              <w:tabs>
                <w:tab w:val="left" w:pos="1972"/>
              </w:tabs>
              <w:jc w:val="both"/>
              <w:rPr>
                <w:rFonts w:ascii="Arial" w:hAnsi="Arial" w:cs="Arial"/>
                <w:sz w:val="20"/>
                <w:szCs w:val="20"/>
              </w:rPr>
            </w:pPr>
          </w:p>
          <w:p w14:paraId="3C3A0A32" w14:textId="77777777" w:rsidR="00275D1C" w:rsidRPr="006A7B1E" w:rsidRDefault="00275D1C" w:rsidP="00301F89">
            <w:pPr>
              <w:tabs>
                <w:tab w:val="left" w:pos="1972"/>
              </w:tabs>
              <w:jc w:val="both"/>
              <w:rPr>
                <w:rFonts w:ascii="Arial" w:hAnsi="Arial" w:cs="Arial"/>
                <w:sz w:val="20"/>
                <w:szCs w:val="20"/>
              </w:rPr>
            </w:pPr>
          </w:p>
          <w:p w14:paraId="19A5FA0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0F74CA0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E7794A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C8EE59F" w14:textId="77777777" w:rsidR="00275D1C" w:rsidRPr="006A7B1E" w:rsidRDefault="003E70B1"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159DC840" w14:textId="77777777" w:rsidTr="00257A6E">
        <w:trPr>
          <w:gridAfter w:val="1"/>
          <w:wAfter w:w="35" w:type="dxa"/>
          <w:cantSplit/>
          <w:trHeight w:val="480"/>
        </w:trPr>
        <w:tc>
          <w:tcPr>
            <w:tcW w:w="5512" w:type="dxa"/>
            <w:gridSpan w:val="19"/>
            <w:vMerge w:val="restart"/>
          </w:tcPr>
          <w:p w14:paraId="2D4B23EF"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6AE4258"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5633FE7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23B6D70E"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3864FF2A" w14:textId="77777777" w:rsidR="00275D1C" w:rsidRPr="006A7B1E" w:rsidRDefault="00275D1C" w:rsidP="003E5498">
            <w:pPr>
              <w:rPr>
                <w:rFonts w:ascii="Arial" w:hAnsi="Arial" w:cs="Arial"/>
                <w:sz w:val="20"/>
                <w:szCs w:val="20"/>
              </w:rPr>
            </w:pPr>
          </w:p>
        </w:tc>
      </w:tr>
      <w:tr w:rsidR="00A62BBB" w:rsidRPr="006A7B1E" w14:paraId="2E8336C7" w14:textId="77777777" w:rsidTr="00A34399">
        <w:trPr>
          <w:gridAfter w:val="1"/>
          <w:wAfter w:w="35" w:type="dxa"/>
          <w:cantSplit/>
          <w:trHeight w:val="285"/>
        </w:trPr>
        <w:tc>
          <w:tcPr>
            <w:tcW w:w="5512" w:type="dxa"/>
            <w:gridSpan w:val="19"/>
            <w:vMerge/>
          </w:tcPr>
          <w:p w14:paraId="6117F87E" w14:textId="77777777" w:rsidR="00A62BBB" w:rsidRPr="006A7B1E" w:rsidRDefault="00A62BBB" w:rsidP="00462A31">
            <w:pPr>
              <w:rPr>
                <w:rFonts w:ascii="Arial" w:hAnsi="Arial" w:cs="Arial"/>
                <w:sz w:val="20"/>
                <w:szCs w:val="20"/>
              </w:rPr>
            </w:pPr>
          </w:p>
        </w:tc>
        <w:tc>
          <w:tcPr>
            <w:tcW w:w="5539" w:type="dxa"/>
            <w:gridSpan w:val="22"/>
          </w:tcPr>
          <w:p w14:paraId="6FA4F148"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25C94C7F"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368868F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p>
          <w:p w14:paraId="2A30D5B4" w14:textId="77777777" w:rsidR="00A62BBB" w:rsidRPr="006A7B1E" w:rsidRDefault="00A62BBB" w:rsidP="00A62BBB">
            <w:pPr>
              <w:rPr>
                <w:rFonts w:ascii="Arial" w:hAnsi="Arial" w:cs="Arial"/>
                <w:sz w:val="20"/>
                <w:szCs w:val="20"/>
              </w:rPr>
            </w:pPr>
          </w:p>
        </w:tc>
      </w:tr>
      <w:tr w:rsidR="00275D1C" w:rsidRPr="006A7B1E" w14:paraId="7CC72E7A" w14:textId="77777777" w:rsidTr="00A62BBB">
        <w:trPr>
          <w:gridAfter w:val="1"/>
          <w:wAfter w:w="35" w:type="dxa"/>
          <w:trHeight w:val="637"/>
        </w:trPr>
        <w:tc>
          <w:tcPr>
            <w:tcW w:w="11051" w:type="dxa"/>
            <w:gridSpan w:val="41"/>
          </w:tcPr>
          <w:p w14:paraId="7AD948B5"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3E70B1" w:rsidRPr="006A7B1E">
              <w:rPr>
                <w:rFonts w:ascii="Arial" w:hAnsi="Arial" w:cs="Arial"/>
                <w:sz w:val="20"/>
                <w:szCs w:val="20"/>
              </w:rPr>
              <w:fldChar w:fldCharType="end"/>
            </w:r>
          </w:p>
        </w:tc>
      </w:tr>
      <w:tr w:rsidR="00A62BBB" w:rsidRPr="006A7B1E" w14:paraId="71B52A5B" w14:textId="77777777" w:rsidTr="00B81CC3">
        <w:trPr>
          <w:gridAfter w:val="1"/>
          <w:wAfter w:w="35" w:type="dxa"/>
          <w:trHeight w:val="636"/>
        </w:trPr>
        <w:tc>
          <w:tcPr>
            <w:tcW w:w="11051" w:type="dxa"/>
            <w:gridSpan w:val="41"/>
          </w:tcPr>
          <w:p w14:paraId="004EFFBA"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6848CAF2" w14:textId="77777777" w:rsidTr="00257A6E">
        <w:trPr>
          <w:gridAfter w:val="1"/>
          <w:wAfter w:w="35" w:type="dxa"/>
          <w:cantSplit/>
        </w:trPr>
        <w:tc>
          <w:tcPr>
            <w:tcW w:w="1538" w:type="dxa"/>
          </w:tcPr>
          <w:p w14:paraId="4E26D035"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20E5FB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3C7BB15F"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0506FF0"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58E32FA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1EA77E52"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1AA5DE2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3F4574DC" w14:textId="77777777" w:rsidTr="00257A6E">
        <w:trPr>
          <w:gridAfter w:val="1"/>
          <w:wAfter w:w="35" w:type="dxa"/>
          <w:cantSplit/>
          <w:trHeight w:val="65"/>
        </w:trPr>
        <w:tc>
          <w:tcPr>
            <w:tcW w:w="1538" w:type="dxa"/>
          </w:tcPr>
          <w:p w14:paraId="4B9E9003"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14:paraId="1D07A4B9"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49471AA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7D77E5F"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3117D156"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79C6AD60"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55F6339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126CBB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28617EAD" w14:textId="77777777" w:rsidR="00275D1C" w:rsidRPr="006A7B1E" w:rsidRDefault="00275D1C" w:rsidP="00462A31">
            <w:pPr>
              <w:rPr>
                <w:rFonts w:ascii="Arial" w:hAnsi="Arial" w:cs="Arial"/>
                <w:sz w:val="20"/>
                <w:szCs w:val="20"/>
              </w:rPr>
            </w:pPr>
          </w:p>
        </w:tc>
      </w:tr>
      <w:tr w:rsidR="00275D1C" w:rsidRPr="006A7B1E" w14:paraId="4F961451" w14:textId="77777777" w:rsidTr="00257A6E">
        <w:trPr>
          <w:gridAfter w:val="1"/>
          <w:wAfter w:w="35" w:type="dxa"/>
          <w:cantSplit/>
          <w:trHeight w:val="420"/>
        </w:trPr>
        <w:tc>
          <w:tcPr>
            <w:tcW w:w="5512" w:type="dxa"/>
            <w:gridSpan w:val="19"/>
            <w:vMerge w:val="restart"/>
          </w:tcPr>
          <w:p w14:paraId="66A0F6B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82669D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04B6DA90" w14:textId="77777777" w:rsidR="00275D1C" w:rsidRPr="006A7B1E" w:rsidRDefault="00275D1C" w:rsidP="00462A31">
            <w:pPr>
              <w:rPr>
                <w:rFonts w:ascii="Arial" w:hAnsi="Arial" w:cs="Arial"/>
                <w:sz w:val="20"/>
                <w:szCs w:val="20"/>
              </w:rPr>
            </w:pPr>
          </w:p>
        </w:tc>
        <w:tc>
          <w:tcPr>
            <w:tcW w:w="5539" w:type="dxa"/>
            <w:gridSpan w:val="22"/>
          </w:tcPr>
          <w:p w14:paraId="75EB730B"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ab/>
            </w:r>
          </w:p>
          <w:p w14:paraId="64A957B1" w14:textId="77777777" w:rsidR="00275D1C" w:rsidRPr="006A7B1E" w:rsidRDefault="00275D1C" w:rsidP="00462A31">
            <w:pPr>
              <w:rPr>
                <w:rFonts w:ascii="Arial" w:hAnsi="Arial" w:cs="Arial"/>
                <w:sz w:val="20"/>
                <w:szCs w:val="20"/>
              </w:rPr>
            </w:pPr>
          </w:p>
        </w:tc>
      </w:tr>
      <w:tr w:rsidR="00275D1C" w:rsidRPr="006A7B1E" w14:paraId="0C53B5E6" w14:textId="77777777" w:rsidTr="00257A6E">
        <w:trPr>
          <w:gridAfter w:val="1"/>
          <w:wAfter w:w="35" w:type="dxa"/>
          <w:cantSplit/>
          <w:trHeight w:val="420"/>
        </w:trPr>
        <w:tc>
          <w:tcPr>
            <w:tcW w:w="5512" w:type="dxa"/>
            <w:gridSpan w:val="19"/>
            <w:vMerge/>
          </w:tcPr>
          <w:p w14:paraId="4B963A4C" w14:textId="77777777" w:rsidR="00275D1C" w:rsidRPr="006A7B1E" w:rsidRDefault="00275D1C" w:rsidP="00462A31">
            <w:pPr>
              <w:rPr>
                <w:rFonts w:ascii="Arial" w:hAnsi="Arial" w:cs="Arial"/>
                <w:sz w:val="20"/>
                <w:szCs w:val="20"/>
              </w:rPr>
            </w:pPr>
          </w:p>
        </w:tc>
        <w:tc>
          <w:tcPr>
            <w:tcW w:w="5539" w:type="dxa"/>
            <w:gridSpan w:val="22"/>
          </w:tcPr>
          <w:p w14:paraId="5D474B67"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3248770"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7B6C7F11"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6A7775A" w14:textId="77777777" w:rsidTr="00257A6E">
        <w:trPr>
          <w:gridAfter w:val="1"/>
          <w:wAfter w:w="35" w:type="dxa"/>
          <w:cantSplit/>
          <w:trHeight w:val="420"/>
        </w:trPr>
        <w:tc>
          <w:tcPr>
            <w:tcW w:w="5512" w:type="dxa"/>
            <w:gridSpan w:val="19"/>
            <w:vMerge/>
          </w:tcPr>
          <w:p w14:paraId="027602D0" w14:textId="77777777" w:rsidR="00275D1C" w:rsidRPr="006A7B1E" w:rsidRDefault="00275D1C" w:rsidP="00462A31">
            <w:pPr>
              <w:rPr>
                <w:rFonts w:ascii="Arial" w:hAnsi="Arial" w:cs="Arial"/>
                <w:sz w:val="20"/>
                <w:szCs w:val="20"/>
              </w:rPr>
            </w:pPr>
          </w:p>
        </w:tc>
        <w:tc>
          <w:tcPr>
            <w:tcW w:w="1841" w:type="dxa"/>
            <w:gridSpan w:val="9"/>
          </w:tcPr>
          <w:p w14:paraId="0456994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94285EC" w14:textId="77777777" w:rsidR="00275D1C" w:rsidRPr="006A7B1E" w:rsidRDefault="00275D1C" w:rsidP="00301F89">
            <w:pPr>
              <w:jc w:val="both"/>
              <w:rPr>
                <w:rFonts w:ascii="Arial" w:hAnsi="Arial" w:cs="Arial"/>
                <w:sz w:val="20"/>
                <w:szCs w:val="20"/>
              </w:rPr>
            </w:pPr>
          </w:p>
          <w:p w14:paraId="58186C6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3C0315B8"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5D64FB2D"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604C432"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FE75347" w14:textId="77777777" w:rsidR="00275D1C" w:rsidRPr="006A7B1E" w:rsidRDefault="00275D1C" w:rsidP="00301F89">
            <w:pPr>
              <w:tabs>
                <w:tab w:val="left" w:pos="1972"/>
              </w:tabs>
              <w:jc w:val="both"/>
              <w:rPr>
                <w:rFonts w:ascii="Arial" w:hAnsi="Arial" w:cs="Arial"/>
                <w:sz w:val="20"/>
                <w:szCs w:val="20"/>
              </w:rPr>
            </w:pPr>
          </w:p>
          <w:p w14:paraId="6872D5EF" w14:textId="77777777" w:rsidR="00275D1C" w:rsidRPr="006A7B1E" w:rsidRDefault="00275D1C" w:rsidP="00301F89">
            <w:pPr>
              <w:tabs>
                <w:tab w:val="left" w:pos="1972"/>
              </w:tabs>
              <w:jc w:val="both"/>
              <w:rPr>
                <w:rFonts w:ascii="Arial" w:hAnsi="Arial" w:cs="Arial"/>
                <w:sz w:val="20"/>
                <w:szCs w:val="20"/>
              </w:rPr>
            </w:pPr>
          </w:p>
          <w:p w14:paraId="18861781"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B4075FE"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2FB921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81FC609" w14:textId="77777777" w:rsidR="00275D1C" w:rsidRPr="006A7B1E" w:rsidDel="003E5498"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5FD06A8" w14:textId="77777777" w:rsidR="00275D1C" w:rsidRPr="006A7B1E" w:rsidRDefault="00275D1C" w:rsidP="00301F89">
            <w:pPr>
              <w:tabs>
                <w:tab w:val="left" w:pos="1972"/>
              </w:tabs>
              <w:jc w:val="both"/>
              <w:rPr>
                <w:rFonts w:ascii="Arial" w:hAnsi="Arial" w:cs="Arial"/>
                <w:sz w:val="20"/>
                <w:szCs w:val="20"/>
              </w:rPr>
            </w:pPr>
          </w:p>
          <w:p w14:paraId="36F54E7F" w14:textId="77777777" w:rsidR="00275D1C" w:rsidRPr="006A7B1E" w:rsidRDefault="00275D1C" w:rsidP="00301F89">
            <w:pPr>
              <w:tabs>
                <w:tab w:val="left" w:pos="1972"/>
              </w:tabs>
              <w:jc w:val="both"/>
              <w:rPr>
                <w:rFonts w:ascii="Arial" w:hAnsi="Arial" w:cs="Arial"/>
                <w:sz w:val="20"/>
                <w:szCs w:val="20"/>
              </w:rPr>
            </w:pPr>
          </w:p>
          <w:p w14:paraId="7BD1347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3D62993"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A05A16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50CC9D2" w14:textId="77777777" w:rsidR="00275D1C" w:rsidRPr="006A7B1E" w:rsidRDefault="003E70B1"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55FFE989" w14:textId="77777777" w:rsidTr="00257A6E">
        <w:trPr>
          <w:gridAfter w:val="1"/>
          <w:wAfter w:w="35" w:type="dxa"/>
          <w:cantSplit/>
          <w:trHeight w:val="480"/>
        </w:trPr>
        <w:tc>
          <w:tcPr>
            <w:tcW w:w="5512" w:type="dxa"/>
            <w:gridSpan w:val="19"/>
            <w:vMerge w:val="restart"/>
          </w:tcPr>
          <w:p w14:paraId="619A6720"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7B730FA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082BD854" w14:textId="77777777" w:rsidR="00275D1C" w:rsidRPr="006A7B1E" w:rsidRDefault="00275D1C" w:rsidP="00462A31">
            <w:pPr>
              <w:rPr>
                <w:rFonts w:ascii="Arial" w:hAnsi="Arial" w:cs="Arial"/>
                <w:sz w:val="20"/>
                <w:szCs w:val="20"/>
              </w:rPr>
            </w:pPr>
          </w:p>
          <w:p w14:paraId="1516C897" w14:textId="77777777" w:rsidR="00275D1C" w:rsidRPr="006A7B1E" w:rsidRDefault="00275D1C" w:rsidP="00462A31">
            <w:pPr>
              <w:rPr>
                <w:rFonts w:ascii="Arial" w:hAnsi="Arial" w:cs="Arial"/>
                <w:sz w:val="20"/>
                <w:szCs w:val="20"/>
              </w:rPr>
            </w:pPr>
          </w:p>
        </w:tc>
        <w:tc>
          <w:tcPr>
            <w:tcW w:w="5539" w:type="dxa"/>
            <w:gridSpan w:val="22"/>
          </w:tcPr>
          <w:p w14:paraId="2619F39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4CA1C9AE"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75C30767" w14:textId="77777777" w:rsidR="00772F19" w:rsidRPr="006A7B1E" w:rsidRDefault="00772F19" w:rsidP="003E5498">
            <w:pPr>
              <w:rPr>
                <w:rFonts w:ascii="Arial" w:hAnsi="Arial" w:cs="Arial"/>
                <w:sz w:val="20"/>
                <w:szCs w:val="20"/>
              </w:rPr>
            </w:pPr>
          </w:p>
        </w:tc>
      </w:tr>
      <w:tr w:rsidR="00A62BBB" w:rsidRPr="006A7B1E" w14:paraId="1FF9E878" w14:textId="77777777" w:rsidTr="00A34399">
        <w:trPr>
          <w:gridAfter w:val="1"/>
          <w:wAfter w:w="35" w:type="dxa"/>
          <w:cantSplit/>
          <w:trHeight w:val="285"/>
        </w:trPr>
        <w:tc>
          <w:tcPr>
            <w:tcW w:w="5512" w:type="dxa"/>
            <w:gridSpan w:val="19"/>
            <w:vMerge/>
          </w:tcPr>
          <w:p w14:paraId="55AF14FE" w14:textId="77777777" w:rsidR="00A62BBB" w:rsidRPr="006A7B1E" w:rsidRDefault="00A62BBB" w:rsidP="00462A31">
            <w:pPr>
              <w:rPr>
                <w:rFonts w:ascii="Arial" w:hAnsi="Arial" w:cs="Arial"/>
                <w:sz w:val="20"/>
                <w:szCs w:val="20"/>
              </w:rPr>
            </w:pPr>
          </w:p>
        </w:tc>
        <w:tc>
          <w:tcPr>
            <w:tcW w:w="5539" w:type="dxa"/>
            <w:gridSpan w:val="22"/>
          </w:tcPr>
          <w:p w14:paraId="38C54784"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355545F"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7B92639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3A02FEE8" w14:textId="77777777" w:rsidR="00A62BBB" w:rsidRPr="006A7B1E" w:rsidRDefault="00A62BBB" w:rsidP="00A62BBB">
            <w:pPr>
              <w:rPr>
                <w:rFonts w:ascii="Arial" w:hAnsi="Arial" w:cs="Arial"/>
                <w:sz w:val="20"/>
                <w:szCs w:val="20"/>
              </w:rPr>
            </w:pPr>
          </w:p>
        </w:tc>
      </w:tr>
      <w:tr w:rsidR="00275D1C" w:rsidRPr="006A7B1E" w14:paraId="388889DF" w14:textId="77777777" w:rsidTr="00A62BBB">
        <w:trPr>
          <w:gridAfter w:val="1"/>
          <w:wAfter w:w="35" w:type="dxa"/>
          <w:trHeight w:val="637"/>
        </w:trPr>
        <w:tc>
          <w:tcPr>
            <w:tcW w:w="11051" w:type="dxa"/>
            <w:gridSpan w:val="41"/>
          </w:tcPr>
          <w:p w14:paraId="5158036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41F0D069" w14:textId="77777777" w:rsidTr="00B81CC3">
        <w:trPr>
          <w:gridAfter w:val="1"/>
          <w:wAfter w:w="35" w:type="dxa"/>
          <w:trHeight w:val="636"/>
        </w:trPr>
        <w:tc>
          <w:tcPr>
            <w:tcW w:w="11051" w:type="dxa"/>
            <w:gridSpan w:val="41"/>
          </w:tcPr>
          <w:p w14:paraId="691E13F7"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0437EAD3" w14:textId="77777777" w:rsidTr="00257A6E">
        <w:trPr>
          <w:gridAfter w:val="1"/>
          <w:wAfter w:w="35" w:type="dxa"/>
          <w:cantSplit/>
        </w:trPr>
        <w:tc>
          <w:tcPr>
            <w:tcW w:w="1538" w:type="dxa"/>
          </w:tcPr>
          <w:p w14:paraId="4E781247"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6F62083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EE2A27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780745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15FC3321"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074246D8"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14A47562"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3E70B1"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3E70B1" w:rsidRPr="006A7B1E">
              <w:rPr>
                <w:rFonts w:ascii="Arial" w:hAnsi="Arial" w:cs="Arial"/>
                <w:sz w:val="20"/>
                <w:szCs w:val="20"/>
              </w:rPr>
              <w:fldChar w:fldCharType="end"/>
            </w:r>
          </w:p>
        </w:tc>
      </w:tr>
      <w:tr w:rsidR="00275D1C" w:rsidRPr="006A7B1E" w14:paraId="700BCA83" w14:textId="77777777" w:rsidTr="00257A6E">
        <w:trPr>
          <w:gridAfter w:val="1"/>
          <w:wAfter w:w="35" w:type="dxa"/>
          <w:cantSplit/>
          <w:trHeight w:val="65"/>
        </w:trPr>
        <w:tc>
          <w:tcPr>
            <w:tcW w:w="1538" w:type="dxa"/>
          </w:tcPr>
          <w:p w14:paraId="7038594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CC69EBD" w14:textId="77777777" w:rsidR="00275D1C" w:rsidRPr="006A7B1E" w:rsidRDefault="003E70B1"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2AC4825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FC8261B" w14:textId="77777777" w:rsidR="00275D1C" w:rsidRPr="006A7B1E" w:rsidRDefault="003E70B1"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4C6ABAFD"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35946C4E"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1A0BB17F"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4DA521B7"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530B3562" w14:textId="77777777" w:rsidR="00275D1C" w:rsidRPr="006A7B1E" w:rsidRDefault="00275D1C" w:rsidP="00462A31">
            <w:pPr>
              <w:rPr>
                <w:rFonts w:ascii="Arial" w:hAnsi="Arial" w:cs="Arial"/>
                <w:sz w:val="20"/>
                <w:szCs w:val="20"/>
              </w:rPr>
            </w:pPr>
          </w:p>
        </w:tc>
      </w:tr>
      <w:tr w:rsidR="00275D1C" w:rsidRPr="006A7B1E" w14:paraId="5671EEBA" w14:textId="77777777" w:rsidTr="00257A6E">
        <w:trPr>
          <w:gridAfter w:val="1"/>
          <w:wAfter w:w="35" w:type="dxa"/>
          <w:cantSplit/>
          <w:trHeight w:val="420"/>
        </w:trPr>
        <w:tc>
          <w:tcPr>
            <w:tcW w:w="5512" w:type="dxa"/>
            <w:gridSpan w:val="19"/>
            <w:vMerge w:val="restart"/>
          </w:tcPr>
          <w:p w14:paraId="0F650299"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1215690" w14:textId="77777777" w:rsidR="00275D1C" w:rsidRPr="006A7B1E" w:rsidRDefault="00275D1C" w:rsidP="00462A31">
            <w:pPr>
              <w:rPr>
                <w:rFonts w:ascii="Arial" w:hAnsi="Arial" w:cs="Arial"/>
                <w:sz w:val="20"/>
                <w:szCs w:val="20"/>
              </w:rPr>
            </w:pPr>
          </w:p>
          <w:p w14:paraId="6702A7E1" w14:textId="77777777" w:rsidR="00275D1C" w:rsidRPr="006A7B1E" w:rsidRDefault="00275D1C" w:rsidP="00462A31">
            <w:pPr>
              <w:rPr>
                <w:rFonts w:ascii="Arial" w:hAnsi="Arial" w:cs="Arial"/>
                <w:sz w:val="20"/>
                <w:szCs w:val="20"/>
              </w:rPr>
            </w:pPr>
          </w:p>
        </w:tc>
        <w:tc>
          <w:tcPr>
            <w:tcW w:w="5539" w:type="dxa"/>
            <w:gridSpan w:val="22"/>
          </w:tcPr>
          <w:p w14:paraId="6BEF4D3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3E70B1"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tc>
      </w:tr>
      <w:tr w:rsidR="00275D1C" w:rsidRPr="006A7B1E" w14:paraId="18D7A8EC" w14:textId="77777777" w:rsidTr="00257A6E">
        <w:trPr>
          <w:gridAfter w:val="1"/>
          <w:wAfter w:w="35" w:type="dxa"/>
          <w:cantSplit/>
          <w:trHeight w:val="420"/>
        </w:trPr>
        <w:tc>
          <w:tcPr>
            <w:tcW w:w="5512" w:type="dxa"/>
            <w:gridSpan w:val="19"/>
            <w:vMerge/>
          </w:tcPr>
          <w:p w14:paraId="6BE034CD" w14:textId="77777777" w:rsidR="00275D1C" w:rsidRPr="006A7B1E" w:rsidRDefault="00275D1C" w:rsidP="00462A31">
            <w:pPr>
              <w:rPr>
                <w:rFonts w:ascii="Arial" w:hAnsi="Arial" w:cs="Arial"/>
                <w:sz w:val="20"/>
                <w:szCs w:val="20"/>
              </w:rPr>
            </w:pPr>
          </w:p>
        </w:tc>
        <w:tc>
          <w:tcPr>
            <w:tcW w:w="5539" w:type="dxa"/>
            <w:gridSpan w:val="22"/>
          </w:tcPr>
          <w:p w14:paraId="13569782"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7BFF139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p>
          <w:p w14:paraId="039F7EFF"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3E70B1"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652029F" w14:textId="77777777" w:rsidTr="00257A6E">
        <w:trPr>
          <w:gridAfter w:val="1"/>
          <w:wAfter w:w="35" w:type="dxa"/>
          <w:cantSplit/>
          <w:trHeight w:val="420"/>
        </w:trPr>
        <w:tc>
          <w:tcPr>
            <w:tcW w:w="5512" w:type="dxa"/>
            <w:gridSpan w:val="19"/>
            <w:vMerge/>
          </w:tcPr>
          <w:p w14:paraId="247826A0" w14:textId="77777777" w:rsidR="00275D1C" w:rsidRPr="006A7B1E" w:rsidRDefault="00275D1C" w:rsidP="00462A31">
            <w:pPr>
              <w:rPr>
                <w:rFonts w:ascii="Arial" w:hAnsi="Arial" w:cs="Arial"/>
                <w:sz w:val="20"/>
                <w:szCs w:val="20"/>
              </w:rPr>
            </w:pPr>
          </w:p>
        </w:tc>
        <w:tc>
          <w:tcPr>
            <w:tcW w:w="1841" w:type="dxa"/>
            <w:gridSpan w:val="9"/>
          </w:tcPr>
          <w:p w14:paraId="306E8724"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B4340B4" w14:textId="77777777" w:rsidR="00275D1C" w:rsidRPr="006A7B1E" w:rsidRDefault="00275D1C" w:rsidP="00301F89">
            <w:pPr>
              <w:jc w:val="both"/>
              <w:rPr>
                <w:rFonts w:ascii="Arial" w:hAnsi="Arial" w:cs="Arial"/>
                <w:sz w:val="20"/>
                <w:szCs w:val="20"/>
              </w:rPr>
            </w:pPr>
          </w:p>
          <w:p w14:paraId="7E15FDF2"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2CBC34D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B43BC66"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09F79EA"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0114A5DB" w14:textId="77777777" w:rsidR="00275D1C" w:rsidRPr="006A7B1E" w:rsidRDefault="00275D1C" w:rsidP="00301F89">
            <w:pPr>
              <w:tabs>
                <w:tab w:val="left" w:pos="1972"/>
              </w:tabs>
              <w:jc w:val="both"/>
              <w:rPr>
                <w:rFonts w:ascii="Arial" w:hAnsi="Arial" w:cs="Arial"/>
                <w:sz w:val="20"/>
                <w:szCs w:val="20"/>
              </w:rPr>
            </w:pPr>
          </w:p>
          <w:p w14:paraId="102B7D9B" w14:textId="77777777" w:rsidR="00275D1C" w:rsidRPr="006A7B1E" w:rsidRDefault="00275D1C" w:rsidP="00301F89">
            <w:pPr>
              <w:tabs>
                <w:tab w:val="left" w:pos="1972"/>
              </w:tabs>
              <w:jc w:val="both"/>
              <w:rPr>
                <w:rFonts w:ascii="Arial" w:hAnsi="Arial" w:cs="Arial"/>
                <w:sz w:val="20"/>
                <w:szCs w:val="20"/>
              </w:rPr>
            </w:pPr>
          </w:p>
          <w:p w14:paraId="6F7E6760"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5F50CB0B"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98A3C4A"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737ADD1" w14:textId="77777777" w:rsidR="00275D1C" w:rsidRPr="006A7B1E" w:rsidDel="00275D1C"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E13D09C" w14:textId="77777777" w:rsidR="00275D1C" w:rsidRPr="006A7B1E" w:rsidRDefault="00275D1C" w:rsidP="00301F89">
            <w:pPr>
              <w:tabs>
                <w:tab w:val="left" w:pos="1972"/>
              </w:tabs>
              <w:jc w:val="both"/>
              <w:rPr>
                <w:rFonts w:ascii="Arial" w:hAnsi="Arial" w:cs="Arial"/>
                <w:sz w:val="20"/>
                <w:szCs w:val="20"/>
              </w:rPr>
            </w:pPr>
          </w:p>
          <w:p w14:paraId="5936FEE2" w14:textId="77777777" w:rsidR="00275D1C" w:rsidRPr="006A7B1E" w:rsidRDefault="00275D1C" w:rsidP="00301F89">
            <w:pPr>
              <w:tabs>
                <w:tab w:val="left" w:pos="1972"/>
              </w:tabs>
              <w:jc w:val="both"/>
              <w:rPr>
                <w:rFonts w:ascii="Arial" w:hAnsi="Arial" w:cs="Arial"/>
                <w:sz w:val="20"/>
                <w:szCs w:val="20"/>
              </w:rPr>
            </w:pPr>
          </w:p>
          <w:p w14:paraId="2DDD1B04"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1662260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E5A59AC" w14:textId="77777777" w:rsidR="00275D1C" w:rsidRPr="006A7B1E" w:rsidRDefault="003E70B1"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B2F07FA" w14:textId="77777777" w:rsidR="00275D1C" w:rsidRPr="006A7B1E" w:rsidRDefault="003E70B1"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09DC5971" w14:textId="77777777" w:rsidTr="00257A6E">
        <w:trPr>
          <w:gridAfter w:val="1"/>
          <w:wAfter w:w="35" w:type="dxa"/>
          <w:cantSplit/>
          <w:trHeight w:val="480"/>
        </w:trPr>
        <w:tc>
          <w:tcPr>
            <w:tcW w:w="5512" w:type="dxa"/>
            <w:gridSpan w:val="19"/>
            <w:vMerge w:val="restart"/>
          </w:tcPr>
          <w:p w14:paraId="233B70E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3A66C095"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12F6E13C" w14:textId="77777777" w:rsidR="00275D1C" w:rsidRPr="006A7B1E" w:rsidRDefault="00275D1C" w:rsidP="00462A31">
            <w:pPr>
              <w:rPr>
                <w:rFonts w:ascii="Arial" w:hAnsi="Arial" w:cs="Arial"/>
                <w:sz w:val="20"/>
                <w:szCs w:val="20"/>
              </w:rPr>
            </w:pPr>
          </w:p>
        </w:tc>
        <w:tc>
          <w:tcPr>
            <w:tcW w:w="5539" w:type="dxa"/>
            <w:gridSpan w:val="22"/>
          </w:tcPr>
          <w:p w14:paraId="242B6AC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3E70B1"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30AB2B2E"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3E70B1"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3E70B1" w:rsidRPr="006A7B1E">
              <w:rPr>
                <w:rFonts w:ascii="Arial" w:hAnsi="Arial" w:cs="Arial"/>
                <w:sz w:val="20"/>
                <w:szCs w:val="20"/>
              </w:rPr>
              <w:fldChar w:fldCharType="end"/>
            </w:r>
          </w:p>
          <w:p w14:paraId="31A45EFA" w14:textId="77777777" w:rsidR="00275D1C" w:rsidRPr="006A7B1E" w:rsidRDefault="00275D1C" w:rsidP="00275D1C">
            <w:pPr>
              <w:rPr>
                <w:rFonts w:ascii="Arial" w:hAnsi="Arial" w:cs="Arial"/>
                <w:sz w:val="20"/>
                <w:szCs w:val="20"/>
              </w:rPr>
            </w:pPr>
          </w:p>
        </w:tc>
      </w:tr>
      <w:tr w:rsidR="00A62BBB" w:rsidRPr="006A7B1E" w14:paraId="12F71263" w14:textId="77777777" w:rsidTr="00A34399">
        <w:trPr>
          <w:gridAfter w:val="1"/>
          <w:wAfter w:w="35" w:type="dxa"/>
          <w:cantSplit/>
          <w:trHeight w:val="285"/>
        </w:trPr>
        <w:tc>
          <w:tcPr>
            <w:tcW w:w="5512" w:type="dxa"/>
            <w:gridSpan w:val="19"/>
            <w:vMerge/>
          </w:tcPr>
          <w:p w14:paraId="655FF580" w14:textId="77777777" w:rsidR="00A62BBB" w:rsidRPr="006A7B1E" w:rsidRDefault="00A62BBB" w:rsidP="00462A31">
            <w:pPr>
              <w:rPr>
                <w:rFonts w:ascii="Arial" w:hAnsi="Arial" w:cs="Arial"/>
                <w:sz w:val="20"/>
                <w:szCs w:val="20"/>
              </w:rPr>
            </w:pPr>
          </w:p>
        </w:tc>
        <w:tc>
          <w:tcPr>
            <w:tcW w:w="5539" w:type="dxa"/>
            <w:gridSpan w:val="22"/>
          </w:tcPr>
          <w:p w14:paraId="2D5A2B3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773865D2"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49A713C3"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3E70B1"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p>
          <w:p w14:paraId="29ADFE07" w14:textId="77777777" w:rsidR="00A62BBB" w:rsidRPr="006A7B1E" w:rsidRDefault="00A62BBB" w:rsidP="00A62BBB">
            <w:pPr>
              <w:rPr>
                <w:rFonts w:ascii="Arial" w:hAnsi="Arial" w:cs="Arial"/>
                <w:sz w:val="20"/>
                <w:szCs w:val="20"/>
              </w:rPr>
            </w:pPr>
          </w:p>
        </w:tc>
      </w:tr>
      <w:tr w:rsidR="00275D1C" w:rsidRPr="006A7B1E" w14:paraId="435737C2" w14:textId="77777777" w:rsidTr="00A62BBB">
        <w:trPr>
          <w:gridAfter w:val="1"/>
          <w:wAfter w:w="35" w:type="dxa"/>
          <w:trHeight w:val="637"/>
        </w:trPr>
        <w:tc>
          <w:tcPr>
            <w:tcW w:w="11051" w:type="dxa"/>
            <w:gridSpan w:val="41"/>
          </w:tcPr>
          <w:p w14:paraId="2B890A27"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3E70B1"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3E70B1" w:rsidRPr="006A7B1E">
              <w:rPr>
                <w:rFonts w:ascii="Arial" w:hAnsi="Arial" w:cs="Arial"/>
                <w:sz w:val="20"/>
                <w:szCs w:val="20"/>
              </w:rPr>
              <w:fldChar w:fldCharType="end"/>
            </w:r>
          </w:p>
        </w:tc>
      </w:tr>
      <w:tr w:rsidR="00A62BBB" w:rsidRPr="006A7B1E" w14:paraId="00370BAB" w14:textId="77777777" w:rsidTr="00B81CC3">
        <w:trPr>
          <w:gridAfter w:val="1"/>
          <w:wAfter w:w="35" w:type="dxa"/>
          <w:trHeight w:val="636"/>
        </w:trPr>
        <w:tc>
          <w:tcPr>
            <w:tcW w:w="11051" w:type="dxa"/>
            <w:gridSpan w:val="41"/>
          </w:tcPr>
          <w:p w14:paraId="0402F32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3E70B1"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3E70B1" w:rsidRPr="006A7B1E">
              <w:rPr>
                <w:rFonts w:ascii="Arial" w:hAnsi="Arial" w:cs="Arial"/>
                <w:sz w:val="20"/>
                <w:szCs w:val="20"/>
              </w:rPr>
              <w:fldChar w:fldCharType="end"/>
            </w:r>
          </w:p>
        </w:tc>
      </w:tr>
      <w:tr w:rsidR="00275D1C" w:rsidRPr="006A7B1E" w14:paraId="50C07291" w14:textId="77777777" w:rsidTr="00B81CC3">
        <w:trPr>
          <w:gridAfter w:val="1"/>
          <w:wAfter w:w="35" w:type="dxa"/>
        </w:trPr>
        <w:tc>
          <w:tcPr>
            <w:tcW w:w="11051" w:type="dxa"/>
            <w:gridSpan w:val="41"/>
          </w:tcPr>
          <w:p w14:paraId="5AC75332"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2BCF8839"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53A9B98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p>
          <w:p w14:paraId="313EC962" w14:textId="77777777" w:rsidR="00275D1C" w:rsidRPr="006A7B1E" w:rsidRDefault="00275D1C" w:rsidP="00462A31">
            <w:pPr>
              <w:rPr>
                <w:rFonts w:ascii="Arial" w:hAnsi="Arial" w:cs="Arial"/>
                <w:sz w:val="20"/>
                <w:szCs w:val="20"/>
              </w:rPr>
            </w:pPr>
          </w:p>
        </w:tc>
      </w:tr>
      <w:tr w:rsidR="00275D1C" w:rsidRPr="006A7B1E" w14:paraId="735B8441" w14:textId="77777777" w:rsidTr="00B81CC3">
        <w:trPr>
          <w:gridAfter w:val="1"/>
          <w:wAfter w:w="35" w:type="dxa"/>
        </w:trPr>
        <w:tc>
          <w:tcPr>
            <w:tcW w:w="11051" w:type="dxa"/>
            <w:gridSpan w:val="41"/>
          </w:tcPr>
          <w:p w14:paraId="01F806D6"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232AF146"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3E70B1"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bookmarkEnd w:id="90"/>
          </w:p>
          <w:p w14:paraId="4176C061" w14:textId="77777777" w:rsidR="00A34399" w:rsidRPr="006A7B1E" w:rsidRDefault="00A34399" w:rsidP="00462A31">
            <w:pPr>
              <w:rPr>
                <w:rFonts w:ascii="Arial" w:hAnsi="Arial" w:cs="Arial"/>
                <w:sz w:val="20"/>
                <w:szCs w:val="20"/>
              </w:rPr>
            </w:pPr>
          </w:p>
          <w:p w14:paraId="03BF31B1"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3E70B1"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3E70B1"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3E70B1" w:rsidRPr="006A7B1E">
              <w:rPr>
                <w:rFonts w:ascii="Arial" w:hAnsi="Arial" w:cs="Arial"/>
                <w:sz w:val="20"/>
                <w:szCs w:val="20"/>
              </w:rPr>
              <w:fldChar w:fldCharType="end"/>
            </w:r>
          </w:p>
          <w:p w14:paraId="58E20EB8" w14:textId="77777777" w:rsidR="00275D1C" w:rsidRPr="006A7B1E" w:rsidRDefault="00275D1C" w:rsidP="00462A31">
            <w:pPr>
              <w:rPr>
                <w:rFonts w:ascii="Arial" w:hAnsi="Arial" w:cs="Arial"/>
                <w:sz w:val="20"/>
                <w:szCs w:val="20"/>
              </w:rPr>
            </w:pPr>
          </w:p>
        </w:tc>
      </w:tr>
      <w:tr w:rsidR="00275D1C" w:rsidRPr="006A7B1E" w14:paraId="2E767D5C" w14:textId="77777777" w:rsidTr="00B81CC3">
        <w:trPr>
          <w:gridAfter w:val="1"/>
          <w:wAfter w:w="35" w:type="dxa"/>
        </w:trPr>
        <w:tc>
          <w:tcPr>
            <w:tcW w:w="11051" w:type="dxa"/>
            <w:gridSpan w:val="41"/>
          </w:tcPr>
          <w:p w14:paraId="18EDA288"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6F810B0D" w14:textId="77777777" w:rsidR="00A34399" w:rsidRPr="006A7B1E" w:rsidRDefault="00A34399" w:rsidP="00F64791">
            <w:pPr>
              <w:rPr>
                <w:rFonts w:ascii="Arial" w:hAnsi="Arial" w:cs="Arial"/>
                <w:sz w:val="20"/>
                <w:szCs w:val="20"/>
              </w:rPr>
            </w:pPr>
          </w:p>
          <w:p w14:paraId="4491F526"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00DCB4DB" w14:textId="77777777" w:rsidTr="00B81CC3">
        <w:trPr>
          <w:gridAfter w:val="1"/>
          <w:wAfter w:w="35" w:type="dxa"/>
        </w:trPr>
        <w:tc>
          <w:tcPr>
            <w:tcW w:w="3693" w:type="dxa"/>
            <w:gridSpan w:val="10"/>
          </w:tcPr>
          <w:p w14:paraId="12B40200"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lastRenderedPageBreak/>
              <w:t>F</w:t>
            </w:r>
            <w:r w:rsidR="00A34399" w:rsidRPr="006A7B1E">
              <w:rPr>
                <w:rFonts w:ascii="Arial" w:hAnsi="Arial" w:cs="Arial"/>
                <w:sz w:val="20"/>
                <w:szCs w:val="20"/>
              </w:rPr>
              <w:t>ull Name</w:t>
            </w:r>
          </w:p>
        </w:tc>
        <w:tc>
          <w:tcPr>
            <w:tcW w:w="3806" w:type="dxa"/>
            <w:gridSpan w:val="21"/>
          </w:tcPr>
          <w:p w14:paraId="1EBD69BB"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638DF975"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58A7E521"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3C0E04D8" w14:textId="77777777" w:rsidR="00382474" w:rsidRPr="006A7B1E" w:rsidRDefault="00382474" w:rsidP="00382474">
            <w:pPr>
              <w:jc w:val="center"/>
              <w:rPr>
                <w:rFonts w:ascii="Arial" w:hAnsi="Arial" w:cs="Arial"/>
                <w:sz w:val="20"/>
                <w:szCs w:val="20"/>
              </w:rPr>
            </w:pPr>
          </w:p>
        </w:tc>
      </w:tr>
      <w:tr w:rsidR="00275D1C" w:rsidRPr="006A7B1E" w14:paraId="41A5C7CE" w14:textId="77777777" w:rsidTr="00B81CC3">
        <w:trPr>
          <w:gridAfter w:val="1"/>
          <w:wAfter w:w="35" w:type="dxa"/>
        </w:trPr>
        <w:tc>
          <w:tcPr>
            <w:tcW w:w="3693" w:type="dxa"/>
            <w:gridSpan w:val="10"/>
          </w:tcPr>
          <w:p w14:paraId="2E12D5A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239A5171" w14:textId="77777777" w:rsidR="00275D1C" w:rsidRPr="006A7B1E" w:rsidRDefault="00275D1C" w:rsidP="00462A31">
            <w:pPr>
              <w:rPr>
                <w:rFonts w:ascii="Arial" w:hAnsi="Arial" w:cs="Arial"/>
                <w:sz w:val="20"/>
                <w:szCs w:val="20"/>
              </w:rPr>
            </w:pPr>
          </w:p>
        </w:tc>
        <w:tc>
          <w:tcPr>
            <w:tcW w:w="3806" w:type="dxa"/>
            <w:gridSpan w:val="21"/>
          </w:tcPr>
          <w:p w14:paraId="723313C2"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2C89E869"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19FA2AFF" w14:textId="77777777" w:rsidTr="00B81CC3">
        <w:trPr>
          <w:gridAfter w:val="1"/>
          <w:wAfter w:w="35" w:type="dxa"/>
        </w:trPr>
        <w:tc>
          <w:tcPr>
            <w:tcW w:w="3693" w:type="dxa"/>
            <w:gridSpan w:val="10"/>
          </w:tcPr>
          <w:p w14:paraId="0FEF048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5F8C7418" w14:textId="77777777" w:rsidR="00275D1C" w:rsidRPr="006A7B1E" w:rsidRDefault="00275D1C" w:rsidP="00462A31">
            <w:pPr>
              <w:rPr>
                <w:rFonts w:ascii="Arial" w:hAnsi="Arial" w:cs="Arial"/>
                <w:sz w:val="20"/>
                <w:szCs w:val="20"/>
              </w:rPr>
            </w:pPr>
          </w:p>
        </w:tc>
        <w:tc>
          <w:tcPr>
            <w:tcW w:w="3806" w:type="dxa"/>
            <w:gridSpan w:val="21"/>
          </w:tcPr>
          <w:p w14:paraId="2A4EB58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2895E836"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59A5813F" w14:textId="77777777" w:rsidTr="00B81CC3">
        <w:trPr>
          <w:gridAfter w:val="1"/>
          <w:wAfter w:w="35" w:type="dxa"/>
        </w:trPr>
        <w:tc>
          <w:tcPr>
            <w:tcW w:w="3693" w:type="dxa"/>
            <w:gridSpan w:val="10"/>
          </w:tcPr>
          <w:p w14:paraId="2D50482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7BEC35D6" w14:textId="77777777" w:rsidR="00275D1C" w:rsidRPr="006A7B1E" w:rsidRDefault="00275D1C" w:rsidP="00462A31">
            <w:pPr>
              <w:rPr>
                <w:rFonts w:ascii="Arial" w:hAnsi="Arial" w:cs="Arial"/>
                <w:sz w:val="20"/>
                <w:szCs w:val="20"/>
              </w:rPr>
            </w:pPr>
          </w:p>
        </w:tc>
        <w:tc>
          <w:tcPr>
            <w:tcW w:w="3806" w:type="dxa"/>
            <w:gridSpan w:val="21"/>
          </w:tcPr>
          <w:p w14:paraId="2FDA4BC1"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6498EC13" w14:textId="77777777" w:rsidR="00275D1C" w:rsidRPr="006A7B1E" w:rsidRDefault="003E70B1"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172CF10D" w14:textId="77777777" w:rsidTr="00B81CC3">
        <w:trPr>
          <w:gridAfter w:val="1"/>
          <w:wAfter w:w="35" w:type="dxa"/>
        </w:trPr>
        <w:tc>
          <w:tcPr>
            <w:tcW w:w="11051" w:type="dxa"/>
            <w:gridSpan w:val="41"/>
          </w:tcPr>
          <w:p w14:paraId="3D5C40C1"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3E70B1"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3E70B1" w:rsidRPr="006A7B1E">
              <w:rPr>
                <w:rFonts w:ascii="Arial" w:hAnsi="Arial" w:cs="Arial"/>
                <w:sz w:val="20"/>
                <w:szCs w:val="20"/>
              </w:rPr>
              <w:fldChar w:fldCharType="end"/>
            </w:r>
            <w:bookmarkEnd w:id="101"/>
          </w:p>
        </w:tc>
      </w:tr>
      <w:tr w:rsidR="00275D1C" w:rsidRPr="006A7B1E" w14:paraId="7ACEBCFF" w14:textId="77777777" w:rsidTr="00B81CC3">
        <w:trPr>
          <w:gridAfter w:val="1"/>
          <w:wAfter w:w="35" w:type="dxa"/>
        </w:trPr>
        <w:tc>
          <w:tcPr>
            <w:tcW w:w="11051" w:type="dxa"/>
            <w:gridSpan w:val="41"/>
          </w:tcPr>
          <w:p w14:paraId="32283765" w14:textId="77777777" w:rsidR="00275D1C" w:rsidRPr="006A7B1E" w:rsidRDefault="00275D1C" w:rsidP="00462A31">
            <w:pPr>
              <w:rPr>
                <w:rFonts w:ascii="Arial" w:hAnsi="Arial" w:cs="Arial"/>
                <w:sz w:val="20"/>
                <w:szCs w:val="20"/>
              </w:rPr>
            </w:pPr>
          </w:p>
          <w:p w14:paraId="4BE1F5F5"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36A590C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08B09EF4" w14:textId="77777777" w:rsidR="00275D1C" w:rsidRPr="006A7B1E" w:rsidRDefault="00275D1C" w:rsidP="00462A31">
            <w:pPr>
              <w:rPr>
                <w:rFonts w:ascii="Arial" w:hAnsi="Arial" w:cs="Arial"/>
                <w:sz w:val="20"/>
                <w:szCs w:val="20"/>
              </w:rPr>
            </w:pPr>
          </w:p>
        </w:tc>
      </w:tr>
      <w:tr w:rsidR="00275D1C" w:rsidRPr="006A7B1E" w14:paraId="5D43F79B" w14:textId="77777777" w:rsidTr="00B81CC3">
        <w:trPr>
          <w:gridAfter w:val="1"/>
          <w:wAfter w:w="35" w:type="dxa"/>
        </w:trPr>
        <w:tc>
          <w:tcPr>
            <w:tcW w:w="11051" w:type="dxa"/>
            <w:gridSpan w:val="41"/>
          </w:tcPr>
          <w:p w14:paraId="683571FA" w14:textId="77777777" w:rsidR="00275D1C" w:rsidRPr="006A7B1E" w:rsidRDefault="00275D1C" w:rsidP="00462A31">
            <w:pPr>
              <w:rPr>
                <w:rFonts w:ascii="Arial" w:hAnsi="Arial" w:cs="Arial"/>
                <w:sz w:val="20"/>
                <w:szCs w:val="20"/>
              </w:rPr>
            </w:pPr>
          </w:p>
          <w:p w14:paraId="65628106"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0EFCB107"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0F2017F6" w14:textId="77777777" w:rsidR="00275D1C" w:rsidRPr="006A7B1E" w:rsidRDefault="00275D1C" w:rsidP="00D469D2">
            <w:pPr>
              <w:rPr>
                <w:rFonts w:ascii="Arial" w:hAnsi="Arial" w:cs="Arial"/>
                <w:sz w:val="20"/>
                <w:szCs w:val="20"/>
              </w:rPr>
            </w:pPr>
          </w:p>
        </w:tc>
      </w:tr>
      <w:tr w:rsidR="00275D1C" w:rsidRPr="006A7B1E" w14:paraId="1A066897" w14:textId="77777777" w:rsidTr="00B81CC3">
        <w:trPr>
          <w:gridAfter w:val="1"/>
          <w:wAfter w:w="35" w:type="dxa"/>
        </w:trPr>
        <w:tc>
          <w:tcPr>
            <w:tcW w:w="11051" w:type="dxa"/>
            <w:gridSpan w:val="41"/>
          </w:tcPr>
          <w:p w14:paraId="137EDAD7" w14:textId="77777777" w:rsidR="00275D1C" w:rsidRPr="006A7B1E" w:rsidRDefault="00275D1C" w:rsidP="00462A31">
            <w:pPr>
              <w:rPr>
                <w:rFonts w:ascii="Arial" w:hAnsi="Arial" w:cs="Arial"/>
                <w:sz w:val="20"/>
                <w:szCs w:val="20"/>
              </w:rPr>
            </w:pPr>
          </w:p>
          <w:p w14:paraId="049E224E"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4196C6A7" w14:textId="77777777" w:rsidR="00275D1C" w:rsidRPr="006A7B1E" w:rsidRDefault="00275D1C" w:rsidP="00D469D2">
            <w:pPr>
              <w:rPr>
                <w:rFonts w:ascii="Arial" w:hAnsi="Arial" w:cs="Arial"/>
                <w:sz w:val="20"/>
                <w:szCs w:val="20"/>
              </w:rPr>
            </w:pPr>
          </w:p>
          <w:p w14:paraId="504FD6F9"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3E70B1"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Yes </w:t>
            </w:r>
            <w:r w:rsidR="003E70B1"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934E51">
              <w:rPr>
                <w:rFonts w:ascii="Arial" w:hAnsi="Arial" w:cs="Arial"/>
                <w:sz w:val="20"/>
                <w:szCs w:val="20"/>
              </w:rPr>
            </w:r>
            <w:r w:rsidR="00934E51">
              <w:rPr>
                <w:rFonts w:ascii="Arial" w:hAnsi="Arial" w:cs="Arial"/>
                <w:sz w:val="20"/>
                <w:szCs w:val="20"/>
              </w:rPr>
              <w:fldChar w:fldCharType="separate"/>
            </w:r>
            <w:r w:rsidR="003E70B1"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21F6F449" w14:textId="77777777" w:rsidR="00275D1C" w:rsidRPr="006A7B1E" w:rsidRDefault="00275D1C" w:rsidP="00462A31">
            <w:pPr>
              <w:rPr>
                <w:rFonts w:ascii="Arial" w:hAnsi="Arial" w:cs="Arial"/>
                <w:sz w:val="20"/>
                <w:szCs w:val="20"/>
              </w:rPr>
            </w:pPr>
          </w:p>
        </w:tc>
      </w:tr>
      <w:tr w:rsidR="00275D1C" w:rsidRPr="006A7B1E" w14:paraId="5A20F422" w14:textId="77777777" w:rsidTr="00B81CC3">
        <w:trPr>
          <w:gridAfter w:val="1"/>
          <w:wAfter w:w="35" w:type="dxa"/>
        </w:trPr>
        <w:tc>
          <w:tcPr>
            <w:tcW w:w="11051" w:type="dxa"/>
            <w:gridSpan w:val="41"/>
          </w:tcPr>
          <w:p w14:paraId="02E73B0E" w14:textId="77777777" w:rsidR="00275D1C" w:rsidRPr="006A7B1E" w:rsidRDefault="00275D1C" w:rsidP="00462A31">
            <w:pPr>
              <w:rPr>
                <w:rFonts w:ascii="Arial" w:hAnsi="Arial" w:cs="Arial"/>
                <w:sz w:val="20"/>
                <w:szCs w:val="20"/>
              </w:rPr>
            </w:pPr>
          </w:p>
          <w:p w14:paraId="7BD14586"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266523CA" w14:textId="77777777" w:rsidR="007D4482" w:rsidRPr="006A7B1E" w:rsidRDefault="007D4482" w:rsidP="00462A31">
            <w:pPr>
              <w:rPr>
                <w:rFonts w:ascii="Arial" w:hAnsi="Arial" w:cs="Arial"/>
                <w:sz w:val="20"/>
                <w:szCs w:val="20"/>
              </w:rPr>
            </w:pPr>
          </w:p>
          <w:p w14:paraId="111ABB67"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499408AD" w14:textId="77777777" w:rsidR="00275D1C" w:rsidRPr="006A7B1E" w:rsidRDefault="00275D1C" w:rsidP="00462A31">
            <w:pPr>
              <w:rPr>
                <w:rFonts w:ascii="Arial" w:hAnsi="Arial" w:cs="Arial"/>
                <w:sz w:val="20"/>
                <w:szCs w:val="20"/>
              </w:rPr>
            </w:pPr>
          </w:p>
          <w:p w14:paraId="4F1DBFC5"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3E70B1"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3E70B1" w:rsidRPr="006A7B1E">
              <w:rPr>
                <w:rFonts w:ascii="Arial" w:hAnsi="Arial" w:cs="Arial"/>
                <w:sz w:val="20"/>
                <w:szCs w:val="20"/>
              </w:rPr>
            </w:r>
            <w:r w:rsidR="003E70B1"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3E70B1"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4352CA20" w14:textId="77777777" w:rsidR="00275D1C" w:rsidRPr="006A7B1E" w:rsidRDefault="00275D1C" w:rsidP="00462A31">
            <w:pPr>
              <w:rPr>
                <w:rFonts w:ascii="Arial" w:hAnsi="Arial" w:cs="Arial"/>
                <w:sz w:val="20"/>
                <w:szCs w:val="20"/>
              </w:rPr>
            </w:pPr>
          </w:p>
        </w:tc>
      </w:tr>
      <w:tr w:rsidR="00275D1C" w:rsidRPr="006A7B1E" w14:paraId="08BA6FFF" w14:textId="77777777" w:rsidTr="00B81CC3">
        <w:trPr>
          <w:gridAfter w:val="1"/>
          <w:wAfter w:w="35" w:type="dxa"/>
        </w:trPr>
        <w:tc>
          <w:tcPr>
            <w:tcW w:w="11051" w:type="dxa"/>
            <w:gridSpan w:val="41"/>
          </w:tcPr>
          <w:p w14:paraId="3D429345" w14:textId="77777777" w:rsidR="00275D1C" w:rsidRPr="006A7B1E" w:rsidRDefault="00275D1C" w:rsidP="00462A31">
            <w:pPr>
              <w:rPr>
                <w:rFonts w:ascii="Arial" w:hAnsi="Arial" w:cs="Arial"/>
                <w:sz w:val="20"/>
                <w:szCs w:val="20"/>
                <w:u w:val="single"/>
              </w:rPr>
            </w:pPr>
          </w:p>
          <w:p w14:paraId="3E188C84"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4ED3849C" w14:textId="77777777" w:rsidR="000477E3" w:rsidRPr="006A7B1E" w:rsidRDefault="000477E3" w:rsidP="003824E5">
            <w:pPr>
              <w:jc w:val="both"/>
              <w:rPr>
                <w:rFonts w:ascii="Arial" w:hAnsi="Arial" w:cs="Arial"/>
                <w:sz w:val="20"/>
                <w:szCs w:val="20"/>
              </w:rPr>
            </w:pPr>
          </w:p>
          <w:p w14:paraId="23933AA7"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623DD44F" w14:textId="77777777" w:rsidR="000477E3" w:rsidRPr="006A7B1E" w:rsidRDefault="000477E3" w:rsidP="003824E5">
            <w:pPr>
              <w:jc w:val="both"/>
              <w:rPr>
                <w:rFonts w:ascii="Arial" w:hAnsi="Arial" w:cs="Arial"/>
                <w:sz w:val="20"/>
                <w:szCs w:val="20"/>
              </w:rPr>
            </w:pPr>
          </w:p>
          <w:p w14:paraId="7906CB03"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14A73D03" w14:textId="77777777" w:rsidR="00382474" w:rsidRDefault="00382474" w:rsidP="00382474">
            <w:pPr>
              <w:jc w:val="both"/>
              <w:rPr>
                <w:rFonts w:ascii="Arial" w:hAnsi="Arial" w:cs="Arial"/>
                <w:sz w:val="20"/>
                <w:szCs w:val="20"/>
              </w:rPr>
            </w:pPr>
          </w:p>
          <w:p w14:paraId="6EDC4692"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138C4EDF" w14:textId="77777777" w:rsidR="00382474" w:rsidRPr="006A7B1E" w:rsidRDefault="00382474" w:rsidP="00382474">
            <w:pPr>
              <w:jc w:val="both"/>
              <w:rPr>
                <w:rFonts w:ascii="Arial" w:hAnsi="Arial" w:cs="Arial"/>
                <w:noProof/>
                <w:sz w:val="20"/>
                <w:szCs w:val="20"/>
              </w:rPr>
            </w:pPr>
          </w:p>
        </w:tc>
      </w:tr>
    </w:tbl>
    <w:p w14:paraId="736738D7"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459D" w14:textId="77777777" w:rsidR="00934E51" w:rsidRDefault="00934E51">
      <w:r>
        <w:separator/>
      </w:r>
    </w:p>
  </w:endnote>
  <w:endnote w:type="continuationSeparator" w:id="0">
    <w:p w14:paraId="7F7669B9" w14:textId="77777777" w:rsidR="00934E51" w:rsidRDefault="0093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Adobe Fan Heiti Std B"/>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7BAB2" w14:textId="77777777" w:rsidR="006512BF" w:rsidRDefault="003E70B1" w:rsidP="00462A31">
    <w:pPr>
      <w:pStyle w:val="a6"/>
      <w:framePr w:wrap="around" w:vAnchor="text" w:hAnchor="margin" w:xAlign="right" w:y="1"/>
      <w:rPr>
        <w:rStyle w:val="ab"/>
      </w:rPr>
    </w:pPr>
    <w:r>
      <w:rPr>
        <w:rStyle w:val="ab"/>
      </w:rPr>
      <w:fldChar w:fldCharType="begin"/>
    </w:r>
    <w:r w:rsidR="006512BF">
      <w:rPr>
        <w:rStyle w:val="ab"/>
      </w:rPr>
      <w:instrText xml:space="preserve">PAGE  </w:instrText>
    </w:r>
    <w:r>
      <w:rPr>
        <w:rStyle w:val="ab"/>
      </w:rPr>
      <w:fldChar w:fldCharType="end"/>
    </w:r>
  </w:p>
  <w:p w14:paraId="2D6210DD" w14:textId="77777777" w:rsidR="006512BF" w:rsidRDefault="006512BF" w:rsidP="00C543A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D650" w14:textId="77777777" w:rsidR="006512BF" w:rsidRPr="00C543A5" w:rsidRDefault="003E70B1" w:rsidP="00462A31">
    <w:pPr>
      <w:pStyle w:val="a6"/>
      <w:framePr w:wrap="around" w:vAnchor="text" w:hAnchor="margin" w:xAlign="right" w:y="1"/>
      <w:rPr>
        <w:rStyle w:val="ab"/>
        <w:rFonts w:ascii="Arial" w:hAnsi="Arial" w:cs="Arial"/>
        <w:sz w:val="20"/>
      </w:rPr>
    </w:pPr>
    <w:r w:rsidRPr="00C543A5">
      <w:rPr>
        <w:rStyle w:val="ab"/>
        <w:rFonts w:ascii="Arial" w:hAnsi="Arial" w:cs="Arial"/>
        <w:sz w:val="20"/>
      </w:rPr>
      <w:fldChar w:fldCharType="begin"/>
    </w:r>
    <w:r w:rsidR="006512BF" w:rsidRPr="00C543A5">
      <w:rPr>
        <w:rStyle w:val="ab"/>
        <w:rFonts w:ascii="Arial" w:hAnsi="Arial" w:cs="Arial"/>
        <w:sz w:val="20"/>
      </w:rPr>
      <w:instrText xml:space="preserve">PAGE  </w:instrText>
    </w:r>
    <w:r w:rsidRPr="00C543A5">
      <w:rPr>
        <w:rStyle w:val="ab"/>
        <w:rFonts w:ascii="Arial" w:hAnsi="Arial" w:cs="Arial"/>
        <w:sz w:val="20"/>
      </w:rPr>
      <w:fldChar w:fldCharType="separate"/>
    </w:r>
    <w:r w:rsidR="00FC5959">
      <w:rPr>
        <w:rStyle w:val="ab"/>
        <w:rFonts w:ascii="Arial" w:hAnsi="Arial" w:cs="Arial"/>
        <w:noProof/>
        <w:sz w:val="20"/>
      </w:rPr>
      <w:t>9</w:t>
    </w:r>
    <w:r w:rsidRPr="00C543A5">
      <w:rPr>
        <w:rStyle w:val="ab"/>
        <w:rFonts w:ascii="Arial" w:hAnsi="Arial" w:cs="Arial"/>
        <w:sz w:val="20"/>
      </w:rPr>
      <w:fldChar w:fldCharType="end"/>
    </w:r>
  </w:p>
  <w:p w14:paraId="4A278970" w14:textId="77777777" w:rsidR="006512BF" w:rsidRPr="002A46CD" w:rsidRDefault="006512BF" w:rsidP="00FC3448">
    <w:pPr>
      <w:pStyle w:val="a6"/>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01BE6" w14:textId="77777777" w:rsidR="00934E51" w:rsidRDefault="00934E51">
      <w:r>
        <w:separator/>
      </w:r>
    </w:p>
  </w:footnote>
  <w:footnote w:type="continuationSeparator" w:id="0">
    <w:p w14:paraId="36ECBFEE" w14:textId="77777777" w:rsidR="00934E51" w:rsidRDefault="0093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81"/>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41F71"/>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D5A89"/>
    <w:rsid w:val="003E0B1F"/>
    <w:rsid w:val="003E1423"/>
    <w:rsid w:val="003E5498"/>
    <w:rsid w:val="003E70B1"/>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169C4"/>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8F3C7C"/>
    <w:rsid w:val="0090768C"/>
    <w:rsid w:val="00910283"/>
    <w:rsid w:val="009128A4"/>
    <w:rsid w:val="00914018"/>
    <w:rsid w:val="00914DB0"/>
    <w:rsid w:val="009169B8"/>
    <w:rsid w:val="009236A0"/>
    <w:rsid w:val="00932FDD"/>
    <w:rsid w:val="00934E51"/>
    <w:rsid w:val="00996A2B"/>
    <w:rsid w:val="009D2853"/>
    <w:rsid w:val="009D31C6"/>
    <w:rsid w:val="009D63F9"/>
    <w:rsid w:val="009E244B"/>
    <w:rsid w:val="00A15D77"/>
    <w:rsid w:val="00A34399"/>
    <w:rsid w:val="00A349B0"/>
    <w:rsid w:val="00A62BBB"/>
    <w:rsid w:val="00A7086A"/>
    <w:rsid w:val="00A90C5E"/>
    <w:rsid w:val="00A91E4D"/>
    <w:rsid w:val="00AA15C6"/>
    <w:rsid w:val="00AB4A23"/>
    <w:rsid w:val="00AC2CCD"/>
    <w:rsid w:val="00AC5826"/>
    <w:rsid w:val="00AD428B"/>
    <w:rsid w:val="00AE7700"/>
    <w:rsid w:val="00AF7835"/>
    <w:rsid w:val="00B27E32"/>
    <w:rsid w:val="00B601AB"/>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11B19"/>
    <w:rsid w:val="00D417FD"/>
    <w:rsid w:val="00D45D1E"/>
    <w:rsid w:val="00D469D2"/>
    <w:rsid w:val="00D53D0E"/>
    <w:rsid w:val="00D55781"/>
    <w:rsid w:val="00D576B3"/>
    <w:rsid w:val="00D71044"/>
    <w:rsid w:val="00D878A9"/>
    <w:rsid w:val="00D94FB3"/>
    <w:rsid w:val="00DC603A"/>
    <w:rsid w:val="00DC7F59"/>
    <w:rsid w:val="00DF5397"/>
    <w:rsid w:val="00DF68EE"/>
    <w:rsid w:val="00E122DA"/>
    <w:rsid w:val="00E13CBB"/>
    <w:rsid w:val="00E20D91"/>
    <w:rsid w:val="00E47FD5"/>
    <w:rsid w:val="00E719CD"/>
    <w:rsid w:val="00E81E89"/>
    <w:rsid w:val="00E90DD9"/>
    <w:rsid w:val="00E91035"/>
    <w:rsid w:val="00E937E5"/>
    <w:rsid w:val="00EE7CC3"/>
    <w:rsid w:val="00F021D8"/>
    <w:rsid w:val="00F10E7E"/>
    <w:rsid w:val="00F11632"/>
    <w:rsid w:val="00F12BEB"/>
    <w:rsid w:val="00F13BC0"/>
    <w:rsid w:val="00F20616"/>
    <w:rsid w:val="00F207AC"/>
    <w:rsid w:val="00F31309"/>
    <w:rsid w:val="00F56A3C"/>
    <w:rsid w:val="00F64791"/>
    <w:rsid w:val="00F77F27"/>
    <w:rsid w:val="00F9617C"/>
    <w:rsid w:val="00FC3448"/>
    <w:rsid w:val="00FC5959"/>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D18E8"/>
  <w15:docId w15:val="{5DA0AF68-EAE5-450E-BE12-333BEC1E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43A5"/>
    <w:rPr>
      <w:sz w:val="24"/>
      <w:szCs w:val="24"/>
      <w:lang w:val="en-GB"/>
    </w:rPr>
  </w:style>
  <w:style w:type="paragraph" w:styleId="1">
    <w:name w:val="heading 1"/>
    <w:basedOn w:val="a"/>
    <w:next w:val="a"/>
    <w:qFormat/>
    <w:rsid w:val="00C543A5"/>
    <w:pPr>
      <w:keepNext/>
      <w:outlineLvl w:val="0"/>
    </w:pPr>
    <w:rPr>
      <w:caps/>
      <w:szCs w:val="20"/>
      <w:lang w:val="en-US"/>
    </w:rPr>
  </w:style>
  <w:style w:type="paragraph" w:styleId="2">
    <w:name w:val="heading 2"/>
    <w:basedOn w:val="a"/>
    <w:next w:val="a"/>
    <w:qFormat/>
    <w:rsid w:val="00C543A5"/>
    <w:pPr>
      <w:keepNext/>
      <w:outlineLvl w:val="1"/>
    </w:pPr>
    <w:rPr>
      <w:szCs w:val="20"/>
      <w:u w:val="single"/>
      <w:lang w:val="en-US"/>
    </w:rPr>
  </w:style>
  <w:style w:type="paragraph" w:styleId="3">
    <w:name w:val="heading 3"/>
    <w:basedOn w:val="a"/>
    <w:next w:val="a"/>
    <w:qFormat/>
    <w:rsid w:val="00C543A5"/>
    <w:pPr>
      <w:keepNext/>
      <w:outlineLvl w:val="2"/>
    </w:pPr>
    <w:rPr>
      <w:szCs w:val="20"/>
      <w:lang w:val="en-US"/>
    </w:rPr>
  </w:style>
  <w:style w:type="paragraph" w:styleId="4">
    <w:name w:val="heading 4"/>
    <w:basedOn w:val="a"/>
    <w:next w:val="a"/>
    <w:qFormat/>
    <w:rsid w:val="00C543A5"/>
    <w:pPr>
      <w:keepNext/>
      <w:outlineLvl w:val="3"/>
    </w:pPr>
    <w:rPr>
      <w:szCs w:val="20"/>
      <w:lang w:val="en-US"/>
    </w:rPr>
  </w:style>
  <w:style w:type="paragraph" w:styleId="5">
    <w:name w:val="heading 5"/>
    <w:basedOn w:val="a"/>
    <w:next w:val="a"/>
    <w:qFormat/>
    <w:rsid w:val="00C543A5"/>
    <w:pPr>
      <w:outlineLvl w:val="4"/>
    </w:pPr>
    <w:rPr>
      <w:szCs w:val="20"/>
      <w:lang w:val="en-US"/>
    </w:rPr>
  </w:style>
  <w:style w:type="paragraph" w:styleId="6">
    <w:name w:val="heading 6"/>
    <w:basedOn w:val="a"/>
    <w:next w:val="a"/>
    <w:qFormat/>
    <w:rsid w:val="00C543A5"/>
    <w:pPr>
      <w:outlineLvl w:val="5"/>
    </w:pPr>
    <w:rPr>
      <w:szCs w:val="20"/>
      <w:lang w:val="en-US"/>
    </w:rPr>
  </w:style>
  <w:style w:type="paragraph" w:styleId="9">
    <w:name w:val="heading 9"/>
    <w:basedOn w:val="a"/>
    <w:next w:val="a"/>
    <w:qFormat/>
    <w:rsid w:val="00C543A5"/>
    <w:pPr>
      <w:spacing w:before="240" w:after="60"/>
      <w:outlineLvl w:val="8"/>
    </w:pPr>
    <w:rPr>
      <w:rFonts w:ascii="Arial" w:hAnsi="Arial"/>
      <w:i/>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543A5"/>
    <w:rPr>
      <w:szCs w:val="20"/>
      <w:lang w:val="en-US"/>
    </w:rPr>
  </w:style>
  <w:style w:type="paragraph" w:styleId="a4">
    <w:name w:val="Body Text Indent"/>
    <w:basedOn w:val="a"/>
    <w:rsid w:val="00C543A5"/>
    <w:pPr>
      <w:ind w:left="567"/>
    </w:pPr>
    <w:rPr>
      <w:szCs w:val="20"/>
      <w:lang w:val="en-US"/>
    </w:rPr>
  </w:style>
  <w:style w:type="paragraph" w:styleId="a5">
    <w:name w:val="Closing"/>
    <w:basedOn w:val="a"/>
    <w:rsid w:val="00C543A5"/>
    <w:pPr>
      <w:ind w:left="4536"/>
      <w:jc w:val="center"/>
    </w:pPr>
    <w:rPr>
      <w:szCs w:val="20"/>
      <w:lang w:val="en-US"/>
    </w:rPr>
  </w:style>
  <w:style w:type="paragraph" w:customStyle="1" w:styleId="Committee">
    <w:name w:val="Committee"/>
    <w:basedOn w:val="a"/>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a"/>
    <w:rsid w:val="00C543A5"/>
    <w:pPr>
      <w:ind w:left="4536"/>
    </w:pPr>
    <w:rPr>
      <w:i/>
      <w:szCs w:val="20"/>
      <w:lang w:val="en-US"/>
    </w:rPr>
  </w:style>
  <w:style w:type="paragraph" w:customStyle="1" w:styleId="Endofdocument">
    <w:name w:val="End of document"/>
    <w:basedOn w:val="a"/>
    <w:rsid w:val="00C543A5"/>
    <w:pPr>
      <w:ind w:left="4536"/>
      <w:jc w:val="center"/>
    </w:pPr>
    <w:rPr>
      <w:szCs w:val="20"/>
      <w:lang w:val="en-US"/>
    </w:rPr>
  </w:style>
  <w:style w:type="paragraph" w:styleId="a6">
    <w:name w:val="footer"/>
    <w:basedOn w:val="a"/>
    <w:rsid w:val="00C543A5"/>
    <w:pPr>
      <w:tabs>
        <w:tab w:val="center" w:pos="4536"/>
        <w:tab w:val="right" w:pos="9072"/>
      </w:tabs>
    </w:pPr>
    <w:rPr>
      <w:szCs w:val="20"/>
      <w:lang w:val="en-US"/>
    </w:rPr>
  </w:style>
  <w:style w:type="paragraph" w:styleId="a7">
    <w:name w:val="header"/>
    <w:basedOn w:val="a"/>
    <w:rsid w:val="00C543A5"/>
    <w:pPr>
      <w:tabs>
        <w:tab w:val="center" w:pos="4536"/>
        <w:tab w:val="right" w:pos="9072"/>
      </w:tabs>
    </w:pPr>
    <w:rPr>
      <w:szCs w:val="20"/>
      <w:lang w:val="en-US"/>
    </w:rPr>
  </w:style>
  <w:style w:type="paragraph" w:styleId="a8">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a"/>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a"/>
    <w:rsid w:val="00C543A5"/>
    <w:pPr>
      <w:spacing w:before="600" w:after="600"/>
      <w:jc w:val="center"/>
    </w:pPr>
    <w:rPr>
      <w:i/>
      <w:szCs w:val="20"/>
      <w:lang w:val="en-US"/>
    </w:rPr>
  </w:style>
  <w:style w:type="paragraph" w:customStyle="1" w:styleId="Session">
    <w:name w:val="Session"/>
    <w:basedOn w:val="a"/>
    <w:rsid w:val="00C543A5"/>
    <w:pPr>
      <w:spacing w:before="60"/>
      <w:jc w:val="center"/>
    </w:pPr>
    <w:rPr>
      <w:rFonts w:ascii="Arial" w:hAnsi="Arial"/>
      <w:b/>
      <w:sz w:val="30"/>
      <w:szCs w:val="20"/>
      <w:lang w:val="en-US"/>
    </w:rPr>
  </w:style>
  <w:style w:type="paragraph" w:styleId="a9">
    <w:name w:val="Signature"/>
    <w:basedOn w:val="a"/>
    <w:rsid w:val="00C543A5"/>
    <w:pPr>
      <w:ind w:left="4536"/>
      <w:jc w:val="center"/>
    </w:pPr>
    <w:rPr>
      <w:szCs w:val="20"/>
      <w:lang w:val="en-US"/>
    </w:rPr>
  </w:style>
  <w:style w:type="paragraph" w:styleId="aa">
    <w:name w:val="Title"/>
    <w:basedOn w:val="a"/>
    <w:qFormat/>
    <w:rsid w:val="00C543A5"/>
    <w:pPr>
      <w:spacing w:after="300"/>
      <w:jc w:val="center"/>
    </w:pPr>
    <w:rPr>
      <w:rFonts w:ascii="Arial" w:hAnsi="Arial"/>
      <w:b/>
      <w:caps/>
      <w:kern w:val="28"/>
      <w:sz w:val="30"/>
      <w:szCs w:val="20"/>
      <w:lang w:val="en-US"/>
    </w:rPr>
  </w:style>
  <w:style w:type="paragraph" w:customStyle="1" w:styleId="TitleofDoc">
    <w:name w:val="Title of Doc"/>
    <w:basedOn w:val="a"/>
    <w:rsid w:val="00C543A5"/>
    <w:pPr>
      <w:spacing w:before="1200"/>
      <w:jc w:val="center"/>
    </w:pPr>
    <w:rPr>
      <w:caps/>
      <w:szCs w:val="20"/>
      <w:lang w:val="en-US"/>
    </w:rPr>
  </w:style>
  <w:style w:type="character" w:styleId="ab">
    <w:name w:val="page number"/>
    <w:basedOn w:val="a0"/>
    <w:rsid w:val="00C543A5"/>
  </w:style>
  <w:style w:type="character" w:styleId="ac">
    <w:name w:val="Strong"/>
    <w:basedOn w:val="a0"/>
    <w:uiPriority w:val="22"/>
    <w:qFormat/>
    <w:rsid w:val="00267DDC"/>
    <w:rPr>
      <w:b/>
      <w:bCs/>
    </w:rPr>
  </w:style>
  <w:style w:type="paragraph" w:styleId="ad">
    <w:name w:val="Balloon Text"/>
    <w:basedOn w:val="a"/>
    <w:link w:val="Char"/>
    <w:rsid w:val="00102A2C"/>
    <w:rPr>
      <w:rFonts w:ascii="Tahoma" w:hAnsi="Tahoma" w:cs="Tahoma"/>
      <w:sz w:val="16"/>
      <w:szCs w:val="16"/>
    </w:rPr>
  </w:style>
  <w:style w:type="character" w:customStyle="1" w:styleId="Char">
    <w:name w:val="풍선 도움말 텍스트 Char"/>
    <w:basedOn w:val="a0"/>
    <w:link w:val="ad"/>
    <w:rsid w:val="00102A2C"/>
    <w:rPr>
      <w:rFonts w:ascii="Tahoma" w:hAnsi="Tahoma" w:cs="Tahoma"/>
      <w:sz w:val="16"/>
      <w:szCs w:val="16"/>
      <w:lang w:val="en-GB"/>
    </w:rPr>
  </w:style>
  <w:style w:type="character" w:styleId="ae">
    <w:name w:val="annotation reference"/>
    <w:basedOn w:val="a0"/>
    <w:rsid w:val="005232C9"/>
    <w:rPr>
      <w:sz w:val="16"/>
      <w:szCs w:val="16"/>
    </w:rPr>
  </w:style>
  <w:style w:type="paragraph" w:styleId="af">
    <w:name w:val="annotation text"/>
    <w:basedOn w:val="a"/>
    <w:link w:val="Char0"/>
    <w:rsid w:val="005232C9"/>
    <w:rPr>
      <w:sz w:val="20"/>
      <w:szCs w:val="20"/>
    </w:rPr>
  </w:style>
  <w:style w:type="character" w:customStyle="1" w:styleId="Char0">
    <w:name w:val="메모 텍스트 Char"/>
    <w:basedOn w:val="a0"/>
    <w:link w:val="af"/>
    <w:rsid w:val="005232C9"/>
    <w:rPr>
      <w:lang w:eastAsia="en-US"/>
    </w:rPr>
  </w:style>
  <w:style w:type="paragraph" w:styleId="af0">
    <w:name w:val="annotation subject"/>
    <w:basedOn w:val="af"/>
    <w:next w:val="af"/>
    <w:link w:val="Char1"/>
    <w:rsid w:val="005232C9"/>
    <w:rPr>
      <w:b/>
      <w:bCs/>
    </w:rPr>
  </w:style>
  <w:style w:type="character" w:customStyle="1" w:styleId="Char1">
    <w:name w:val="메모 주제 Char"/>
    <w:basedOn w:val="Char0"/>
    <w:link w:val="af0"/>
    <w:rsid w:val="005232C9"/>
    <w:rPr>
      <w:b/>
      <w:bCs/>
      <w:lang w:eastAsia="en-US"/>
    </w:rPr>
  </w:style>
  <w:style w:type="paragraph" w:styleId="af1">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SUNG\Downloads\P11_Personal_history_form_latest%20version%201007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6029-8400-456B-800C-1D7AB8B2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P11_Personal_history_form_latest version 100712.dotx</Template>
  <TotalTime>0</TotalTime>
  <Pages>9</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nayeon kim</cp:lastModifiedBy>
  <cp:revision>1</cp:revision>
  <cp:lastPrinted>2009-06-08T16:11:00Z</cp:lastPrinted>
  <dcterms:created xsi:type="dcterms:W3CDTF">2020-05-15T07:31:00Z</dcterms:created>
  <dcterms:modified xsi:type="dcterms:W3CDTF">2020-05-15T07:31:00Z</dcterms:modified>
</cp:coreProperties>
</file>