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063700" w:rsidRPr="006A7B1E" w:rsidRDefault="00FC5959" w:rsidP="009D63F9">
            <w:pPr>
              <w:tabs>
                <w:tab w:val="left" w:pos="2400"/>
                <w:tab w:val="right" w:pos="10870"/>
              </w:tabs>
              <w:rPr>
                <w:rFonts w:ascii="Arial" w:hAnsi="Arial" w:cs="Arial"/>
                <w:sz w:val="20"/>
                <w:szCs w:val="20"/>
              </w:rPr>
            </w:pPr>
            <w:bookmarkStart w:id="0" w:name="_GoBack"/>
            <w:bookmarkEnd w:id="0"/>
            <w:r>
              <w:rPr>
                <w:rFonts w:ascii="Arial" w:hAnsi="Arial" w:cs="Arial"/>
                <w:noProof/>
                <w:sz w:val="20"/>
                <w:szCs w:val="20"/>
                <w:lang w:val="en-US" w:eastAsia="zh-TW"/>
              </w:rPr>
              <w:drawing>
                <wp:anchor distT="0" distB="0" distL="114300" distR="114300" simplePos="0" relativeHeight="251657728" behindDoc="0" locked="0" layoutInCell="1" allowOverlap="1">
                  <wp:simplePos x="0" y="0"/>
                  <wp:positionH relativeFrom="column">
                    <wp:posOffset>5982335</wp:posOffset>
                  </wp:positionH>
                  <wp:positionV relativeFrom="paragraph">
                    <wp:posOffset>20955</wp:posOffset>
                  </wp:positionV>
                  <wp:extent cx="954405" cy="776605"/>
                  <wp:effectExtent l="19050" t="0" r="0" b="0"/>
                  <wp:wrapSquare wrapText="bothSides"/>
                  <wp:docPr id="4" name="Picture 4" descr="sg_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name"/>
                          <pic:cNvPicPr>
                            <a:picLocks noChangeAspect="1" noChangeArrowheads="1"/>
                          </pic:cNvPicPr>
                        </pic:nvPicPr>
                        <pic:blipFill>
                          <a:blip r:embed="rId9"/>
                          <a:srcRect/>
                          <a:stretch>
                            <a:fillRect/>
                          </a:stretch>
                        </pic:blipFill>
                        <pic:spPr bwMode="auto">
                          <a:xfrm>
                            <a:off x="0" y="0"/>
                            <a:ext cx="954405" cy="776605"/>
                          </a:xfrm>
                          <a:prstGeom prst="rect">
                            <a:avLst/>
                          </a:prstGeom>
                          <a:noFill/>
                          <a:ln w="9525">
                            <a:noFill/>
                            <a:miter lim="800000"/>
                            <a:headEnd/>
                            <a:tailEnd/>
                          </a:ln>
                        </pic:spPr>
                      </pic:pic>
                    </a:graphicData>
                  </a:graphic>
                </wp:anchor>
              </w:drawing>
            </w: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3E70B1"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3E70B1"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3E70B1"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3E70B1"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Married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Separated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Widow(er)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Divorced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3E70B1"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3E70B1"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3E70B1"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C543A5"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lastRenderedPageBreak/>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lastRenderedPageBreak/>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F12BEB"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0065BB"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3E70B1"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3E70B1"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3E70B1"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3E70B1"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70B1"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3E70B1"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B3" w:rsidRDefault="005D1EB3">
      <w:r>
        <w:separator/>
      </w:r>
    </w:p>
  </w:endnote>
  <w:endnote w:type="continuationSeparator" w:id="0">
    <w:p w:rsidR="005D1EB3" w:rsidRDefault="005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ourier"/>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Default="003E70B1"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Pr="00C543A5" w:rsidRDefault="003E70B1"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DD0F4D">
      <w:rPr>
        <w:rStyle w:val="PageNumber"/>
        <w:rFonts w:ascii="Arial" w:hAnsi="Arial" w:cs="Arial"/>
        <w:noProof/>
        <w:sz w:val="20"/>
      </w:rPr>
      <w:t>2</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B3" w:rsidRDefault="005D1EB3">
      <w:r>
        <w:separator/>
      </w:r>
    </w:p>
  </w:footnote>
  <w:footnote w:type="continuationSeparator" w:id="0">
    <w:p w:rsidR="005D1EB3" w:rsidRDefault="005D1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4D"/>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41F71"/>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D5A89"/>
    <w:rsid w:val="003E0B1F"/>
    <w:rsid w:val="003E1423"/>
    <w:rsid w:val="003E5498"/>
    <w:rsid w:val="003E70B1"/>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169C4"/>
    <w:rsid w:val="005232C9"/>
    <w:rsid w:val="0053504C"/>
    <w:rsid w:val="00551EA8"/>
    <w:rsid w:val="00566DF6"/>
    <w:rsid w:val="0059130A"/>
    <w:rsid w:val="00591735"/>
    <w:rsid w:val="005A6F1F"/>
    <w:rsid w:val="005D1EB3"/>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C7C"/>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7086A"/>
    <w:rsid w:val="00A90C5E"/>
    <w:rsid w:val="00A91E4D"/>
    <w:rsid w:val="00AA15C6"/>
    <w:rsid w:val="00AB4A23"/>
    <w:rsid w:val="00AC2CCD"/>
    <w:rsid w:val="00AC5826"/>
    <w:rsid w:val="00AD428B"/>
    <w:rsid w:val="00AE7700"/>
    <w:rsid w:val="00AF7835"/>
    <w:rsid w:val="00B27E32"/>
    <w:rsid w:val="00B601AB"/>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11B19"/>
    <w:rsid w:val="00D417FD"/>
    <w:rsid w:val="00D45D1E"/>
    <w:rsid w:val="00D469D2"/>
    <w:rsid w:val="00D53D0E"/>
    <w:rsid w:val="00D576B3"/>
    <w:rsid w:val="00D71044"/>
    <w:rsid w:val="00D878A9"/>
    <w:rsid w:val="00D94FB3"/>
    <w:rsid w:val="00DC603A"/>
    <w:rsid w:val="00DC7F59"/>
    <w:rsid w:val="00DD0F4D"/>
    <w:rsid w:val="00DF5397"/>
    <w:rsid w:val="00DF68EE"/>
    <w:rsid w:val="00E122DA"/>
    <w:rsid w:val="00E13CBB"/>
    <w:rsid w:val="00E20D91"/>
    <w:rsid w:val="00E47FD5"/>
    <w:rsid w:val="00E719CD"/>
    <w:rsid w:val="00E81E89"/>
    <w:rsid w:val="00E90DD9"/>
    <w:rsid w:val="00E91035"/>
    <w:rsid w:val="00E937E5"/>
    <w:rsid w:val="00EE7CC3"/>
    <w:rsid w:val="00F021D8"/>
    <w:rsid w:val="00F10E7E"/>
    <w:rsid w:val="00F11632"/>
    <w:rsid w:val="00F12BEB"/>
    <w:rsid w:val="00F13BC0"/>
    <w:rsid w:val="00F20616"/>
    <w:rsid w:val="00F207AC"/>
    <w:rsid w:val="00F31309"/>
    <w:rsid w:val="00F56A3C"/>
    <w:rsid w:val="00F64791"/>
    <w:rsid w:val="00F77F27"/>
    <w:rsid w:val="00F9617C"/>
    <w:rsid w:val="00FC3448"/>
    <w:rsid w:val="00FC5959"/>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fpa\Downloads\P11_Personal_history_form_latest%20version%2010071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BA79-D5E4-42BF-B556-F9CC01A0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P11_Personal_history_form_latest version 100712 (2).dotx</Template>
  <TotalTime>0</TotalTime>
  <Pages>4</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unfpatls dhs</dc:creator>
  <cp:lastModifiedBy>unfpatls dhs</cp:lastModifiedBy>
  <cp:revision>1</cp:revision>
  <cp:lastPrinted>2009-06-08T16:11:00Z</cp:lastPrinted>
  <dcterms:created xsi:type="dcterms:W3CDTF">2019-03-20T02:21:00Z</dcterms:created>
  <dcterms:modified xsi:type="dcterms:W3CDTF">2019-03-20T02:21:00Z</dcterms:modified>
</cp:coreProperties>
</file>