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063700" w:rsidRPr="006A7B1E" w:rsidRDefault="00FC5959" w:rsidP="009D63F9">
            <w:pPr>
              <w:tabs>
                <w:tab w:val="left" w:pos="2400"/>
                <w:tab w:val="right" w:pos="10870"/>
              </w:tabs>
              <w:rPr>
                <w:rFonts w:ascii="Arial" w:hAnsi="Arial" w:cs="Arial"/>
                <w:sz w:val="20"/>
                <w:szCs w:val="20"/>
              </w:rPr>
            </w:pPr>
            <w:bookmarkStart w:id="0" w:name="_GoBack"/>
            <w:bookmarkEnd w:id="0"/>
            <w:r>
              <w:rPr>
                <w:rFonts w:ascii="Arial" w:hAnsi="Arial" w:cs="Arial"/>
                <w:noProof/>
                <w:sz w:val="20"/>
                <w:szCs w:val="20"/>
                <w:lang w:val="en-US" w:eastAsia="zh-TW"/>
              </w:rPr>
              <w:drawing>
                <wp:anchor distT="0" distB="0" distL="114300" distR="114300" simplePos="0" relativeHeight="251657728" behindDoc="0" locked="0" layoutInCell="1" allowOverlap="1">
                  <wp:simplePos x="0" y="0"/>
                  <wp:positionH relativeFrom="column">
                    <wp:posOffset>5982335</wp:posOffset>
                  </wp:positionH>
                  <wp:positionV relativeFrom="paragraph">
                    <wp:posOffset>20955</wp:posOffset>
                  </wp:positionV>
                  <wp:extent cx="954405" cy="776605"/>
                  <wp:effectExtent l="19050" t="0" r="0" b="0"/>
                  <wp:wrapSquare wrapText="bothSides"/>
                  <wp:docPr id="4" name="Picture 4" descr="sg_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_logoname"/>
                          <pic:cNvPicPr>
                            <a:picLocks noChangeAspect="1" noChangeArrowheads="1"/>
                          </pic:cNvPicPr>
                        </pic:nvPicPr>
                        <pic:blipFill>
                          <a:blip r:embed="rId9"/>
                          <a:srcRect/>
                          <a:stretch>
                            <a:fillRect/>
                          </a:stretch>
                        </pic:blipFill>
                        <pic:spPr bwMode="auto">
                          <a:xfrm>
                            <a:off x="0" y="0"/>
                            <a:ext cx="954405" cy="776605"/>
                          </a:xfrm>
                          <a:prstGeom prst="rect">
                            <a:avLst/>
                          </a:prstGeom>
                          <a:noFill/>
                          <a:ln w="9525">
                            <a:noFill/>
                            <a:miter lim="800000"/>
                            <a:headEnd/>
                            <a:tailEnd/>
                          </a:ln>
                        </pic:spPr>
                      </pic:pic>
                    </a:graphicData>
                  </a:graphic>
                </wp:anchor>
              </w:drawing>
            </w: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3E70B1"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3E70B1"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3E70B1"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3E70B1"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Married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Separated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Widow(er)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Divorced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3E70B1"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3E70B1"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3E70B1"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lastRenderedPageBreak/>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lastRenderedPageBreak/>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00F12BEB"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3E70B1"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000065BB"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3E70B1"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3E70B1"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3E70B1"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3E70B1"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3E70B1"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70B1"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3E70B1"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3E70B1"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A35191">
              <w:rPr>
                <w:rFonts w:ascii="Arial" w:hAnsi="Arial" w:cs="Arial"/>
                <w:sz w:val="20"/>
                <w:szCs w:val="20"/>
              </w:rPr>
            </w:r>
            <w:r w:rsidR="00A3519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10"/>
      <w:footerReference w:type="default" r:id="rId11"/>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E5" w:rsidRDefault="003027E5">
      <w:r>
        <w:separator/>
      </w:r>
    </w:p>
  </w:endnote>
  <w:endnote w:type="continuationSeparator" w:id="0">
    <w:p w:rsidR="003027E5" w:rsidRDefault="0030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unga">
    <w:altName w:val="Courier"/>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Default="003E70B1"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Pr="00C543A5" w:rsidRDefault="003E70B1"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A35191">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E5" w:rsidRDefault="003027E5">
      <w:r>
        <w:separator/>
      </w:r>
    </w:p>
  </w:footnote>
  <w:footnote w:type="continuationSeparator" w:id="0">
    <w:p w:rsidR="003027E5" w:rsidRDefault="00302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E5"/>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41F71"/>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027E5"/>
    <w:rsid w:val="003220FF"/>
    <w:rsid w:val="0032368C"/>
    <w:rsid w:val="00341F23"/>
    <w:rsid w:val="00345782"/>
    <w:rsid w:val="003559AD"/>
    <w:rsid w:val="00361C8E"/>
    <w:rsid w:val="00382474"/>
    <w:rsid w:val="003824E5"/>
    <w:rsid w:val="0038439E"/>
    <w:rsid w:val="003B0EC5"/>
    <w:rsid w:val="003C56F5"/>
    <w:rsid w:val="003D5A89"/>
    <w:rsid w:val="003E0B1F"/>
    <w:rsid w:val="003E1423"/>
    <w:rsid w:val="003E5498"/>
    <w:rsid w:val="003E70B1"/>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169C4"/>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3C7C"/>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35191"/>
    <w:rsid w:val="00A62BBB"/>
    <w:rsid w:val="00A7086A"/>
    <w:rsid w:val="00A90C5E"/>
    <w:rsid w:val="00A91E4D"/>
    <w:rsid w:val="00AA15C6"/>
    <w:rsid w:val="00AB4A23"/>
    <w:rsid w:val="00AC2CCD"/>
    <w:rsid w:val="00AC5826"/>
    <w:rsid w:val="00AD428B"/>
    <w:rsid w:val="00AE7700"/>
    <w:rsid w:val="00AF7835"/>
    <w:rsid w:val="00B27E32"/>
    <w:rsid w:val="00B601AB"/>
    <w:rsid w:val="00B81CC3"/>
    <w:rsid w:val="00B87318"/>
    <w:rsid w:val="00B95C05"/>
    <w:rsid w:val="00BC7CC9"/>
    <w:rsid w:val="00BE7C5C"/>
    <w:rsid w:val="00BF45DF"/>
    <w:rsid w:val="00C23049"/>
    <w:rsid w:val="00C317F7"/>
    <w:rsid w:val="00C543A5"/>
    <w:rsid w:val="00C72449"/>
    <w:rsid w:val="00C82222"/>
    <w:rsid w:val="00C950E6"/>
    <w:rsid w:val="00CA01A2"/>
    <w:rsid w:val="00CA3834"/>
    <w:rsid w:val="00CD1D6B"/>
    <w:rsid w:val="00CE044C"/>
    <w:rsid w:val="00CE0DD8"/>
    <w:rsid w:val="00CE2EB2"/>
    <w:rsid w:val="00CF21B4"/>
    <w:rsid w:val="00CF3034"/>
    <w:rsid w:val="00D04BA1"/>
    <w:rsid w:val="00D11B19"/>
    <w:rsid w:val="00D417FD"/>
    <w:rsid w:val="00D45D1E"/>
    <w:rsid w:val="00D469D2"/>
    <w:rsid w:val="00D53D0E"/>
    <w:rsid w:val="00D576B3"/>
    <w:rsid w:val="00D71044"/>
    <w:rsid w:val="00D878A9"/>
    <w:rsid w:val="00D94FB3"/>
    <w:rsid w:val="00DC603A"/>
    <w:rsid w:val="00DC7F59"/>
    <w:rsid w:val="00DF5397"/>
    <w:rsid w:val="00DF68EE"/>
    <w:rsid w:val="00E122DA"/>
    <w:rsid w:val="00E13CBB"/>
    <w:rsid w:val="00E20D91"/>
    <w:rsid w:val="00E47FD5"/>
    <w:rsid w:val="00E719CD"/>
    <w:rsid w:val="00E81E89"/>
    <w:rsid w:val="00E90DD9"/>
    <w:rsid w:val="00E91035"/>
    <w:rsid w:val="00E937E5"/>
    <w:rsid w:val="00EE7CC3"/>
    <w:rsid w:val="00F021D8"/>
    <w:rsid w:val="00F10E7E"/>
    <w:rsid w:val="00F11632"/>
    <w:rsid w:val="00F12BEB"/>
    <w:rsid w:val="00F13BC0"/>
    <w:rsid w:val="00F20616"/>
    <w:rsid w:val="00F207AC"/>
    <w:rsid w:val="00F31309"/>
    <w:rsid w:val="00F56A3C"/>
    <w:rsid w:val="00F64791"/>
    <w:rsid w:val="00F77F27"/>
    <w:rsid w:val="00F9617C"/>
    <w:rsid w:val="00FC3448"/>
    <w:rsid w:val="00FC5959"/>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UNFPA_Template_FormsandDocuments\P11_Personal_history_form_latest%20version%20100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B159-DC8A-4CD6-A2D9-FEEA0EE1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P11_Personal_history_form_latest version 100712</Template>
  <TotalTime>0</TotalTime>
  <Pages>3</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fpatladmin</dc:creator>
  <cp:lastModifiedBy>HP</cp:lastModifiedBy>
  <cp:revision>2</cp:revision>
  <cp:lastPrinted>2009-06-08T16:11:00Z</cp:lastPrinted>
  <dcterms:created xsi:type="dcterms:W3CDTF">2017-09-19T06:08:00Z</dcterms:created>
  <dcterms:modified xsi:type="dcterms:W3CDTF">2017-09-19T06:08:00Z</dcterms:modified>
</cp:coreProperties>
</file>